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FB" w:rsidRDefault="006B733D" w:rsidP="000053D0">
      <w:pPr>
        <w:spacing w:after="0" w:line="240" w:lineRule="auto"/>
        <w:ind w:left="2831" w:firstLine="709"/>
        <w:rPr>
          <w:rFonts w:ascii="Arial" w:eastAsia="Times New Roman" w:hAnsi="Arial" w:cs="Arial"/>
          <w:b/>
          <w:bCs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                                      </w:t>
      </w:r>
      <w:r w:rsidR="0048330E">
        <w:rPr>
          <w:rFonts w:ascii="Arial" w:eastAsia="Times New Roman" w:hAnsi="Arial" w:cs="Arial"/>
          <w:b/>
          <w:bCs/>
          <w:color w:val="000000"/>
          <w:lang w:eastAsia="pt-BR"/>
        </w:rPr>
        <w:tab/>
      </w:r>
      <w:r w:rsidR="000053D0">
        <w:rPr>
          <w:rFonts w:ascii="Arial" w:eastAsia="Times New Roman" w:hAnsi="Arial" w:cs="Arial"/>
          <w:b/>
          <w:bCs/>
          <w:color w:val="000000"/>
          <w:lang w:eastAsia="pt-BR"/>
        </w:rPr>
        <w:tab/>
      </w:r>
      <w:r w:rsidR="000053D0">
        <w:rPr>
          <w:rFonts w:ascii="Arial" w:eastAsia="Times New Roman" w:hAnsi="Arial" w:cs="Arial"/>
          <w:b/>
          <w:bCs/>
          <w:color w:val="000000"/>
          <w:lang w:eastAsia="pt-BR"/>
        </w:rPr>
        <w:tab/>
      </w:r>
      <w:r w:rsidR="000053D0">
        <w:rPr>
          <w:rFonts w:ascii="Arial" w:eastAsia="Times New Roman" w:hAnsi="Arial" w:cs="Arial"/>
          <w:b/>
          <w:bCs/>
          <w:color w:val="000000"/>
          <w:lang w:eastAsia="pt-BR"/>
        </w:rPr>
        <w:tab/>
      </w:r>
    </w:p>
    <w:p w:rsidR="000053D0" w:rsidRDefault="000053D0" w:rsidP="000053D0">
      <w:pPr>
        <w:spacing w:after="0" w:line="240" w:lineRule="auto"/>
        <w:ind w:left="2831" w:firstLine="709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0053D0" w:rsidRDefault="00FE0331" w:rsidP="00986BB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44"/>
          <w:lang w:eastAsia="pt-BR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Selecionar2"/>
      <w:r>
        <w:rPr>
          <w:rFonts w:ascii="Arial" w:eastAsia="Times New Roman" w:hAnsi="Arial" w:cs="Arial"/>
          <w:b/>
          <w:bCs/>
          <w:color w:val="000000"/>
          <w:sz w:val="44"/>
          <w:lang w:eastAsia="pt-BR"/>
        </w:rPr>
        <w:instrText xml:space="preserve"> FORMCHECKBOX </w:instrText>
      </w:r>
      <w:r w:rsidR="00FF6E84">
        <w:rPr>
          <w:rFonts w:ascii="Arial" w:eastAsia="Times New Roman" w:hAnsi="Arial" w:cs="Arial"/>
          <w:b/>
          <w:bCs/>
          <w:color w:val="000000"/>
          <w:sz w:val="44"/>
          <w:lang w:eastAsia="pt-BR"/>
        </w:rPr>
      </w:r>
      <w:r w:rsidR="00FF6E84">
        <w:rPr>
          <w:rFonts w:ascii="Arial" w:eastAsia="Times New Roman" w:hAnsi="Arial" w:cs="Arial"/>
          <w:b/>
          <w:bCs/>
          <w:color w:val="000000"/>
          <w:sz w:val="44"/>
          <w:lang w:eastAsia="pt-BR"/>
        </w:rPr>
        <w:fldChar w:fldCharType="separate"/>
      </w:r>
      <w:r>
        <w:rPr>
          <w:rFonts w:ascii="Arial" w:eastAsia="Times New Roman" w:hAnsi="Arial" w:cs="Arial"/>
          <w:b/>
          <w:bCs/>
          <w:color w:val="000000"/>
          <w:sz w:val="44"/>
          <w:lang w:eastAsia="pt-BR"/>
        </w:rPr>
        <w:fldChar w:fldCharType="end"/>
      </w:r>
      <w:bookmarkEnd w:id="0"/>
      <w:r w:rsidR="005E4D46" w:rsidRPr="00B316A3">
        <w:rPr>
          <w:rFonts w:ascii="Arial" w:eastAsia="Times New Roman" w:hAnsi="Arial" w:cs="Arial"/>
          <w:b/>
          <w:bCs/>
          <w:color w:val="000000"/>
          <w:sz w:val="44"/>
          <w:lang w:eastAsia="pt-BR"/>
        </w:rPr>
        <w:t xml:space="preserve">NFS-e  </w:t>
      </w:r>
      <w:r w:rsidR="007A2532" w:rsidRPr="00B316A3">
        <w:rPr>
          <w:rFonts w:ascii="Arial" w:eastAsia="Times New Roman" w:hAnsi="Arial" w:cs="Arial"/>
          <w:b/>
          <w:bCs/>
          <w:color w:val="000000"/>
          <w:sz w:val="44"/>
          <w:lang w:eastAsia="pt-BR"/>
        </w:rPr>
        <w:t xml:space="preserve">        </w:t>
      </w:r>
      <w:r w:rsidR="005E4D46" w:rsidRPr="00B316A3">
        <w:rPr>
          <w:rFonts w:ascii="Arial" w:eastAsia="Times New Roman" w:hAnsi="Arial" w:cs="Arial"/>
          <w:b/>
          <w:bCs/>
          <w:color w:val="000000"/>
          <w:sz w:val="44"/>
          <w:lang w:eastAsia="pt-BR"/>
        </w:rPr>
        <w:t xml:space="preserve">   </w:t>
      </w:r>
      <w:r w:rsidR="007A2532" w:rsidRPr="00B316A3">
        <w:rPr>
          <w:rFonts w:ascii="Arial" w:eastAsia="Times New Roman" w:hAnsi="Arial" w:cs="Arial"/>
          <w:b/>
          <w:bCs/>
          <w:color w:val="000000"/>
          <w:sz w:val="44"/>
          <w:lang w:eastAsia="pt-BR"/>
        </w:rPr>
        <w:t xml:space="preserve">         </w:t>
      </w:r>
      <w:r w:rsidR="005E4D46" w:rsidRPr="00B316A3">
        <w:rPr>
          <w:rFonts w:ascii="Arial" w:eastAsia="Times New Roman" w:hAnsi="Arial" w:cs="Arial"/>
          <w:b/>
          <w:bCs/>
          <w:color w:val="000000"/>
          <w:sz w:val="44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44"/>
          <w:lang w:eastAsia="pt-BR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ionar3"/>
      <w:r>
        <w:rPr>
          <w:rFonts w:ascii="Arial" w:eastAsia="Times New Roman" w:hAnsi="Arial" w:cs="Arial"/>
          <w:b/>
          <w:bCs/>
          <w:color w:val="000000"/>
          <w:sz w:val="44"/>
          <w:lang w:eastAsia="pt-BR"/>
        </w:rPr>
        <w:instrText xml:space="preserve"> FORMCHECKBOX </w:instrText>
      </w:r>
      <w:r w:rsidR="00FF6E84">
        <w:rPr>
          <w:rFonts w:ascii="Arial" w:eastAsia="Times New Roman" w:hAnsi="Arial" w:cs="Arial"/>
          <w:b/>
          <w:bCs/>
          <w:color w:val="000000"/>
          <w:sz w:val="44"/>
          <w:lang w:eastAsia="pt-BR"/>
        </w:rPr>
      </w:r>
      <w:r w:rsidR="00FF6E84">
        <w:rPr>
          <w:rFonts w:ascii="Arial" w:eastAsia="Times New Roman" w:hAnsi="Arial" w:cs="Arial"/>
          <w:b/>
          <w:bCs/>
          <w:color w:val="000000"/>
          <w:sz w:val="44"/>
          <w:lang w:eastAsia="pt-BR"/>
        </w:rPr>
        <w:fldChar w:fldCharType="separate"/>
      </w:r>
      <w:r>
        <w:rPr>
          <w:rFonts w:ascii="Arial" w:eastAsia="Times New Roman" w:hAnsi="Arial" w:cs="Arial"/>
          <w:b/>
          <w:bCs/>
          <w:color w:val="000000"/>
          <w:sz w:val="44"/>
          <w:lang w:eastAsia="pt-BR"/>
        </w:rPr>
        <w:fldChar w:fldCharType="end"/>
      </w:r>
      <w:bookmarkEnd w:id="1"/>
      <w:r w:rsidR="005E4D46" w:rsidRPr="00B316A3">
        <w:rPr>
          <w:rFonts w:ascii="Arial" w:eastAsia="Times New Roman" w:hAnsi="Arial" w:cs="Arial"/>
          <w:b/>
          <w:bCs/>
          <w:color w:val="000000"/>
          <w:sz w:val="44"/>
          <w:lang w:eastAsia="pt-BR"/>
        </w:rPr>
        <w:t>NFTS</w:t>
      </w:r>
    </w:p>
    <w:p w:rsidR="009A6FA9" w:rsidRPr="009A6FA9" w:rsidRDefault="009A6FA9" w:rsidP="00986BB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2"/>
        <w:gridCol w:w="179"/>
        <w:gridCol w:w="3077"/>
        <w:gridCol w:w="278"/>
        <w:gridCol w:w="618"/>
        <w:gridCol w:w="87"/>
        <w:gridCol w:w="940"/>
        <w:gridCol w:w="1710"/>
      </w:tblGrid>
      <w:tr w:rsidR="009A6FA9" w:rsidRPr="009B0683" w:rsidTr="00B4601B">
        <w:trPr>
          <w:trHeight w:val="389"/>
        </w:trPr>
        <w:tc>
          <w:tcPr>
            <w:tcW w:w="5000" w:type="pct"/>
            <w:gridSpan w:val="8"/>
            <w:shd w:val="clear" w:color="auto" w:fill="808080"/>
            <w:vAlign w:val="center"/>
          </w:tcPr>
          <w:p w:rsidR="009A6FA9" w:rsidRPr="009B0683" w:rsidRDefault="009A6FA9" w:rsidP="00B46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B0683">
              <w:rPr>
                <w:rFonts w:ascii="Arial" w:hAnsi="Arial" w:cs="Arial"/>
                <w:b/>
                <w:sz w:val="24"/>
                <w:szCs w:val="14"/>
              </w:rPr>
              <w:t>Identificação do Requerente</w:t>
            </w:r>
          </w:p>
        </w:tc>
      </w:tr>
      <w:tr w:rsidR="009A6FA9" w:rsidRPr="00B4278F" w:rsidTr="00B4601B">
        <w:trPr>
          <w:trHeight w:val="567"/>
        </w:trPr>
        <w:tc>
          <w:tcPr>
            <w:tcW w:w="3683" w:type="pct"/>
            <w:gridSpan w:val="6"/>
          </w:tcPr>
          <w:p w:rsidR="009A6FA9" w:rsidRDefault="009A6FA9" w:rsidP="00B4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Nome/Razão Social</w:t>
            </w:r>
          </w:p>
          <w:p w:rsidR="009A6FA9" w:rsidRPr="00B4278F" w:rsidRDefault="009A6FA9" w:rsidP="00B4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17" w:type="pct"/>
            <w:gridSpan w:val="2"/>
          </w:tcPr>
          <w:p w:rsidR="009A6FA9" w:rsidRDefault="009A6FA9" w:rsidP="00B460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CCM</w:t>
            </w:r>
          </w:p>
          <w:p w:rsidR="009A6FA9" w:rsidRPr="00B4278F" w:rsidRDefault="009A6FA9" w:rsidP="00B4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6FA9" w:rsidRPr="0089237C" w:rsidTr="00B4601B">
        <w:trPr>
          <w:trHeight w:val="567"/>
        </w:trPr>
        <w:tc>
          <w:tcPr>
            <w:tcW w:w="1666" w:type="pct"/>
            <w:gridSpan w:val="2"/>
          </w:tcPr>
          <w:p w:rsidR="009A6FA9" w:rsidRDefault="009A6FA9" w:rsidP="00B460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CPF/CNPJ</w:t>
            </w:r>
          </w:p>
          <w:p w:rsidR="009A6FA9" w:rsidRPr="0089237C" w:rsidRDefault="009A6FA9" w:rsidP="00B460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</w:tcPr>
          <w:p w:rsidR="009A6FA9" w:rsidRDefault="009A6FA9" w:rsidP="00B460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Fixo</w:t>
            </w:r>
          </w:p>
          <w:p w:rsidR="009A6FA9" w:rsidRPr="0089237C" w:rsidRDefault="009A6FA9" w:rsidP="00B460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7" w:type="pct"/>
            <w:gridSpan w:val="4"/>
          </w:tcPr>
          <w:p w:rsidR="009A6FA9" w:rsidRDefault="009A6FA9" w:rsidP="00B460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Celular</w:t>
            </w:r>
          </w:p>
          <w:p w:rsidR="009A6FA9" w:rsidRPr="0089237C" w:rsidRDefault="009A6FA9" w:rsidP="00B460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6FA9" w:rsidTr="00B4601B">
        <w:trPr>
          <w:trHeight w:val="567"/>
        </w:trPr>
        <w:tc>
          <w:tcPr>
            <w:tcW w:w="3640" w:type="pct"/>
            <w:gridSpan w:val="5"/>
          </w:tcPr>
          <w:p w:rsidR="009A6FA9" w:rsidRDefault="009A6FA9" w:rsidP="00B460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</w:t>
            </w:r>
          </w:p>
          <w:p w:rsidR="009A6FA9" w:rsidRDefault="009A6FA9" w:rsidP="00B460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0" w:type="pct"/>
            <w:gridSpan w:val="2"/>
          </w:tcPr>
          <w:p w:rsidR="009A6FA9" w:rsidRDefault="009A6FA9" w:rsidP="00B460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</w:t>
            </w:r>
          </w:p>
          <w:p w:rsidR="009A6FA9" w:rsidRDefault="009A6FA9" w:rsidP="00B460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pct"/>
          </w:tcPr>
          <w:p w:rsidR="009A6FA9" w:rsidRDefault="009A6FA9" w:rsidP="00B460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Complemento</w:t>
            </w:r>
          </w:p>
          <w:p w:rsidR="009A6FA9" w:rsidRDefault="009A6FA9" w:rsidP="00B460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6FA9" w:rsidTr="00B4601B">
        <w:trPr>
          <w:trHeight w:val="567"/>
        </w:trPr>
        <w:tc>
          <w:tcPr>
            <w:tcW w:w="1577" w:type="pct"/>
          </w:tcPr>
          <w:p w:rsidR="009A6FA9" w:rsidRDefault="009A6FA9" w:rsidP="00B460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Bairro</w:t>
            </w:r>
          </w:p>
          <w:p w:rsidR="009A6FA9" w:rsidRDefault="009A6FA9" w:rsidP="00B460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8" w:type="pct"/>
            <w:gridSpan w:val="2"/>
          </w:tcPr>
          <w:p w:rsidR="009A6FA9" w:rsidRDefault="009A6FA9" w:rsidP="00B460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</w:t>
            </w:r>
          </w:p>
          <w:p w:rsidR="009A6FA9" w:rsidRDefault="009A6FA9" w:rsidP="00B460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45" w:type="pct"/>
            <w:gridSpan w:val="2"/>
          </w:tcPr>
          <w:p w:rsidR="009A6FA9" w:rsidRDefault="009A6FA9" w:rsidP="00B460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UF</w:t>
            </w:r>
          </w:p>
          <w:p w:rsidR="009A6FA9" w:rsidRDefault="009A6FA9" w:rsidP="00B460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0" w:type="pct"/>
            <w:gridSpan w:val="3"/>
          </w:tcPr>
          <w:p w:rsidR="009A6FA9" w:rsidRDefault="009A6FA9" w:rsidP="00B460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</w:t>
            </w:r>
          </w:p>
          <w:p w:rsidR="009A6FA9" w:rsidRDefault="009A6FA9" w:rsidP="00B460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6FA9" w:rsidTr="00B4601B">
        <w:trPr>
          <w:trHeight w:val="567"/>
        </w:trPr>
        <w:tc>
          <w:tcPr>
            <w:tcW w:w="5000" w:type="pct"/>
            <w:gridSpan w:val="8"/>
          </w:tcPr>
          <w:p w:rsidR="009A6FA9" w:rsidRDefault="009A6FA9" w:rsidP="00B460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  <w:p w:rsidR="009A6FA9" w:rsidRDefault="009A6FA9" w:rsidP="00B460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0053D0" w:rsidRDefault="000053D0" w:rsidP="000053D0">
      <w:pPr>
        <w:spacing w:after="0" w:line="240" w:lineRule="auto"/>
        <w:ind w:left="2831" w:firstLine="709"/>
        <w:rPr>
          <w:rFonts w:ascii="Verdana" w:eastAsia="Times New Roman" w:hAnsi="Verdana" w:cs="Arial"/>
          <w:bCs/>
          <w:color w:val="000000"/>
          <w:sz w:val="16"/>
          <w:szCs w:val="16"/>
          <w:u w:val="single"/>
          <w:lang w:eastAsia="pt-BR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1"/>
      </w:tblGrid>
      <w:tr w:rsidR="005E4D46" w:rsidRPr="00252DF4" w:rsidTr="00B316A3">
        <w:trPr>
          <w:cantSplit/>
          <w:trHeight w:val="4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46" w:rsidRPr="00B316A3" w:rsidRDefault="005E4D46" w:rsidP="00FE0331">
            <w:pPr>
              <w:pStyle w:val="Cabealho"/>
              <w:tabs>
                <w:tab w:val="left" w:pos="708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B316A3">
              <w:rPr>
                <w:rFonts w:ascii="Arial" w:hAnsi="Arial" w:cs="Arial"/>
              </w:rPr>
              <w:t xml:space="preserve">Caso solicite </w:t>
            </w:r>
            <w:r w:rsidRPr="00B316A3">
              <w:rPr>
                <w:rFonts w:ascii="Arial" w:hAnsi="Arial" w:cs="Arial"/>
                <w:b/>
                <w:u w:val="single"/>
              </w:rPr>
              <w:t>RESTITUIÇÃO</w:t>
            </w:r>
            <w:r w:rsidRPr="00B316A3">
              <w:rPr>
                <w:rFonts w:ascii="Arial" w:hAnsi="Arial" w:cs="Arial"/>
              </w:rPr>
              <w:t xml:space="preserve"> assinale: SIM: </w:t>
            </w:r>
            <w:r w:rsidR="00FE0331"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1"/>
            <w:r w:rsidR="00FE0331">
              <w:rPr>
                <w:rFonts w:ascii="Arial" w:hAnsi="Arial" w:cs="Arial"/>
              </w:rPr>
              <w:instrText xml:space="preserve"> FORMCHECKBOX </w:instrText>
            </w:r>
            <w:r w:rsidR="00FF6E84">
              <w:rPr>
                <w:rFonts w:ascii="Arial" w:hAnsi="Arial" w:cs="Arial"/>
              </w:rPr>
            </w:r>
            <w:r w:rsidR="00FF6E84">
              <w:rPr>
                <w:rFonts w:ascii="Arial" w:hAnsi="Arial" w:cs="Arial"/>
              </w:rPr>
              <w:fldChar w:fldCharType="separate"/>
            </w:r>
            <w:r w:rsidR="00FE0331">
              <w:rPr>
                <w:rFonts w:ascii="Arial" w:hAnsi="Arial" w:cs="Arial"/>
              </w:rPr>
              <w:fldChar w:fldCharType="end"/>
            </w:r>
            <w:bookmarkEnd w:id="2"/>
            <w:r w:rsidRPr="00B316A3">
              <w:rPr>
                <w:rFonts w:ascii="Arial" w:hAnsi="Arial" w:cs="Arial"/>
              </w:rPr>
              <w:t xml:space="preserve"> Não: </w:t>
            </w:r>
            <w:r w:rsidRPr="00B316A3"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6A3">
              <w:rPr>
                <w:rFonts w:ascii="Arial" w:hAnsi="Arial" w:cs="Arial"/>
              </w:rPr>
              <w:instrText xml:space="preserve"> FORMCHECKBOX </w:instrText>
            </w:r>
            <w:r w:rsidR="00FF6E84">
              <w:rPr>
                <w:rFonts w:ascii="Arial" w:hAnsi="Arial" w:cs="Arial"/>
              </w:rPr>
            </w:r>
            <w:r w:rsidR="00FF6E84">
              <w:rPr>
                <w:rFonts w:ascii="Arial" w:hAnsi="Arial" w:cs="Arial"/>
              </w:rPr>
              <w:fldChar w:fldCharType="separate"/>
            </w:r>
            <w:r w:rsidRPr="00B316A3">
              <w:fldChar w:fldCharType="end"/>
            </w:r>
          </w:p>
        </w:tc>
      </w:tr>
      <w:tr w:rsidR="005E4D46" w:rsidTr="00B316A3">
        <w:trPr>
          <w:cantSplit/>
          <w:trHeight w:val="4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46" w:rsidRPr="000C7F66" w:rsidRDefault="005E4D46" w:rsidP="00DB74E5">
            <w:pPr>
              <w:pStyle w:val="Cabealho"/>
              <w:tabs>
                <w:tab w:val="left" w:pos="708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B316A3">
              <w:rPr>
                <w:rFonts w:ascii="Arial" w:hAnsi="Arial" w:cs="Arial"/>
              </w:rPr>
              <w:t xml:space="preserve">Caso solicite </w:t>
            </w:r>
            <w:r w:rsidRPr="00B316A3">
              <w:rPr>
                <w:rFonts w:ascii="Arial" w:hAnsi="Arial" w:cs="Arial"/>
                <w:b/>
                <w:u w:val="single"/>
              </w:rPr>
              <w:t>REALOCAÇÂO</w:t>
            </w:r>
            <w:r w:rsidRPr="00B316A3">
              <w:rPr>
                <w:rFonts w:ascii="Arial" w:hAnsi="Arial" w:cs="Arial"/>
              </w:rPr>
              <w:t xml:space="preserve"> para nota substituta assinale: SIM: </w:t>
            </w:r>
            <w:r w:rsidR="00DB74E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DB74E5">
              <w:rPr>
                <w:rFonts w:ascii="Arial" w:hAnsi="Arial" w:cs="Arial"/>
              </w:rPr>
              <w:instrText xml:space="preserve"> FORMCHECKBOX </w:instrText>
            </w:r>
            <w:r w:rsidR="00FF6E84">
              <w:rPr>
                <w:rFonts w:ascii="Arial" w:hAnsi="Arial" w:cs="Arial"/>
              </w:rPr>
            </w:r>
            <w:r w:rsidR="00FF6E84">
              <w:rPr>
                <w:rFonts w:ascii="Arial" w:hAnsi="Arial" w:cs="Arial"/>
              </w:rPr>
              <w:fldChar w:fldCharType="separate"/>
            </w:r>
            <w:r w:rsidR="00DB74E5">
              <w:rPr>
                <w:rFonts w:ascii="Arial" w:hAnsi="Arial" w:cs="Arial"/>
              </w:rPr>
              <w:fldChar w:fldCharType="end"/>
            </w:r>
            <w:r w:rsidRPr="00B316A3">
              <w:rPr>
                <w:rFonts w:ascii="Arial" w:hAnsi="Arial" w:cs="Arial"/>
              </w:rPr>
              <w:t xml:space="preserve"> Não: </w:t>
            </w:r>
            <w:r w:rsidRPr="00B316A3"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6A3">
              <w:rPr>
                <w:rFonts w:ascii="Arial" w:hAnsi="Arial" w:cs="Arial"/>
              </w:rPr>
              <w:instrText xml:space="preserve"> FORMCHECKBOX </w:instrText>
            </w:r>
            <w:r w:rsidR="00FF6E84">
              <w:rPr>
                <w:rFonts w:ascii="Arial" w:hAnsi="Arial" w:cs="Arial"/>
              </w:rPr>
            </w:r>
            <w:r w:rsidR="00FF6E84">
              <w:rPr>
                <w:rFonts w:ascii="Arial" w:hAnsi="Arial" w:cs="Arial"/>
              </w:rPr>
              <w:fldChar w:fldCharType="separate"/>
            </w:r>
            <w:r w:rsidRPr="00B316A3">
              <w:fldChar w:fldCharType="end"/>
            </w:r>
          </w:p>
        </w:tc>
      </w:tr>
    </w:tbl>
    <w:p w:rsidR="005E4D46" w:rsidRDefault="005E4D46" w:rsidP="003A7FA5">
      <w:pPr>
        <w:spacing w:after="0" w:line="240" w:lineRule="auto"/>
        <w:rPr>
          <w:rFonts w:ascii="Verdana" w:eastAsia="Times New Roman" w:hAnsi="Verdana" w:cs="Arial"/>
          <w:bCs/>
          <w:color w:val="000000"/>
          <w:sz w:val="16"/>
          <w:szCs w:val="16"/>
          <w:u w:val="single"/>
          <w:lang w:eastAsia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3"/>
        <w:gridCol w:w="2034"/>
        <w:gridCol w:w="5994"/>
      </w:tblGrid>
      <w:tr w:rsidR="003F6CE4" w:rsidTr="00E51283">
        <w:trPr>
          <w:trHeight w:val="283"/>
        </w:trPr>
        <w:tc>
          <w:tcPr>
            <w:tcW w:w="5000" w:type="pct"/>
            <w:gridSpan w:val="3"/>
            <w:shd w:val="clear" w:color="auto" w:fill="808080"/>
            <w:vAlign w:val="center"/>
          </w:tcPr>
          <w:p w:rsidR="003F6CE4" w:rsidRPr="0041407F" w:rsidRDefault="003F6CE4" w:rsidP="00E5128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</w:rPr>
              <w:t>Notas Fiscais</w:t>
            </w:r>
          </w:p>
        </w:tc>
      </w:tr>
      <w:tr w:rsidR="00063922" w:rsidTr="00BC7C81">
        <w:trPr>
          <w:trHeight w:hRule="exact" w:val="113"/>
        </w:trPr>
        <w:tc>
          <w:tcPr>
            <w:tcW w:w="1010" w:type="pct"/>
            <w:vMerge w:val="restart"/>
            <w:shd w:val="clear" w:color="auto" w:fill="B6DDE8"/>
            <w:vAlign w:val="center"/>
          </w:tcPr>
          <w:p w:rsidR="00063922" w:rsidRPr="00B52DA2" w:rsidRDefault="00063922" w:rsidP="00DA4CE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Nº da Nota Fiscal</w:t>
            </w:r>
          </w:p>
        </w:tc>
        <w:tc>
          <w:tcPr>
            <w:tcW w:w="1011" w:type="pct"/>
            <w:vMerge w:val="restart"/>
            <w:shd w:val="clear" w:color="auto" w:fill="B6DDE8"/>
            <w:vAlign w:val="center"/>
          </w:tcPr>
          <w:p w:rsidR="00063922" w:rsidRPr="00B52DA2" w:rsidRDefault="00063922" w:rsidP="00E512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da emissão</w:t>
            </w:r>
          </w:p>
        </w:tc>
        <w:tc>
          <w:tcPr>
            <w:tcW w:w="2979" w:type="pct"/>
            <w:vMerge w:val="restart"/>
            <w:shd w:val="clear" w:color="auto" w:fill="B6DDE8"/>
            <w:vAlign w:val="center"/>
          </w:tcPr>
          <w:p w:rsidR="00063922" w:rsidRPr="00B52DA2" w:rsidRDefault="00063922" w:rsidP="000639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Motivo</w:t>
            </w:r>
            <w:r w:rsidR="00FE03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063922" w:rsidTr="00BC7C81">
        <w:trPr>
          <w:trHeight w:val="291"/>
        </w:trPr>
        <w:tc>
          <w:tcPr>
            <w:tcW w:w="1010" w:type="pct"/>
            <w:vMerge/>
          </w:tcPr>
          <w:p w:rsidR="00063922" w:rsidRPr="00DB45A3" w:rsidRDefault="00063922" w:rsidP="00E51283">
            <w:pPr>
              <w:spacing w:after="0"/>
              <w:jc w:val="both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011" w:type="pct"/>
            <w:vMerge/>
          </w:tcPr>
          <w:p w:rsidR="00063922" w:rsidRPr="00DB45A3" w:rsidRDefault="00063922" w:rsidP="00E512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9" w:type="pct"/>
            <w:vMerge/>
          </w:tcPr>
          <w:p w:rsidR="00063922" w:rsidRPr="00DB45A3" w:rsidRDefault="00063922" w:rsidP="00E5128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7C81" w:rsidTr="00BC7C81">
        <w:trPr>
          <w:trHeight w:val="309"/>
        </w:trPr>
        <w:tc>
          <w:tcPr>
            <w:tcW w:w="1010" w:type="pct"/>
          </w:tcPr>
          <w:p w:rsidR="00FE0331" w:rsidRPr="00DB45A3" w:rsidRDefault="00FE0331" w:rsidP="00FE0331">
            <w:pPr>
              <w:spacing w:after="0" w:line="240" w:lineRule="auto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vertAlign w:val="superscript"/>
              </w:rPr>
              <w:instrText xml:space="preserve"> </w:instrText>
            </w:r>
            <w:bookmarkStart w:id="3" w:name="Texto14"/>
            <w:r>
              <w:rPr>
                <w:rFonts w:ascii="Arial" w:hAnsi="Arial" w:cs="Arial"/>
                <w:vertAlign w:val="superscript"/>
              </w:rPr>
              <w:instrText xml:space="preserve">FORMTEXT </w:instrText>
            </w:r>
            <w:r>
              <w:rPr>
                <w:rFonts w:ascii="Arial" w:hAnsi="Arial" w:cs="Arial"/>
                <w:vertAlign w:val="superscript"/>
              </w:rPr>
            </w:r>
            <w:r>
              <w:rPr>
                <w:rFonts w:ascii="Arial" w:hAnsi="Arial" w:cs="Arial"/>
                <w:vertAlign w:val="superscript"/>
              </w:rPr>
              <w:fldChar w:fldCharType="separate"/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vertAlign w:val="superscript"/>
              </w:rPr>
              <w:fldChar w:fldCharType="end"/>
            </w:r>
            <w:bookmarkEnd w:id="3"/>
          </w:p>
        </w:tc>
        <w:tc>
          <w:tcPr>
            <w:tcW w:w="1011" w:type="pct"/>
          </w:tcPr>
          <w:p w:rsidR="00BC7C81" w:rsidRPr="00DB45A3" w:rsidRDefault="00FE0331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4" w:name="Texto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2979" w:type="pct"/>
            <w:vMerge w:val="restart"/>
          </w:tcPr>
          <w:p w:rsidR="00BC7C81" w:rsidRPr="00DB45A3" w:rsidRDefault="00FE0331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5" w:name="Texto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BC7C81" w:rsidTr="00BC7C81">
        <w:trPr>
          <w:trHeight w:val="309"/>
        </w:trPr>
        <w:tc>
          <w:tcPr>
            <w:tcW w:w="1010" w:type="pct"/>
          </w:tcPr>
          <w:p w:rsidR="00BC7C81" w:rsidRPr="00DB45A3" w:rsidRDefault="00FE0331" w:rsidP="00FE0331">
            <w:pPr>
              <w:spacing w:after="0" w:line="240" w:lineRule="auto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6" w:name="Texto17"/>
            <w:r>
              <w:rPr>
                <w:rFonts w:ascii="Arial" w:hAnsi="Arial" w:cs="Arial"/>
                <w:vertAlign w:val="superscript"/>
              </w:rPr>
              <w:instrText xml:space="preserve"> FORMTEXT </w:instrText>
            </w:r>
            <w:r>
              <w:rPr>
                <w:rFonts w:ascii="Arial" w:hAnsi="Arial" w:cs="Arial"/>
                <w:vertAlign w:val="superscript"/>
              </w:rPr>
            </w:r>
            <w:r>
              <w:rPr>
                <w:rFonts w:ascii="Arial" w:hAnsi="Arial" w:cs="Arial"/>
                <w:vertAlign w:val="superscript"/>
              </w:rPr>
              <w:fldChar w:fldCharType="separate"/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vertAlign w:val="superscript"/>
              </w:rPr>
              <w:fldChar w:fldCharType="end"/>
            </w:r>
            <w:bookmarkEnd w:id="6"/>
          </w:p>
        </w:tc>
        <w:tc>
          <w:tcPr>
            <w:tcW w:w="1011" w:type="pct"/>
          </w:tcPr>
          <w:p w:rsidR="00BC7C81" w:rsidRPr="00DB45A3" w:rsidRDefault="00FE0331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7" w:name="Texto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2979" w:type="pct"/>
            <w:vMerge/>
          </w:tcPr>
          <w:p w:rsidR="00BC7C81" w:rsidRPr="00DB45A3" w:rsidRDefault="00BC7C81" w:rsidP="00FE033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7C81" w:rsidTr="00BC7C81">
        <w:trPr>
          <w:trHeight w:val="309"/>
        </w:trPr>
        <w:tc>
          <w:tcPr>
            <w:tcW w:w="1010" w:type="pct"/>
          </w:tcPr>
          <w:p w:rsidR="00BC7C81" w:rsidRPr="00DB45A3" w:rsidRDefault="00FE0331" w:rsidP="00FE0331">
            <w:pPr>
              <w:spacing w:after="0" w:line="240" w:lineRule="auto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8" w:name="Texto19"/>
            <w:r>
              <w:rPr>
                <w:rFonts w:ascii="Arial" w:hAnsi="Arial" w:cs="Arial"/>
                <w:vertAlign w:val="superscript"/>
              </w:rPr>
              <w:instrText xml:space="preserve"> FORMTEXT </w:instrText>
            </w:r>
            <w:r>
              <w:rPr>
                <w:rFonts w:ascii="Arial" w:hAnsi="Arial" w:cs="Arial"/>
                <w:vertAlign w:val="superscript"/>
              </w:rPr>
            </w:r>
            <w:r>
              <w:rPr>
                <w:rFonts w:ascii="Arial" w:hAnsi="Arial" w:cs="Arial"/>
                <w:vertAlign w:val="superscript"/>
              </w:rPr>
              <w:fldChar w:fldCharType="separate"/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vertAlign w:val="superscript"/>
              </w:rPr>
              <w:fldChar w:fldCharType="end"/>
            </w:r>
            <w:bookmarkEnd w:id="8"/>
          </w:p>
        </w:tc>
        <w:tc>
          <w:tcPr>
            <w:tcW w:w="1011" w:type="pct"/>
          </w:tcPr>
          <w:p w:rsidR="00BC7C81" w:rsidRPr="00DB45A3" w:rsidRDefault="00FE0331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9" w:name="Texto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2979" w:type="pct"/>
            <w:vMerge/>
          </w:tcPr>
          <w:p w:rsidR="00BC7C81" w:rsidRPr="00DB45A3" w:rsidRDefault="00BC7C81" w:rsidP="00FE033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7C81" w:rsidTr="00BC7C81">
        <w:trPr>
          <w:trHeight w:val="309"/>
        </w:trPr>
        <w:tc>
          <w:tcPr>
            <w:tcW w:w="1010" w:type="pct"/>
          </w:tcPr>
          <w:p w:rsidR="00BC7C81" w:rsidRPr="00DB45A3" w:rsidRDefault="00FE0331" w:rsidP="00FE0331">
            <w:pPr>
              <w:spacing w:after="0" w:line="240" w:lineRule="auto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0" w:name="Texto21"/>
            <w:r>
              <w:rPr>
                <w:rFonts w:ascii="Arial" w:hAnsi="Arial" w:cs="Arial"/>
                <w:vertAlign w:val="superscript"/>
              </w:rPr>
              <w:instrText xml:space="preserve"> FORMTEXT </w:instrText>
            </w:r>
            <w:r>
              <w:rPr>
                <w:rFonts w:ascii="Arial" w:hAnsi="Arial" w:cs="Arial"/>
                <w:vertAlign w:val="superscript"/>
              </w:rPr>
            </w:r>
            <w:r>
              <w:rPr>
                <w:rFonts w:ascii="Arial" w:hAnsi="Arial" w:cs="Arial"/>
                <w:vertAlign w:val="superscript"/>
              </w:rPr>
              <w:fldChar w:fldCharType="separate"/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vertAlign w:val="superscript"/>
              </w:rPr>
              <w:fldChar w:fldCharType="end"/>
            </w:r>
            <w:bookmarkEnd w:id="10"/>
          </w:p>
        </w:tc>
        <w:tc>
          <w:tcPr>
            <w:tcW w:w="1011" w:type="pct"/>
          </w:tcPr>
          <w:p w:rsidR="00BC7C81" w:rsidRPr="00DB45A3" w:rsidRDefault="00FE0331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1" w:name="Texto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2979" w:type="pct"/>
            <w:vMerge/>
          </w:tcPr>
          <w:p w:rsidR="00BC7C81" w:rsidRPr="00DB45A3" w:rsidRDefault="00BC7C81" w:rsidP="00FE033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7C81" w:rsidTr="00BC7C81">
        <w:trPr>
          <w:trHeight w:val="309"/>
        </w:trPr>
        <w:tc>
          <w:tcPr>
            <w:tcW w:w="1010" w:type="pct"/>
          </w:tcPr>
          <w:p w:rsidR="00BC7C81" w:rsidRPr="00DB45A3" w:rsidRDefault="00FE0331" w:rsidP="00FE0331">
            <w:pPr>
              <w:spacing w:after="0" w:line="240" w:lineRule="auto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2" w:name="Texto23"/>
            <w:r>
              <w:rPr>
                <w:rFonts w:ascii="Arial" w:hAnsi="Arial" w:cs="Arial"/>
                <w:vertAlign w:val="superscript"/>
              </w:rPr>
              <w:instrText xml:space="preserve"> FORMTEXT </w:instrText>
            </w:r>
            <w:r>
              <w:rPr>
                <w:rFonts w:ascii="Arial" w:hAnsi="Arial" w:cs="Arial"/>
                <w:vertAlign w:val="superscript"/>
              </w:rPr>
            </w:r>
            <w:r>
              <w:rPr>
                <w:rFonts w:ascii="Arial" w:hAnsi="Arial" w:cs="Arial"/>
                <w:vertAlign w:val="superscript"/>
              </w:rPr>
              <w:fldChar w:fldCharType="separate"/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vertAlign w:val="superscript"/>
              </w:rPr>
              <w:fldChar w:fldCharType="end"/>
            </w:r>
            <w:bookmarkEnd w:id="12"/>
          </w:p>
        </w:tc>
        <w:tc>
          <w:tcPr>
            <w:tcW w:w="1011" w:type="pct"/>
          </w:tcPr>
          <w:p w:rsidR="00BC7C81" w:rsidRPr="00DB45A3" w:rsidRDefault="00FE0331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3" w:name="Texto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2979" w:type="pct"/>
            <w:vMerge/>
          </w:tcPr>
          <w:p w:rsidR="00BC7C81" w:rsidRPr="00DB45A3" w:rsidRDefault="00BC7C81" w:rsidP="00FE033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7C81" w:rsidTr="00BC7C81">
        <w:trPr>
          <w:trHeight w:val="309"/>
        </w:trPr>
        <w:tc>
          <w:tcPr>
            <w:tcW w:w="1010" w:type="pct"/>
          </w:tcPr>
          <w:p w:rsidR="00BC7C81" w:rsidRPr="00DB45A3" w:rsidRDefault="00FE0331" w:rsidP="00FE0331">
            <w:pPr>
              <w:spacing w:after="0" w:line="240" w:lineRule="auto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4" w:name="Texto25"/>
            <w:r>
              <w:rPr>
                <w:rFonts w:ascii="Arial" w:hAnsi="Arial" w:cs="Arial"/>
                <w:vertAlign w:val="superscript"/>
              </w:rPr>
              <w:instrText xml:space="preserve"> FORMTEXT </w:instrText>
            </w:r>
            <w:r>
              <w:rPr>
                <w:rFonts w:ascii="Arial" w:hAnsi="Arial" w:cs="Arial"/>
                <w:vertAlign w:val="superscript"/>
              </w:rPr>
            </w:r>
            <w:r>
              <w:rPr>
                <w:rFonts w:ascii="Arial" w:hAnsi="Arial" w:cs="Arial"/>
                <w:vertAlign w:val="superscript"/>
              </w:rPr>
              <w:fldChar w:fldCharType="separate"/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vertAlign w:val="superscript"/>
              </w:rPr>
              <w:fldChar w:fldCharType="end"/>
            </w:r>
            <w:bookmarkEnd w:id="14"/>
          </w:p>
        </w:tc>
        <w:tc>
          <w:tcPr>
            <w:tcW w:w="1011" w:type="pct"/>
          </w:tcPr>
          <w:p w:rsidR="00BC7C81" w:rsidRPr="00DB45A3" w:rsidRDefault="00FE0331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5" w:name="Texto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2979" w:type="pct"/>
            <w:vMerge/>
          </w:tcPr>
          <w:p w:rsidR="00BC7C81" w:rsidRPr="00DB45A3" w:rsidRDefault="00BC7C81" w:rsidP="00FE033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7C81" w:rsidTr="00BC7C81">
        <w:trPr>
          <w:trHeight w:val="309"/>
        </w:trPr>
        <w:tc>
          <w:tcPr>
            <w:tcW w:w="1010" w:type="pct"/>
          </w:tcPr>
          <w:p w:rsidR="00BC7C81" w:rsidRPr="00DB45A3" w:rsidRDefault="00FE0331" w:rsidP="00FE0331">
            <w:pPr>
              <w:spacing w:after="0" w:line="240" w:lineRule="auto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6" w:name="Texto27"/>
            <w:r>
              <w:rPr>
                <w:rFonts w:ascii="Arial" w:hAnsi="Arial" w:cs="Arial"/>
                <w:vertAlign w:val="superscript"/>
              </w:rPr>
              <w:instrText xml:space="preserve"> FORMTEXT </w:instrText>
            </w:r>
            <w:r>
              <w:rPr>
                <w:rFonts w:ascii="Arial" w:hAnsi="Arial" w:cs="Arial"/>
                <w:vertAlign w:val="superscript"/>
              </w:rPr>
            </w:r>
            <w:r>
              <w:rPr>
                <w:rFonts w:ascii="Arial" w:hAnsi="Arial" w:cs="Arial"/>
                <w:vertAlign w:val="superscript"/>
              </w:rPr>
              <w:fldChar w:fldCharType="separate"/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vertAlign w:val="superscript"/>
              </w:rPr>
              <w:fldChar w:fldCharType="end"/>
            </w:r>
            <w:bookmarkEnd w:id="16"/>
          </w:p>
        </w:tc>
        <w:tc>
          <w:tcPr>
            <w:tcW w:w="1011" w:type="pct"/>
          </w:tcPr>
          <w:p w:rsidR="00BC7C81" w:rsidRPr="00DB45A3" w:rsidRDefault="00FE0331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7" w:name="Texto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2979" w:type="pct"/>
            <w:vMerge/>
          </w:tcPr>
          <w:p w:rsidR="00BC7C81" w:rsidRPr="00DB45A3" w:rsidRDefault="00BC7C81" w:rsidP="00FE033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7C81" w:rsidTr="00BC7C81">
        <w:trPr>
          <w:trHeight w:val="309"/>
        </w:trPr>
        <w:tc>
          <w:tcPr>
            <w:tcW w:w="1010" w:type="pct"/>
          </w:tcPr>
          <w:p w:rsidR="00BC7C81" w:rsidRPr="00DB45A3" w:rsidRDefault="00FE0331" w:rsidP="00FE0331">
            <w:pPr>
              <w:spacing w:after="0" w:line="240" w:lineRule="auto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8" w:name="Texto29"/>
            <w:r>
              <w:rPr>
                <w:rFonts w:ascii="Arial" w:hAnsi="Arial" w:cs="Arial"/>
                <w:vertAlign w:val="superscript"/>
              </w:rPr>
              <w:instrText xml:space="preserve"> FORMTEXT </w:instrText>
            </w:r>
            <w:r>
              <w:rPr>
                <w:rFonts w:ascii="Arial" w:hAnsi="Arial" w:cs="Arial"/>
                <w:vertAlign w:val="superscript"/>
              </w:rPr>
            </w:r>
            <w:r>
              <w:rPr>
                <w:rFonts w:ascii="Arial" w:hAnsi="Arial" w:cs="Arial"/>
                <w:vertAlign w:val="superscript"/>
              </w:rPr>
              <w:fldChar w:fldCharType="separate"/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vertAlign w:val="superscript"/>
              </w:rPr>
              <w:fldChar w:fldCharType="end"/>
            </w:r>
            <w:bookmarkEnd w:id="18"/>
          </w:p>
        </w:tc>
        <w:tc>
          <w:tcPr>
            <w:tcW w:w="1011" w:type="pct"/>
          </w:tcPr>
          <w:p w:rsidR="00BC7C81" w:rsidRPr="00DB45A3" w:rsidRDefault="00FE0331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9" w:name="Texto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2979" w:type="pct"/>
            <w:vMerge/>
          </w:tcPr>
          <w:p w:rsidR="00BC7C81" w:rsidRPr="00DB45A3" w:rsidRDefault="00BC7C81" w:rsidP="00FE033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053D0" w:rsidRDefault="000053D0" w:rsidP="00081443">
      <w:pPr>
        <w:spacing w:after="0" w:line="240" w:lineRule="auto"/>
        <w:jc w:val="right"/>
        <w:rPr>
          <w:sz w:val="24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5D22B8" w:rsidRPr="0089237C" w:rsidTr="009A6FA9">
        <w:trPr>
          <w:trHeight w:hRule="exact" w:val="348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808080"/>
          </w:tcPr>
          <w:p w:rsidR="005D22B8" w:rsidRPr="009B0683" w:rsidRDefault="005D22B8" w:rsidP="00F5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4"/>
                <w:szCs w:val="14"/>
              </w:rPr>
              <w:t>Pedido</w:t>
            </w:r>
          </w:p>
        </w:tc>
      </w:tr>
      <w:tr w:rsidR="005D22B8" w:rsidRPr="0089237C" w:rsidTr="009A6FA9">
        <w:trPr>
          <w:trHeight w:val="451"/>
        </w:trPr>
        <w:tc>
          <w:tcPr>
            <w:tcW w:w="5000" w:type="pct"/>
            <w:tcBorders>
              <w:bottom w:val="nil"/>
            </w:tcBorders>
            <w:vAlign w:val="center"/>
          </w:tcPr>
          <w:p w:rsidR="005D22B8" w:rsidRPr="0011106D" w:rsidRDefault="00C816FB" w:rsidP="00DA4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Helvetica"/>
                <w:sz w:val="24"/>
                <w:lang w:eastAsia="pt-BR"/>
              </w:rPr>
            </w:pPr>
            <w:r w:rsidRPr="00FF5CD1">
              <w:rPr>
                <w:rFonts w:eastAsia="Times New Roman" w:cs="Helvetica"/>
                <w:sz w:val="24"/>
                <w:lang w:eastAsia="pt-BR"/>
              </w:rPr>
              <w:t xml:space="preserve">Venho, por meio deste requerimento, </w:t>
            </w:r>
            <w:r w:rsidR="00DA4CE1">
              <w:rPr>
                <w:rFonts w:eastAsia="Times New Roman" w:cs="Helvetica"/>
                <w:sz w:val="24"/>
                <w:lang w:eastAsia="pt-BR"/>
              </w:rPr>
              <w:t xml:space="preserve">solicitar o </w:t>
            </w:r>
            <w:r w:rsidR="00DA4CE1" w:rsidRPr="00DA4CE1">
              <w:rPr>
                <w:rFonts w:eastAsia="Times New Roman" w:cs="Helvetica"/>
                <w:b/>
                <w:sz w:val="24"/>
                <w:lang w:eastAsia="pt-BR"/>
              </w:rPr>
              <w:t>cancelamento</w:t>
            </w:r>
            <w:r w:rsidR="00DA4CE1">
              <w:rPr>
                <w:rFonts w:eastAsia="Times New Roman" w:cs="Helvetica"/>
                <w:sz w:val="24"/>
                <w:lang w:eastAsia="pt-BR"/>
              </w:rPr>
              <w:t xml:space="preserve"> das </w:t>
            </w:r>
            <w:r w:rsidR="00E55AEE">
              <w:rPr>
                <w:rFonts w:eastAsia="Times New Roman" w:cs="Helvetica"/>
                <w:sz w:val="24"/>
                <w:lang w:eastAsia="pt-BR"/>
              </w:rPr>
              <w:t>Notas Fiscais acima</w:t>
            </w:r>
            <w:r w:rsidR="00DA4CE1">
              <w:rPr>
                <w:rFonts w:eastAsia="Times New Roman" w:cs="Helvetica"/>
                <w:sz w:val="24"/>
                <w:lang w:eastAsia="pt-BR"/>
              </w:rPr>
              <w:t xml:space="preserve"> especificadas.</w:t>
            </w:r>
          </w:p>
        </w:tc>
      </w:tr>
      <w:tr w:rsidR="0011106D" w:rsidRPr="0089237C" w:rsidTr="009A6FA9">
        <w:trPr>
          <w:trHeight w:val="2455"/>
        </w:trPr>
        <w:tc>
          <w:tcPr>
            <w:tcW w:w="5000" w:type="pct"/>
            <w:tcBorders>
              <w:top w:val="nil"/>
            </w:tcBorders>
          </w:tcPr>
          <w:p w:rsidR="0011106D" w:rsidRPr="00081443" w:rsidRDefault="0011106D" w:rsidP="00B316A3">
            <w:pPr>
              <w:spacing w:before="240" w:line="240" w:lineRule="auto"/>
              <w:jc w:val="center"/>
              <w:rPr>
                <w:sz w:val="24"/>
                <w:szCs w:val="18"/>
              </w:rPr>
            </w:pPr>
            <w:r w:rsidRPr="00081443">
              <w:rPr>
                <w:sz w:val="24"/>
                <w:szCs w:val="18"/>
              </w:rPr>
              <w:t>São Paulo</w:t>
            </w:r>
            <w:r w:rsidR="009A6FA9">
              <w:rPr>
                <w:sz w:val="24"/>
                <w:szCs w:val="18"/>
              </w:rPr>
              <w:t>,</w:t>
            </w:r>
            <w:r w:rsidR="00167D38">
              <w:rPr>
                <w:sz w:val="24"/>
                <w:szCs w:val="18"/>
              </w:rPr>
              <w:t xml:space="preserve"> </w:t>
            </w:r>
            <w:r w:rsidR="00167D38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167D38">
              <w:rPr>
                <w:rFonts w:ascii="Arial" w:hAnsi="Arial" w:cs="Arial"/>
              </w:rPr>
              <w:instrText xml:space="preserve"> FORMTEXT </w:instrText>
            </w:r>
            <w:r w:rsidR="00167D38">
              <w:rPr>
                <w:rFonts w:ascii="Arial" w:hAnsi="Arial" w:cs="Arial"/>
              </w:rPr>
            </w:r>
            <w:r w:rsidR="00167D38">
              <w:rPr>
                <w:rFonts w:ascii="Arial" w:hAnsi="Arial" w:cs="Arial"/>
              </w:rPr>
              <w:fldChar w:fldCharType="separate"/>
            </w:r>
            <w:r w:rsidR="00167D38">
              <w:rPr>
                <w:rFonts w:ascii="Arial" w:hAnsi="Arial" w:cs="Arial"/>
                <w:noProof/>
              </w:rPr>
              <w:t> </w:t>
            </w:r>
            <w:r w:rsidR="00167D38">
              <w:rPr>
                <w:rFonts w:ascii="Arial" w:hAnsi="Arial" w:cs="Arial"/>
                <w:noProof/>
              </w:rPr>
              <w:t> </w:t>
            </w:r>
            <w:r w:rsidR="00167D38">
              <w:rPr>
                <w:rFonts w:ascii="Arial" w:hAnsi="Arial" w:cs="Arial"/>
                <w:noProof/>
              </w:rPr>
              <w:t> </w:t>
            </w:r>
            <w:r w:rsidR="00167D38">
              <w:rPr>
                <w:rFonts w:ascii="Arial" w:hAnsi="Arial" w:cs="Arial"/>
                <w:noProof/>
              </w:rPr>
              <w:t> </w:t>
            </w:r>
            <w:r w:rsidR="00167D38">
              <w:rPr>
                <w:rFonts w:ascii="Arial" w:hAnsi="Arial" w:cs="Arial"/>
                <w:noProof/>
              </w:rPr>
              <w:t> </w:t>
            </w:r>
            <w:r w:rsidR="00167D38">
              <w:rPr>
                <w:rFonts w:ascii="Arial" w:hAnsi="Arial" w:cs="Arial"/>
              </w:rPr>
              <w:fldChar w:fldCharType="end"/>
            </w:r>
            <w:r w:rsidR="00167D38">
              <w:rPr>
                <w:rFonts w:ascii="Arial" w:hAnsi="Arial" w:cs="Arial"/>
              </w:rPr>
              <w:t xml:space="preserve"> </w:t>
            </w:r>
            <w:r w:rsidRPr="00081443">
              <w:rPr>
                <w:sz w:val="24"/>
                <w:szCs w:val="18"/>
              </w:rPr>
              <w:t>de</w:t>
            </w:r>
            <w:r w:rsidR="00167D38">
              <w:rPr>
                <w:sz w:val="24"/>
                <w:szCs w:val="18"/>
              </w:rPr>
              <w:t xml:space="preserve"> </w:t>
            </w:r>
            <w:r w:rsidR="00167D38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167D38">
              <w:rPr>
                <w:rFonts w:ascii="Arial" w:hAnsi="Arial" w:cs="Arial"/>
              </w:rPr>
              <w:instrText xml:space="preserve"> FORMTEXT </w:instrText>
            </w:r>
            <w:r w:rsidR="00167D38">
              <w:rPr>
                <w:rFonts w:ascii="Arial" w:hAnsi="Arial" w:cs="Arial"/>
              </w:rPr>
            </w:r>
            <w:r w:rsidR="00167D38">
              <w:rPr>
                <w:rFonts w:ascii="Arial" w:hAnsi="Arial" w:cs="Arial"/>
              </w:rPr>
              <w:fldChar w:fldCharType="separate"/>
            </w:r>
            <w:r w:rsidR="00167D38">
              <w:rPr>
                <w:rFonts w:ascii="Arial" w:hAnsi="Arial" w:cs="Arial"/>
                <w:noProof/>
              </w:rPr>
              <w:t> </w:t>
            </w:r>
            <w:r w:rsidR="00167D38">
              <w:rPr>
                <w:rFonts w:ascii="Arial" w:hAnsi="Arial" w:cs="Arial"/>
                <w:noProof/>
              </w:rPr>
              <w:t> </w:t>
            </w:r>
            <w:r w:rsidR="00167D38">
              <w:rPr>
                <w:rFonts w:ascii="Arial" w:hAnsi="Arial" w:cs="Arial"/>
                <w:noProof/>
              </w:rPr>
              <w:t> </w:t>
            </w:r>
            <w:r w:rsidR="00167D38">
              <w:rPr>
                <w:rFonts w:ascii="Arial" w:hAnsi="Arial" w:cs="Arial"/>
                <w:noProof/>
              </w:rPr>
              <w:t> </w:t>
            </w:r>
            <w:r w:rsidR="00167D38">
              <w:rPr>
                <w:rFonts w:ascii="Arial" w:hAnsi="Arial" w:cs="Arial"/>
                <w:noProof/>
              </w:rPr>
              <w:t> </w:t>
            </w:r>
            <w:r w:rsidR="00167D38">
              <w:rPr>
                <w:rFonts w:ascii="Arial" w:hAnsi="Arial" w:cs="Arial"/>
              </w:rPr>
              <w:fldChar w:fldCharType="end"/>
            </w:r>
            <w:r w:rsidR="00167D38">
              <w:rPr>
                <w:rFonts w:ascii="Arial" w:hAnsi="Arial" w:cs="Arial"/>
              </w:rPr>
              <w:t xml:space="preserve"> </w:t>
            </w:r>
            <w:r w:rsidRPr="00081443">
              <w:rPr>
                <w:sz w:val="24"/>
                <w:szCs w:val="18"/>
              </w:rPr>
              <w:t>de</w:t>
            </w:r>
            <w:r w:rsidR="00167D38">
              <w:rPr>
                <w:sz w:val="24"/>
                <w:szCs w:val="18"/>
              </w:rPr>
              <w:t xml:space="preserve"> </w:t>
            </w:r>
            <w:r w:rsidR="00167D38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167D38">
              <w:rPr>
                <w:rFonts w:ascii="Arial" w:hAnsi="Arial" w:cs="Arial"/>
              </w:rPr>
              <w:instrText xml:space="preserve"> FORMTEXT </w:instrText>
            </w:r>
            <w:r w:rsidR="00167D38">
              <w:rPr>
                <w:rFonts w:ascii="Arial" w:hAnsi="Arial" w:cs="Arial"/>
              </w:rPr>
            </w:r>
            <w:r w:rsidR="00167D38">
              <w:rPr>
                <w:rFonts w:ascii="Arial" w:hAnsi="Arial" w:cs="Arial"/>
              </w:rPr>
              <w:fldChar w:fldCharType="separate"/>
            </w:r>
            <w:r w:rsidR="00167D38">
              <w:rPr>
                <w:rFonts w:ascii="Arial" w:hAnsi="Arial" w:cs="Arial"/>
                <w:noProof/>
              </w:rPr>
              <w:t> </w:t>
            </w:r>
            <w:r w:rsidR="00167D38">
              <w:rPr>
                <w:rFonts w:ascii="Arial" w:hAnsi="Arial" w:cs="Arial"/>
                <w:noProof/>
              </w:rPr>
              <w:t> </w:t>
            </w:r>
            <w:r w:rsidR="00167D38">
              <w:rPr>
                <w:rFonts w:ascii="Arial" w:hAnsi="Arial" w:cs="Arial"/>
                <w:noProof/>
              </w:rPr>
              <w:t> </w:t>
            </w:r>
            <w:r w:rsidR="00167D38">
              <w:rPr>
                <w:rFonts w:ascii="Arial" w:hAnsi="Arial" w:cs="Arial"/>
                <w:noProof/>
              </w:rPr>
              <w:t> </w:t>
            </w:r>
            <w:r w:rsidR="00167D38">
              <w:rPr>
                <w:rFonts w:ascii="Arial" w:hAnsi="Arial" w:cs="Arial"/>
                <w:noProof/>
              </w:rPr>
              <w:t> </w:t>
            </w:r>
            <w:r w:rsidR="00167D38">
              <w:rPr>
                <w:rFonts w:ascii="Arial" w:hAnsi="Arial" w:cs="Arial"/>
              </w:rPr>
              <w:fldChar w:fldCharType="end"/>
            </w:r>
            <w:r w:rsidR="00167D38">
              <w:rPr>
                <w:rFonts w:ascii="Arial" w:hAnsi="Arial" w:cs="Arial"/>
              </w:rPr>
              <w:t>.</w:t>
            </w:r>
          </w:p>
          <w:p w:rsidR="0011106D" w:rsidRPr="00081443" w:rsidRDefault="0011106D" w:rsidP="00C6652D">
            <w:pPr>
              <w:spacing w:after="0" w:line="240" w:lineRule="auto"/>
              <w:jc w:val="center"/>
              <w:rPr>
                <w:sz w:val="24"/>
                <w:szCs w:val="18"/>
              </w:rPr>
            </w:pPr>
            <w:r w:rsidRPr="00081443">
              <w:rPr>
                <w:sz w:val="24"/>
                <w:szCs w:val="18"/>
              </w:rPr>
              <w:t>_________________________________________________</w:t>
            </w:r>
          </w:p>
          <w:p w:rsidR="0011106D" w:rsidRPr="00081443" w:rsidRDefault="0011106D" w:rsidP="009D6A45">
            <w:pPr>
              <w:spacing w:line="240" w:lineRule="auto"/>
              <w:jc w:val="center"/>
              <w:rPr>
                <w:sz w:val="24"/>
                <w:szCs w:val="18"/>
              </w:rPr>
            </w:pPr>
            <w:r w:rsidRPr="00081443">
              <w:rPr>
                <w:sz w:val="24"/>
                <w:szCs w:val="18"/>
              </w:rPr>
              <w:t xml:space="preserve">Nome e assinatura do </w:t>
            </w:r>
            <w:r w:rsidR="00ED46AF">
              <w:rPr>
                <w:sz w:val="24"/>
                <w:szCs w:val="18"/>
              </w:rPr>
              <w:t xml:space="preserve">Sócio </w:t>
            </w:r>
            <w:r w:rsidRPr="00081443">
              <w:rPr>
                <w:sz w:val="24"/>
                <w:szCs w:val="18"/>
              </w:rPr>
              <w:t>ou do procurador</w:t>
            </w:r>
          </w:p>
          <w:p w:rsidR="0011106D" w:rsidRPr="00081443" w:rsidRDefault="0011106D" w:rsidP="00C6652D">
            <w:pPr>
              <w:spacing w:after="0" w:line="240" w:lineRule="auto"/>
              <w:jc w:val="center"/>
              <w:rPr>
                <w:sz w:val="24"/>
                <w:szCs w:val="18"/>
              </w:rPr>
            </w:pPr>
            <w:r w:rsidRPr="00081443">
              <w:rPr>
                <w:sz w:val="24"/>
                <w:szCs w:val="18"/>
              </w:rPr>
              <w:t>_________________________________________________</w:t>
            </w:r>
          </w:p>
          <w:p w:rsidR="0011106D" w:rsidRPr="00FF5CD1" w:rsidRDefault="0011106D" w:rsidP="009D6A45">
            <w:pPr>
              <w:spacing w:line="240" w:lineRule="auto"/>
              <w:jc w:val="center"/>
              <w:rPr>
                <w:rFonts w:eastAsia="Times New Roman" w:cs="Helvetica"/>
                <w:sz w:val="24"/>
                <w:lang w:eastAsia="pt-BR"/>
              </w:rPr>
            </w:pPr>
            <w:r w:rsidRPr="00081443">
              <w:rPr>
                <w:sz w:val="24"/>
                <w:szCs w:val="18"/>
              </w:rPr>
              <w:t>RG/Órgão emissor</w:t>
            </w:r>
          </w:p>
        </w:tc>
      </w:tr>
    </w:tbl>
    <w:p w:rsidR="00C816FB" w:rsidRDefault="00C816FB" w:rsidP="00571DFB">
      <w:pPr>
        <w:jc w:val="both"/>
        <w:rPr>
          <w:sz w:val="18"/>
          <w:szCs w:val="18"/>
        </w:rPr>
        <w:sectPr w:rsidR="00C816FB" w:rsidSect="003A7FA5">
          <w:headerReference w:type="default" r:id="rId9"/>
          <w:pgSz w:w="11906" w:h="16838" w:code="9"/>
          <w:pgMar w:top="675" w:right="851" w:bottom="180" w:left="1134" w:header="631" w:footer="0" w:gutter="0"/>
          <w:cols w:space="708"/>
          <w:docGrid w:linePitch="360"/>
        </w:sectPr>
      </w:pPr>
    </w:p>
    <w:p w:rsidR="00C816FB" w:rsidRDefault="00C816FB" w:rsidP="000053D0">
      <w:pPr>
        <w:spacing w:after="0" w:line="240" w:lineRule="auto"/>
        <w:jc w:val="both"/>
        <w:rPr>
          <w:sz w:val="18"/>
          <w:szCs w:val="18"/>
        </w:rPr>
      </w:pPr>
    </w:p>
    <w:p w:rsidR="00B316A3" w:rsidRPr="0016141A" w:rsidRDefault="00B316A3" w:rsidP="00EC23BD">
      <w:pPr>
        <w:spacing w:after="60"/>
        <w:jc w:val="both"/>
        <w:rPr>
          <w:rFonts w:asciiTheme="minorHAnsi" w:hAnsiTheme="minorHAnsi"/>
          <w:color w:val="1F497D"/>
        </w:rPr>
      </w:pPr>
      <w:r w:rsidRPr="0016141A">
        <w:rPr>
          <w:rFonts w:asciiTheme="minorHAnsi" w:hAnsiTheme="minorHAnsi"/>
          <w:b/>
          <w:color w:val="FF0000"/>
        </w:rPr>
        <w:t>ATENÇÃO</w:t>
      </w:r>
      <w:r w:rsidRPr="0016141A">
        <w:rPr>
          <w:rFonts w:asciiTheme="minorHAnsi" w:hAnsiTheme="minorHAnsi"/>
          <w:color w:val="1F497D"/>
        </w:rPr>
        <w:t xml:space="preserve">: </w:t>
      </w:r>
      <w:r w:rsidRPr="0016141A">
        <w:rPr>
          <w:rFonts w:asciiTheme="minorHAnsi" w:hAnsiTheme="minorHAnsi"/>
        </w:rPr>
        <w:t>O atendimento somente se d</w:t>
      </w:r>
      <w:r w:rsidR="00FD14AD" w:rsidRPr="0016141A">
        <w:rPr>
          <w:rFonts w:asciiTheme="minorHAnsi" w:hAnsiTheme="minorHAnsi"/>
        </w:rPr>
        <w:t>ará mediante prévio agendamento.</w:t>
      </w:r>
      <w:r w:rsidRPr="0016141A">
        <w:rPr>
          <w:rFonts w:asciiTheme="minorHAnsi" w:hAnsiTheme="minorHAnsi"/>
        </w:rPr>
        <w:t xml:space="preserve"> </w:t>
      </w:r>
      <w:hyperlink r:id="rId10" w:history="1">
        <w:r w:rsidRPr="0016141A">
          <w:rPr>
            <w:rStyle w:val="Hyperlink"/>
            <w:rFonts w:asciiTheme="minorHAnsi" w:hAnsiTheme="minorHAnsi"/>
          </w:rPr>
          <w:t>http://www.prefeitura.sp.gov.br/agendamentosf</w:t>
        </w:r>
      </w:hyperlink>
    </w:p>
    <w:p w:rsidR="000053D0" w:rsidRDefault="000053D0" w:rsidP="000053D0">
      <w:pPr>
        <w:spacing w:after="0" w:line="240" w:lineRule="auto"/>
        <w:jc w:val="both"/>
        <w:rPr>
          <w:sz w:val="18"/>
          <w:szCs w:val="18"/>
        </w:rPr>
      </w:pPr>
    </w:p>
    <w:p w:rsidR="0007244C" w:rsidRDefault="0007244C" w:rsidP="000053D0">
      <w:pPr>
        <w:spacing w:after="0" w:line="240" w:lineRule="auto"/>
        <w:jc w:val="both"/>
        <w:rPr>
          <w:sz w:val="18"/>
          <w:szCs w:val="18"/>
        </w:rPr>
      </w:pPr>
    </w:p>
    <w:p w:rsidR="0007244C" w:rsidRDefault="0007244C" w:rsidP="000053D0">
      <w:pPr>
        <w:spacing w:after="0" w:line="240" w:lineRule="auto"/>
        <w:jc w:val="both"/>
        <w:rPr>
          <w:sz w:val="18"/>
          <w:szCs w:val="18"/>
        </w:rPr>
      </w:pPr>
    </w:p>
    <w:tbl>
      <w:tblPr>
        <w:tblpPr w:leftFromText="141" w:rightFromText="141" w:vertAnchor="text" w:horzAnchor="margin" w:tblpY="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12"/>
      </w:tblGrid>
      <w:tr w:rsidR="003836C4" w:rsidRPr="00F519C7" w:rsidTr="00167D38">
        <w:trPr>
          <w:trHeight w:val="343"/>
        </w:trPr>
        <w:tc>
          <w:tcPr>
            <w:tcW w:w="10512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3836C4" w:rsidRPr="00F519C7" w:rsidRDefault="003836C4" w:rsidP="003836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19C7">
              <w:rPr>
                <w:rFonts w:ascii="Arial" w:hAnsi="Arial" w:cs="Arial"/>
                <w:b/>
                <w:sz w:val="24"/>
                <w:szCs w:val="18"/>
              </w:rPr>
              <w:t>DOCUMENTOS NECESSÁRIOS</w:t>
            </w:r>
          </w:p>
        </w:tc>
      </w:tr>
      <w:tr w:rsidR="003836C4" w:rsidRPr="00F519C7" w:rsidTr="00167D38">
        <w:trPr>
          <w:trHeight w:val="8240"/>
        </w:trPr>
        <w:tc>
          <w:tcPr>
            <w:tcW w:w="10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36C4" w:rsidRPr="00F519C7" w:rsidRDefault="003836C4" w:rsidP="003836C4">
            <w:pPr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</w:pPr>
            <w:r w:rsidRPr="00F519C7">
              <w:rPr>
                <w:rFonts w:cs="Arial"/>
                <w:color w:val="000000"/>
                <w:sz w:val="24"/>
                <w:szCs w:val="24"/>
              </w:rPr>
              <w:t>O interessado deverá protocolar</w:t>
            </w:r>
            <w:r w:rsidR="00167D38" w:rsidRPr="00F519C7">
              <w:rPr>
                <w:rFonts w:cs="Arial"/>
                <w:color w:val="000000"/>
                <w:sz w:val="24"/>
                <w:szCs w:val="24"/>
              </w:rPr>
              <w:t xml:space="preserve"> n</w:t>
            </w:r>
            <w:r w:rsidR="00167D38">
              <w:rPr>
                <w:rFonts w:cs="Arial"/>
                <w:color w:val="000000"/>
                <w:sz w:val="24"/>
                <w:szCs w:val="24"/>
              </w:rPr>
              <w:t>o Centro de Atendimento da Fazenda - CAF</w:t>
            </w:r>
            <w:r w:rsidRPr="00F519C7">
              <w:rPr>
                <w:rFonts w:cs="Arial"/>
                <w:color w:val="000000"/>
                <w:sz w:val="24"/>
                <w:szCs w:val="24"/>
              </w:rPr>
              <w:t>, para que sejam autuados em processo administrativo, os seguintes documentos:</w:t>
            </w:r>
          </w:p>
          <w:p w:rsidR="003836C4" w:rsidRPr="00B025BF" w:rsidRDefault="003836C4" w:rsidP="00AF2879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51283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>Este requerimento devidamente preenchido.</w:t>
            </w:r>
          </w:p>
          <w:bookmarkStart w:id="20" w:name="_GoBack"/>
          <w:p w:rsidR="00B025BF" w:rsidRPr="00E51283" w:rsidRDefault="00B025BF" w:rsidP="00B025BF">
            <w:pPr>
              <w:spacing w:after="0" w:line="240" w:lineRule="auto"/>
              <w:ind w:left="720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ionar4"/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F6E84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</w:r>
            <w:r w:rsidR="00FF6E84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  <w:bookmarkEnd w:id="21"/>
            <w:bookmarkEnd w:id="20"/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 xml:space="preserve"> Sim         </w:t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5"/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F6E84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</w:r>
            <w:r w:rsidR="00FF6E84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  <w:bookmarkEnd w:id="22"/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 xml:space="preserve"> Não</w:t>
            </w:r>
          </w:p>
          <w:p w:rsidR="003836C4" w:rsidRPr="00B025BF" w:rsidRDefault="003836C4" w:rsidP="00AF2879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51283">
              <w:rPr>
                <w:rFonts w:cs="Arial"/>
                <w:color w:val="000000"/>
                <w:sz w:val="24"/>
                <w:szCs w:val="24"/>
              </w:rPr>
              <w:t xml:space="preserve">Cópia do RG e CPF do </w:t>
            </w:r>
            <w:r w:rsidR="00ED46AF" w:rsidRPr="00E51283">
              <w:rPr>
                <w:rFonts w:cs="Arial"/>
                <w:color w:val="000000"/>
                <w:sz w:val="24"/>
                <w:szCs w:val="24"/>
              </w:rPr>
              <w:t>signatário</w:t>
            </w:r>
            <w:r w:rsidRPr="00E51283">
              <w:rPr>
                <w:rFonts w:cs="Arial"/>
                <w:color w:val="000000"/>
                <w:sz w:val="24"/>
                <w:szCs w:val="24"/>
              </w:rPr>
              <w:t>;</w:t>
            </w:r>
          </w:p>
          <w:p w:rsidR="00B025BF" w:rsidRPr="008F1A7D" w:rsidRDefault="00B025BF" w:rsidP="008F1A7D">
            <w:pPr>
              <w:spacing w:after="0" w:line="240" w:lineRule="auto"/>
              <w:ind w:left="720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F6E84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</w:r>
            <w:r w:rsidR="00FF6E84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 xml:space="preserve"> Sim         </w:t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F6E84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</w:r>
            <w:r w:rsidR="00FF6E84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 xml:space="preserve"> Não</w:t>
            </w:r>
          </w:p>
          <w:p w:rsidR="00671627" w:rsidRPr="00B025BF" w:rsidRDefault="00671627" w:rsidP="00AF287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Verdana" w:hAnsi="Verdana"/>
                <w:sz w:val="18"/>
                <w:szCs w:val="18"/>
              </w:rPr>
              <w:t>CNPJ do estabelecimento, atualizado e dentro do prazo de validade;</w:t>
            </w:r>
          </w:p>
          <w:p w:rsidR="00B025BF" w:rsidRPr="00B025BF" w:rsidRDefault="00B025BF" w:rsidP="00B025BF">
            <w:pPr>
              <w:spacing w:after="0" w:line="240" w:lineRule="auto"/>
              <w:ind w:left="720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F6E84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</w:r>
            <w:r w:rsidR="00FF6E84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 xml:space="preserve"> Sim         </w:t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F6E84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</w:r>
            <w:r w:rsidR="00FF6E84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 xml:space="preserve"> Não</w:t>
            </w:r>
          </w:p>
          <w:p w:rsidR="00671627" w:rsidRDefault="00671627" w:rsidP="00AF287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Cópia do </w:t>
            </w:r>
            <w:r w:rsidR="00ED46AF" w:rsidRPr="00E51283">
              <w:rPr>
                <w:sz w:val="24"/>
                <w:szCs w:val="24"/>
              </w:rPr>
              <w:t>Instrumento de Constituição (Contrato Social, Declaração de Firma Individual, Estatuto, Ata) e, se for do caso, suas alterações posteriores, regularmente registradas no órgão competente;</w:t>
            </w:r>
          </w:p>
          <w:p w:rsidR="00B025BF" w:rsidRPr="00E51283" w:rsidRDefault="00B025BF" w:rsidP="00B025BF">
            <w:pPr>
              <w:spacing w:after="0" w:line="240" w:lineRule="auto"/>
              <w:ind w:left="720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F6E84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</w:r>
            <w:r w:rsidR="00FF6E84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 xml:space="preserve"> Sim         </w:t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F6E84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</w:r>
            <w:r w:rsidR="00FF6E84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 xml:space="preserve"> Não</w:t>
            </w:r>
          </w:p>
          <w:p w:rsidR="00ED46AF" w:rsidRDefault="000053D0" w:rsidP="00AF287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316A3">
              <w:rPr>
                <w:sz w:val="24"/>
                <w:szCs w:val="24"/>
              </w:rPr>
              <w:t>Cópia da Nota Fiscal</w:t>
            </w:r>
            <w:r w:rsidR="008442B5" w:rsidRPr="00B316A3">
              <w:rPr>
                <w:sz w:val="24"/>
                <w:szCs w:val="24"/>
              </w:rPr>
              <w:t xml:space="preserve"> indevida</w:t>
            </w:r>
            <w:r w:rsidRPr="00B316A3">
              <w:rPr>
                <w:sz w:val="24"/>
                <w:szCs w:val="24"/>
              </w:rPr>
              <w:t>;</w:t>
            </w:r>
          </w:p>
          <w:p w:rsidR="00B025BF" w:rsidRPr="00E51283" w:rsidRDefault="00B025BF" w:rsidP="00B025BF">
            <w:pPr>
              <w:spacing w:after="0" w:line="240" w:lineRule="auto"/>
              <w:ind w:left="720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F6E84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</w:r>
            <w:r w:rsidR="00FF6E84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 xml:space="preserve"> Sim         </w:t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F6E84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</w:r>
            <w:r w:rsidR="00FF6E84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 xml:space="preserve"> Não</w:t>
            </w:r>
          </w:p>
          <w:p w:rsidR="000053D0" w:rsidRDefault="000053D0" w:rsidP="008442B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316A3">
              <w:rPr>
                <w:sz w:val="24"/>
                <w:szCs w:val="24"/>
              </w:rPr>
              <w:t xml:space="preserve">Cópia </w:t>
            </w:r>
            <w:r w:rsidR="008442B5" w:rsidRPr="00B316A3">
              <w:rPr>
                <w:sz w:val="24"/>
                <w:szCs w:val="24"/>
              </w:rPr>
              <w:t xml:space="preserve">das </w:t>
            </w:r>
            <w:r w:rsidR="00AF2879" w:rsidRPr="00B316A3">
              <w:rPr>
                <w:sz w:val="24"/>
                <w:szCs w:val="24"/>
              </w:rPr>
              <w:t xml:space="preserve">Notas fiscais que substituem a nota fiscal indevida. (o prazo para emitir notas fiscais retroativamente é de </w:t>
            </w:r>
            <w:proofErr w:type="gramStart"/>
            <w:r w:rsidR="00AF2879" w:rsidRPr="00B316A3">
              <w:rPr>
                <w:sz w:val="24"/>
                <w:szCs w:val="24"/>
              </w:rPr>
              <w:t>3</w:t>
            </w:r>
            <w:proofErr w:type="gramEnd"/>
            <w:r w:rsidR="00AF2879" w:rsidRPr="00B316A3">
              <w:rPr>
                <w:sz w:val="24"/>
                <w:szCs w:val="24"/>
              </w:rPr>
              <w:t xml:space="preserve"> anos, além do ano corrente).</w:t>
            </w:r>
          </w:p>
          <w:p w:rsidR="00B025BF" w:rsidRPr="00E51283" w:rsidRDefault="00B025BF" w:rsidP="00B025BF">
            <w:pPr>
              <w:spacing w:after="0" w:line="240" w:lineRule="auto"/>
              <w:ind w:left="720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F6E84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</w:r>
            <w:r w:rsidR="00FF6E84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 xml:space="preserve"> Sim         </w:t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F6E84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</w:r>
            <w:r w:rsidR="00FF6E84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 xml:space="preserve"> Não</w:t>
            </w:r>
          </w:p>
          <w:p w:rsidR="000053D0" w:rsidRDefault="000053D0" w:rsidP="00AF287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316A3">
              <w:rPr>
                <w:sz w:val="24"/>
                <w:szCs w:val="24"/>
              </w:rPr>
              <w:t>Pagamento da Nota nos casos de existir juntamente um pedido de restituição;</w:t>
            </w:r>
          </w:p>
          <w:p w:rsidR="00B025BF" w:rsidRPr="00E51283" w:rsidRDefault="00B025BF" w:rsidP="00B025BF">
            <w:pPr>
              <w:spacing w:after="0" w:line="240" w:lineRule="auto"/>
              <w:ind w:left="720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F6E84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</w:r>
            <w:r w:rsidR="00FF6E84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 xml:space="preserve"> Sim         </w:t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F6E84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</w:r>
            <w:r w:rsidR="00FF6E84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 xml:space="preserve"> Não</w:t>
            </w:r>
          </w:p>
          <w:p w:rsidR="000053D0" w:rsidRDefault="000053D0" w:rsidP="00AF287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316A3">
              <w:rPr>
                <w:sz w:val="24"/>
                <w:szCs w:val="24"/>
              </w:rPr>
              <w:t>Carta de anuência</w:t>
            </w:r>
            <w:r w:rsidR="000C7F66" w:rsidRPr="00B316A3">
              <w:rPr>
                <w:sz w:val="24"/>
                <w:szCs w:val="24"/>
              </w:rPr>
              <w:t xml:space="preserve"> para cancelar</w:t>
            </w:r>
            <w:r w:rsidR="00AF2879" w:rsidRPr="00B316A3">
              <w:rPr>
                <w:sz w:val="24"/>
                <w:szCs w:val="24"/>
              </w:rPr>
              <w:t xml:space="preserve"> (ou cancelar</w:t>
            </w:r>
            <w:r w:rsidR="000C7F66" w:rsidRPr="00B316A3">
              <w:rPr>
                <w:sz w:val="24"/>
                <w:szCs w:val="24"/>
              </w:rPr>
              <w:t xml:space="preserve"> e restituir</w:t>
            </w:r>
            <w:r w:rsidR="00AF2879" w:rsidRPr="00B316A3">
              <w:rPr>
                <w:sz w:val="24"/>
                <w:szCs w:val="24"/>
              </w:rPr>
              <w:t>, se for o caso)</w:t>
            </w:r>
            <w:r w:rsidR="000C7F66" w:rsidRPr="00B316A3">
              <w:rPr>
                <w:sz w:val="24"/>
                <w:szCs w:val="24"/>
              </w:rPr>
              <w:t>,</w:t>
            </w:r>
            <w:r w:rsidRPr="00B316A3">
              <w:rPr>
                <w:sz w:val="24"/>
                <w:szCs w:val="24"/>
              </w:rPr>
              <w:t xml:space="preserve"> do Tomador do serviço</w:t>
            </w:r>
            <w:r w:rsidR="000C7F66" w:rsidRPr="00B316A3">
              <w:rPr>
                <w:sz w:val="24"/>
                <w:szCs w:val="24"/>
              </w:rPr>
              <w:t xml:space="preserve"> nos casos de NFS-e, ou do Prestado</w:t>
            </w:r>
            <w:r w:rsidR="00AF2879" w:rsidRPr="00B316A3">
              <w:rPr>
                <w:sz w:val="24"/>
                <w:szCs w:val="24"/>
              </w:rPr>
              <w:t>r</w:t>
            </w:r>
            <w:r w:rsidR="000C7F66" w:rsidRPr="00B316A3">
              <w:rPr>
                <w:sz w:val="24"/>
                <w:szCs w:val="24"/>
              </w:rPr>
              <w:t xml:space="preserve"> do serviço no caso de NFTS,</w:t>
            </w:r>
            <w:r w:rsidRPr="00B316A3">
              <w:rPr>
                <w:sz w:val="24"/>
                <w:szCs w:val="24"/>
              </w:rPr>
              <w:t xml:space="preserve"> </w:t>
            </w:r>
            <w:r w:rsidR="000C7F66" w:rsidRPr="00B316A3">
              <w:rPr>
                <w:sz w:val="24"/>
                <w:szCs w:val="24"/>
              </w:rPr>
              <w:t xml:space="preserve">com firma reconhecida, </w:t>
            </w:r>
            <w:r w:rsidRPr="00B316A3">
              <w:rPr>
                <w:sz w:val="24"/>
                <w:szCs w:val="24"/>
              </w:rPr>
              <w:t>nos casos deste não ter sido prestado</w:t>
            </w:r>
            <w:r w:rsidR="000C7F66" w:rsidRPr="00B316A3">
              <w:rPr>
                <w:sz w:val="24"/>
                <w:szCs w:val="24"/>
              </w:rPr>
              <w:t xml:space="preserve"> ou de retenção indevida</w:t>
            </w:r>
            <w:r w:rsidRPr="00B316A3">
              <w:rPr>
                <w:sz w:val="24"/>
                <w:szCs w:val="24"/>
              </w:rPr>
              <w:t>;</w:t>
            </w:r>
          </w:p>
          <w:p w:rsidR="00B025BF" w:rsidRPr="00E51283" w:rsidRDefault="00B025BF" w:rsidP="00B025BF">
            <w:pPr>
              <w:spacing w:after="0" w:line="240" w:lineRule="auto"/>
              <w:ind w:left="720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F6E84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</w:r>
            <w:r w:rsidR="00FF6E84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 xml:space="preserve"> Sim         </w:t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F6E84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</w:r>
            <w:r w:rsidR="00FF6E84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 xml:space="preserve"> Não</w:t>
            </w:r>
          </w:p>
          <w:p w:rsidR="003836C4" w:rsidRPr="00B025BF" w:rsidRDefault="003836C4" w:rsidP="00AF2879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51283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>Procuração com firma reconhecida no caso de representação.</w:t>
            </w:r>
          </w:p>
          <w:p w:rsidR="00B025BF" w:rsidRPr="00F519C7" w:rsidRDefault="00B025BF" w:rsidP="00B025BF">
            <w:pPr>
              <w:spacing w:after="0" w:line="240" w:lineRule="auto"/>
              <w:ind w:left="720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F6E84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</w:r>
            <w:r w:rsidR="00FF6E84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 xml:space="preserve"> Sim         </w:t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FF6E84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</w:r>
            <w:r w:rsidR="00FF6E84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 xml:space="preserve"> Não</w:t>
            </w:r>
          </w:p>
        </w:tc>
      </w:tr>
      <w:tr w:rsidR="00B025BF" w:rsidRPr="00F519C7" w:rsidTr="00167D38">
        <w:trPr>
          <w:trHeight w:val="2037"/>
        </w:trPr>
        <w:tc>
          <w:tcPr>
            <w:tcW w:w="10512" w:type="dxa"/>
            <w:tcBorders>
              <w:top w:val="nil"/>
            </w:tcBorders>
            <w:shd w:val="clear" w:color="auto" w:fill="auto"/>
          </w:tcPr>
          <w:p w:rsidR="008E106C" w:rsidRDefault="008E106C" w:rsidP="008E106C">
            <w:pPr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  <w:p w:rsidR="00167D38" w:rsidRDefault="00167D38" w:rsidP="008E106C">
            <w:pPr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  <w:p w:rsidR="008E106C" w:rsidRDefault="008E106C" w:rsidP="008E106C">
            <w:pPr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  <w:p w:rsidR="008E106C" w:rsidRDefault="008E106C" w:rsidP="008E106C">
            <w:pPr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_____________________________                                             </w:t>
            </w:r>
          </w:p>
          <w:p w:rsidR="008F1A7D" w:rsidRDefault="008E106C" w:rsidP="008E106C">
            <w:pPr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                Requerente                                                                                 </w:t>
            </w:r>
            <w:r w:rsidR="00F813C5">
              <w:rPr>
                <w:rFonts w:cs="Arial"/>
                <w:color w:val="000000"/>
                <w:sz w:val="24"/>
                <w:szCs w:val="24"/>
              </w:rPr>
              <w:t xml:space="preserve">      </w:t>
            </w:r>
          </w:p>
          <w:p w:rsidR="008F1A7D" w:rsidRDefault="008F1A7D" w:rsidP="008E106C">
            <w:pPr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  <w:p w:rsidR="00063065" w:rsidRDefault="00063065" w:rsidP="008E106C">
            <w:pPr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 Data____/____/____</w:t>
            </w:r>
          </w:p>
          <w:p w:rsidR="00063065" w:rsidRPr="00B025BF" w:rsidRDefault="00063065" w:rsidP="008E106C">
            <w:pPr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:rsidR="00C816FB" w:rsidRDefault="00C816FB" w:rsidP="0007244C">
      <w:pPr>
        <w:spacing w:after="0" w:line="240" w:lineRule="auto"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8"/>
      </w:tblGrid>
      <w:tr w:rsidR="00690409" w:rsidRPr="0089237C" w:rsidTr="009D6A45">
        <w:trPr>
          <w:trHeight w:hRule="exact" w:val="348"/>
        </w:trPr>
        <w:tc>
          <w:tcPr>
            <w:tcW w:w="5000" w:type="pct"/>
            <w:shd w:val="clear" w:color="auto" w:fill="808080"/>
            <w:vAlign w:val="center"/>
          </w:tcPr>
          <w:p w:rsidR="00690409" w:rsidRPr="009B0683" w:rsidRDefault="009D6A45" w:rsidP="009D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4"/>
                <w:szCs w:val="14"/>
              </w:rPr>
              <w:t>OBSERVAÇÕES</w:t>
            </w:r>
          </w:p>
        </w:tc>
      </w:tr>
      <w:tr w:rsidR="009D6A45" w:rsidRPr="0007244C" w:rsidTr="003836C4">
        <w:trPr>
          <w:trHeight w:val="1347"/>
        </w:trPr>
        <w:tc>
          <w:tcPr>
            <w:tcW w:w="5000" w:type="pct"/>
          </w:tcPr>
          <w:p w:rsidR="009D6A45" w:rsidRPr="0007244C" w:rsidRDefault="003836C4" w:rsidP="002A639F">
            <w:pPr>
              <w:numPr>
                <w:ilvl w:val="0"/>
                <w:numId w:val="6"/>
              </w:numPr>
              <w:spacing w:after="0" w:line="240" w:lineRule="auto"/>
              <w:ind w:left="0" w:firstLine="181"/>
              <w:jc w:val="both"/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  <w:r w:rsidRPr="0007244C">
              <w:rPr>
                <w:rFonts w:eastAsia="Times New Roman" w:cs="Arial"/>
                <w:bCs/>
                <w:sz w:val="24"/>
                <w:szCs w:val="24"/>
                <w:lang w:eastAsia="pt-BR"/>
              </w:rPr>
              <w:t>O telefone fixo deverá ser OBRIGATORIAMENTE informado, ainda que só para recados.</w:t>
            </w:r>
          </w:p>
          <w:p w:rsidR="003836C4" w:rsidRPr="0007244C" w:rsidRDefault="003836C4" w:rsidP="0007244C">
            <w:pPr>
              <w:numPr>
                <w:ilvl w:val="0"/>
                <w:numId w:val="6"/>
              </w:numPr>
              <w:spacing w:after="0" w:line="240" w:lineRule="auto"/>
              <w:ind w:hanging="539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</w:pPr>
            <w:r w:rsidRPr="0007244C">
              <w:rPr>
                <w:rFonts w:eastAsia="Times New Roman" w:cs="Helvetica-Bold"/>
                <w:bCs/>
                <w:color w:val="000000"/>
                <w:sz w:val="24"/>
                <w:szCs w:val="24"/>
                <w:lang w:eastAsia="pt-BR"/>
              </w:rPr>
              <w:t>No caso de procuração, apresentar o documento de identificação original</w:t>
            </w:r>
            <w:r w:rsidRPr="0007244C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07244C">
              <w:rPr>
                <w:rFonts w:eastAsia="Times New Roman" w:cs="Helvetica-Bold"/>
                <w:bCs/>
                <w:color w:val="000000"/>
                <w:sz w:val="24"/>
                <w:szCs w:val="24"/>
                <w:lang w:eastAsia="pt-BR"/>
              </w:rPr>
              <w:t>(com fotografia) do outorgante, bem como o documento do procurador, acompanhado de</w:t>
            </w:r>
            <w:r w:rsidRPr="0007244C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07244C">
              <w:rPr>
                <w:rFonts w:eastAsia="Times New Roman" w:cs="Helvetica-Bold"/>
                <w:bCs/>
                <w:color w:val="000000"/>
                <w:sz w:val="24"/>
                <w:szCs w:val="24"/>
                <w:lang w:eastAsia="pt-BR"/>
              </w:rPr>
              <w:t>cópia simples que será anexada com a procuração ao processo.</w:t>
            </w:r>
          </w:p>
          <w:p w:rsidR="0007244C" w:rsidRPr="0007244C" w:rsidRDefault="0007244C" w:rsidP="0007244C">
            <w:pPr>
              <w:numPr>
                <w:ilvl w:val="0"/>
                <w:numId w:val="6"/>
              </w:numPr>
              <w:spacing w:after="0" w:line="240" w:lineRule="auto"/>
              <w:ind w:left="709" w:hanging="528"/>
              <w:jc w:val="both"/>
              <w:rPr>
                <w:rFonts w:cs="Helvetica-Bold"/>
                <w:sz w:val="24"/>
                <w:szCs w:val="24"/>
              </w:rPr>
            </w:pPr>
            <w:r w:rsidRPr="0007244C">
              <w:rPr>
                <w:rFonts w:eastAsia="Times New Roman" w:cs="Helvetica-Bold"/>
                <w:bCs/>
                <w:color w:val="000000"/>
                <w:sz w:val="24"/>
                <w:szCs w:val="24"/>
                <w:lang w:eastAsia="pt-BR"/>
              </w:rPr>
              <w:t xml:space="preserve">Preço Público: Consulte o link: </w:t>
            </w:r>
            <w:hyperlink r:id="rId11" w:history="1">
              <w:r w:rsidRPr="0007244C">
                <w:rPr>
                  <w:rStyle w:val="Hyperlink"/>
                  <w:sz w:val="24"/>
                  <w:szCs w:val="24"/>
                </w:rPr>
                <w:t>http://www.prefeitura.sp.gov.br/precopublico</w:t>
              </w:r>
            </w:hyperlink>
          </w:p>
          <w:p w:rsidR="00537691" w:rsidRPr="0007244C" w:rsidRDefault="0007244C" w:rsidP="0007244C">
            <w:pPr>
              <w:numPr>
                <w:ilvl w:val="0"/>
                <w:numId w:val="6"/>
              </w:numPr>
              <w:spacing w:after="0" w:line="240" w:lineRule="auto"/>
              <w:ind w:left="709" w:hanging="528"/>
              <w:jc w:val="both"/>
              <w:rPr>
                <w:rFonts w:eastAsia="Times New Roman" w:cs="Helvetica-Bold"/>
                <w:bCs/>
                <w:color w:val="000000"/>
                <w:sz w:val="24"/>
                <w:szCs w:val="24"/>
                <w:lang w:eastAsia="pt-BR"/>
              </w:rPr>
            </w:pPr>
            <w:r w:rsidRPr="0007244C">
              <w:rPr>
                <w:rFonts w:eastAsia="Times New Roman" w:cs="Helvetica-Bold"/>
                <w:bCs/>
                <w:color w:val="000000"/>
                <w:sz w:val="24"/>
                <w:szCs w:val="24"/>
                <w:lang w:eastAsia="pt-BR"/>
              </w:rPr>
              <w:t xml:space="preserve">As notificações para complementação documental ou para esclarecimentos adicionais e também a decisão do Processo Administrativo serão realizados por meio do Domicílio Eletrônico do Cidadão Paulistano – DEC, para aqueles obrigados a sua utilização </w:t>
            </w:r>
            <w:proofErr w:type="gramStart"/>
            <w:r w:rsidRPr="0007244C">
              <w:rPr>
                <w:rFonts w:eastAsia="Times New Roman" w:cs="Helvetica-Bold"/>
                <w:bCs/>
                <w:color w:val="000000"/>
                <w:sz w:val="24"/>
                <w:szCs w:val="24"/>
                <w:lang w:eastAsia="pt-BR"/>
              </w:rPr>
              <w:t>(</w:t>
            </w:r>
            <w:hyperlink r:id="rId12" w:history="1">
              <w:r w:rsidRPr="0007244C">
                <w:rPr>
                  <w:rStyle w:val="Hyperlink"/>
                  <w:sz w:val="24"/>
                  <w:szCs w:val="24"/>
                </w:rPr>
                <w:t>https://dec.prefeitura.</w:t>
              </w:r>
              <w:proofErr w:type="gramEnd"/>
              <w:r w:rsidRPr="0007244C">
                <w:rPr>
                  <w:rStyle w:val="Hyperlink"/>
                  <w:sz w:val="24"/>
                  <w:szCs w:val="24"/>
                </w:rPr>
                <w:t>sp.gov.br/</w:t>
              </w:r>
            </w:hyperlink>
            <w:r w:rsidRPr="0007244C">
              <w:rPr>
                <w:rFonts w:eastAsia="Times New Roman" w:cs="Helvetica-Bold"/>
                <w:bCs/>
                <w:color w:val="000000"/>
                <w:sz w:val="24"/>
                <w:szCs w:val="24"/>
                <w:lang w:eastAsia="pt-BR"/>
              </w:rPr>
              <w:t>, conforme Instrução Normativa SF/SUREM nº 14/2015. Para os demais (pessoas físicas e pessoas jurídicas não obrigadas via DEC) por meio do Diário Oficial da Cidade – DOC, (</w:t>
            </w:r>
            <w:hyperlink r:id="rId13" w:history="1">
              <w:r w:rsidRPr="0007244C">
                <w:rPr>
                  <w:rStyle w:val="Hyperlink"/>
                  <w:sz w:val="24"/>
                  <w:szCs w:val="24"/>
                </w:rPr>
                <w:t>http://www.docidadesp.imprensaoficial.com.br/</w:t>
              </w:r>
            </w:hyperlink>
            <w:r w:rsidRPr="0007244C">
              <w:rPr>
                <w:rFonts w:eastAsia="Times New Roman" w:cs="Helvetica-Bold"/>
                <w:bCs/>
                <w:color w:val="000000"/>
                <w:sz w:val="24"/>
                <w:szCs w:val="24"/>
                <w:lang w:eastAsia="pt-BR"/>
              </w:rPr>
              <w:t>).</w:t>
            </w:r>
          </w:p>
        </w:tc>
      </w:tr>
    </w:tbl>
    <w:p w:rsidR="004910F3" w:rsidRDefault="004910F3" w:rsidP="0007244C">
      <w:pPr>
        <w:jc w:val="both"/>
        <w:rPr>
          <w:sz w:val="18"/>
          <w:szCs w:val="18"/>
        </w:rPr>
      </w:pPr>
    </w:p>
    <w:sectPr w:rsidR="004910F3" w:rsidSect="00EC23BD">
      <w:headerReference w:type="default" r:id="rId14"/>
      <w:footerReference w:type="default" r:id="rId15"/>
      <w:type w:val="continuous"/>
      <w:pgSz w:w="11906" w:h="16838" w:code="9"/>
      <w:pgMar w:top="472" w:right="707" w:bottom="180" w:left="851" w:header="4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E84" w:rsidRDefault="00FF6E84" w:rsidP="0048330E">
      <w:pPr>
        <w:spacing w:after="0" w:line="240" w:lineRule="auto"/>
      </w:pPr>
      <w:r>
        <w:separator/>
      </w:r>
    </w:p>
  </w:endnote>
  <w:endnote w:type="continuationSeparator" w:id="0">
    <w:p w:rsidR="00FF6E84" w:rsidRDefault="00FF6E84" w:rsidP="00483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331" w:rsidRDefault="00FE033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E84" w:rsidRDefault="00FF6E84" w:rsidP="0048330E">
      <w:pPr>
        <w:spacing w:after="0" w:line="240" w:lineRule="auto"/>
      </w:pPr>
      <w:r>
        <w:separator/>
      </w:r>
    </w:p>
  </w:footnote>
  <w:footnote w:type="continuationSeparator" w:id="0">
    <w:p w:rsidR="00FF6E84" w:rsidRDefault="00FF6E84" w:rsidP="00483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331" w:rsidRPr="0048330E" w:rsidRDefault="00E71491" w:rsidP="00E71491">
    <w:pPr>
      <w:spacing w:after="0" w:line="240" w:lineRule="auto"/>
      <w:rPr>
        <w:rFonts w:ascii="Verdana" w:eastAsia="Times New Roman" w:hAnsi="Verdana" w:cs="Arial"/>
        <w:bCs/>
        <w:color w:val="000000"/>
        <w:sz w:val="20"/>
        <w:szCs w:val="20"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1689735</wp:posOffset>
              </wp:positionH>
              <wp:positionV relativeFrom="paragraph">
                <wp:posOffset>513715</wp:posOffset>
              </wp:positionV>
              <wp:extent cx="3228975" cy="257175"/>
              <wp:effectExtent l="0" t="0" r="28575" b="28575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28975" cy="2571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71491" w:rsidRDefault="00E71491">
                          <w:r w:rsidRPr="003A7FA5">
                            <w:rPr>
                              <w:rFonts w:ascii="Verdana" w:eastAsia="Times New Roman" w:hAnsi="Verdana" w:cs="Arial"/>
                              <w:b/>
                              <w:bCs/>
                              <w:color w:val="000000"/>
                              <w:sz w:val="24"/>
                              <w:szCs w:val="20"/>
                              <w:lang w:eastAsia="pt-BR"/>
                            </w:rPr>
                            <w:t>Assunto:</w:t>
                          </w:r>
                          <w:r w:rsidRPr="003A7FA5">
                            <w:rPr>
                              <w:rFonts w:ascii="Verdana" w:eastAsia="Times New Roman" w:hAnsi="Verdana" w:cs="Arial"/>
                              <w:bCs/>
                              <w:color w:val="000000"/>
                              <w:sz w:val="24"/>
                              <w:szCs w:val="20"/>
                              <w:lang w:eastAsia="pt-BR"/>
                            </w:rPr>
                            <w:t xml:space="preserve"> </w:t>
                          </w:r>
                          <w:r>
                            <w:rPr>
                              <w:rFonts w:ascii="Verdana" w:eastAsia="Times New Roman" w:hAnsi="Verdana" w:cs="Arial"/>
                              <w:bCs/>
                              <w:color w:val="000000"/>
                              <w:sz w:val="24"/>
                              <w:szCs w:val="20"/>
                              <w:lang w:eastAsia="pt-BR"/>
                            </w:rPr>
                            <w:t>Cancelamento da(s)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133.05pt;margin-top:40.45pt;width:254.2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" fillcolor="white [3212]" strokecolor="white [3212]" strokeweight=".5pt">
              <v:textbox>
                <w:txbxContent>
                  <w:p w:rsidR="00E71491" w:rsidRDefault="00E71491">
                    <w:r w:rsidRPr="003A7FA5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4"/>
                        <w:szCs w:val="20"/>
                        <w:lang w:eastAsia="pt-BR"/>
                      </w:rPr>
                      <w:t>Assunto:</w:t>
                    </w:r>
                    <w:r w:rsidRPr="003A7FA5">
                      <w:rPr>
                        <w:rFonts w:ascii="Verdana" w:eastAsia="Times New Roman" w:hAnsi="Verdana" w:cs="Arial"/>
                        <w:bCs/>
                        <w:color w:val="000000"/>
                        <w:sz w:val="24"/>
                        <w:szCs w:val="20"/>
                        <w:lang w:eastAsia="pt-BR"/>
                      </w:rPr>
                      <w:t xml:space="preserve"> </w:t>
                    </w:r>
                    <w:r>
                      <w:rPr>
                        <w:rFonts w:ascii="Verdana" w:eastAsia="Times New Roman" w:hAnsi="Verdana" w:cs="Arial"/>
                        <w:bCs/>
                        <w:color w:val="000000"/>
                        <w:sz w:val="24"/>
                        <w:szCs w:val="20"/>
                        <w:lang w:eastAsia="pt-BR"/>
                      </w:rPr>
                      <w:t>Cancelamento da(s)</w:t>
                    </w:r>
                  </w:p>
                </w:txbxContent>
              </v:textbox>
            </v:shape>
          </w:pict>
        </mc:Fallback>
      </mc:AlternateContent>
    </w:r>
    <w:r w:rsidR="00564AEF" w:rsidRPr="00564AEF">
      <w:rPr>
        <w:noProof/>
        <w:lang w:eastAsia="pt-BR"/>
      </w:rPr>
      <w:t xml:space="preserve"> </w:t>
    </w:r>
    <w:r w:rsidR="00564AEF">
      <w:rPr>
        <w:noProof/>
        <w:lang w:eastAsia="pt-BR"/>
      </w:rPr>
      <w:drawing>
        <wp:inline distT="0" distB="0" distL="0" distR="0" wp14:anchorId="0D4F60F1" wp14:editId="6AB9CBEA">
          <wp:extent cx="1228725" cy="1152525"/>
          <wp:effectExtent l="0" t="0" r="9525" b="9525"/>
          <wp:docPr id="2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985" cy="1154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0331">
      <w:rPr>
        <w:rFonts w:ascii="Verdana" w:eastAsia="Times New Roman" w:hAnsi="Verdana" w:cs="Arial"/>
        <w:b/>
        <w:bCs/>
        <w:color w:val="000000"/>
        <w:sz w:val="24"/>
        <w:szCs w:val="20"/>
        <w:lang w:eastAsia="pt-BR"/>
      </w:rPr>
      <w:t xml:space="preserve">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331" w:rsidRPr="009D6A45" w:rsidRDefault="00FE0331" w:rsidP="009D6A4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6DD2"/>
    <w:multiLevelType w:val="hybridMultilevel"/>
    <w:tmpl w:val="76981418"/>
    <w:lvl w:ilvl="0" w:tplc="1D3CE8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359EF"/>
    <w:multiLevelType w:val="hybridMultilevel"/>
    <w:tmpl w:val="15F851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969DC"/>
    <w:multiLevelType w:val="hybridMultilevel"/>
    <w:tmpl w:val="70201C7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D2068"/>
    <w:multiLevelType w:val="hybridMultilevel"/>
    <w:tmpl w:val="385ED098"/>
    <w:lvl w:ilvl="0" w:tplc="014AB3E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F60BD"/>
    <w:multiLevelType w:val="hybridMultilevel"/>
    <w:tmpl w:val="76981418"/>
    <w:lvl w:ilvl="0" w:tplc="1D3CE8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B63FE"/>
    <w:multiLevelType w:val="hybridMultilevel"/>
    <w:tmpl w:val="BDFE43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23D5E"/>
    <w:multiLevelType w:val="hybridMultilevel"/>
    <w:tmpl w:val="22EC1C3A"/>
    <w:lvl w:ilvl="0" w:tplc="48EC043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66A9B"/>
    <w:multiLevelType w:val="hybridMultilevel"/>
    <w:tmpl w:val="63E0F6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F5119C"/>
    <w:multiLevelType w:val="hybridMultilevel"/>
    <w:tmpl w:val="6908E2D2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RZRV/uARY5zLdIuYvIU/4osN73w=" w:salt="FmoajFu+gDEMNSZQSmJwmQ==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CA"/>
    <w:rsid w:val="000053D0"/>
    <w:rsid w:val="00014DF4"/>
    <w:rsid w:val="00014F9A"/>
    <w:rsid w:val="00063065"/>
    <w:rsid w:val="00063922"/>
    <w:rsid w:val="0007244C"/>
    <w:rsid w:val="00081443"/>
    <w:rsid w:val="0009016C"/>
    <w:rsid w:val="00093587"/>
    <w:rsid w:val="00093D25"/>
    <w:rsid w:val="00096BB8"/>
    <w:rsid w:val="000C6E18"/>
    <w:rsid w:val="000C7F66"/>
    <w:rsid w:val="000F4B59"/>
    <w:rsid w:val="0011106D"/>
    <w:rsid w:val="00142576"/>
    <w:rsid w:val="00145276"/>
    <w:rsid w:val="001458F2"/>
    <w:rsid w:val="00157042"/>
    <w:rsid w:val="0016141A"/>
    <w:rsid w:val="00167D38"/>
    <w:rsid w:val="001724B9"/>
    <w:rsid w:val="00187A36"/>
    <w:rsid w:val="00187AC7"/>
    <w:rsid w:val="001C2D4A"/>
    <w:rsid w:val="001D611A"/>
    <w:rsid w:val="001F717B"/>
    <w:rsid w:val="00201354"/>
    <w:rsid w:val="00202FFF"/>
    <w:rsid w:val="0022096D"/>
    <w:rsid w:val="0022386D"/>
    <w:rsid w:val="002257B3"/>
    <w:rsid w:val="002406D5"/>
    <w:rsid w:val="00242268"/>
    <w:rsid w:val="00252DF4"/>
    <w:rsid w:val="00264B91"/>
    <w:rsid w:val="00271C50"/>
    <w:rsid w:val="00275AEB"/>
    <w:rsid w:val="0028119E"/>
    <w:rsid w:val="00292200"/>
    <w:rsid w:val="0029495B"/>
    <w:rsid w:val="002A1032"/>
    <w:rsid w:val="002A59BD"/>
    <w:rsid w:val="002A639F"/>
    <w:rsid w:val="002B7A6B"/>
    <w:rsid w:val="002C0241"/>
    <w:rsid w:val="002C2F4E"/>
    <w:rsid w:val="002E355F"/>
    <w:rsid w:val="002E4870"/>
    <w:rsid w:val="002F2FB5"/>
    <w:rsid w:val="003256B5"/>
    <w:rsid w:val="00334D33"/>
    <w:rsid w:val="00336F03"/>
    <w:rsid w:val="003455AB"/>
    <w:rsid w:val="003502A3"/>
    <w:rsid w:val="00356D80"/>
    <w:rsid w:val="003836C4"/>
    <w:rsid w:val="003A7FA5"/>
    <w:rsid w:val="003B047C"/>
    <w:rsid w:val="003B56B6"/>
    <w:rsid w:val="003D172C"/>
    <w:rsid w:val="003F6CE4"/>
    <w:rsid w:val="003F6F1D"/>
    <w:rsid w:val="00410A0C"/>
    <w:rsid w:val="00424B5C"/>
    <w:rsid w:val="004258C5"/>
    <w:rsid w:val="004417BE"/>
    <w:rsid w:val="0046125F"/>
    <w:rsid w:val="00472DA9"/>
    <w:rsid w:val="00477731"/>
    <w:rsid w:val="0048330E"/>
    <w:rsid w:val="004910F3"/>
    <w:rsid w:val="004B1A80"/>
    <w:rsid w:val="004B4517"/>
    <w:rsid w:val="004C2F8E"/>
    <w:rsid w:val="004D47F6"/>
    <w:rsid w:val="004E2F28"/>
    <w:rsid w:val="004F5B84"/>
    <w:rsid w:val="00517134"/>
    <w:rsid w:val="00527453"/>
    <w:rsid w:val="00536F16"/>
    <w:rsid w:val="00537691"/>
    <w:rsid w:val="00552B5A"/>
    <w:rsid w:val="00553ADF"/>
    <w:rsid w:val="00564AEF"/>
    <w:rsid w:val="00571DFB"/>
    <w:rsid w:val="00582050"/>
    <w:rsid w:val="005D22B8"/>
    <w:rsid w:val="005D418C"/>
    <w:rsid w:val="005D7E85"/>
    <w:rsid w:val="005E4D46"/>
    <w:rsid w:val="006005EC"/>
    <w:rsid w:val="00600948"/>
    <w:rsid w:val="00604959"/>
    <w:rsid w:val="00607637"/>
    <w:rsid w:val="006272E0"/>
    <w:rsid w:val="006345F7"/>
    <w:rsid w:val="00656B62"/>
    <w:rsid w:val="00671627"/>
    <w:rsid w:val="006812EB"/>
    <w:rsid w:val="00690409"/>
    <w:rsid w:val="006A4590"/>
    <w:rsid w:val="006B47E1"/>
    <w:rsid w:val="006B62E9"/>
    <w:rsid w:val="006B733D"/>
    <w:rsid w:val="006C217C"/>
    <w:rsid w:val="006F373A"/>
    <w:rsid w:val="00730725"/>
    <w:rsid w:val="0073507E"/>
    <w:rsid w:val="007412F2"/>
    <w:rsid w:val="007A2532"/>
    <w:rsid w:val="007A2BC1"/>
    <w:rsid w:val="007B0DB3"/>
    <w:rsid w:val="007B59A3"/>
    <w:rsid w:val="007D55D4"/>
    <w:rsid w:val="007F72E8"/>
    <w:rsid w:val="00804395"/>
    <w:rsid w:val="008047BA"/>
    <w:rsid w:val="00812DB4"/>
    <w:rsid w:val="008442B5"/>
    <w:rsid w:val="00851C29"/>
    <w:rsid w:val="00853F3C"/>
    <w:rsid w:val="00857ABF"/>
    <w:rsid w:val="0086577A"/>
    <w:rsid w:val="008724ED"/>
    <w:rsid w:val="00874295"/>
    <w:rsid w:val="00881A53"/>
    <w:rsid w:val="00893E43"/>
    <w:rsid w:val="008B37C1"/>
    <w:rsid w:val="008B3981"/>
    <w:rsid w:val="008D0589"/>
    <w:rsid w:val="008E106C"/>
    <w:rsid w:val="008F1A7D"/>
    <w:rsid w:val="008F2499"/>
    <w:rsid w:val="008F7870"/>
    <w:rsid w:val="009068C7"/>
    <w:rsid w:val="00915D55"/>
    <w:rsid w:val="00920FB9"/>
    <w:rsid w:val="00923667"/>
    <w:rsid w:val="00986BBC"/>
    <w:rsid w:val="00990D1B"/>
    <w:rsid w:val="00991266"/>
    <w:rsid w:val="00993F8D"/>
    <w:rsid w:val="009A6FA9"/>
    <w:rsid w:val="009C48E3"/>
    <w:rsid w:val="009C6B43"/>
    <w:rsid w:val="009D6337"/>
    <w:rsid w:val="009D6A45"/>
    <w:rsid w:val="009E0C9D"/>
    <w:rsid w:val="009E6BEA"/>
    <w:rsid w:val="00A10A45"/>
    <w:rsid w:val="00A11117"/>
    <w:rsid w:val="00A14DB2"/>
    <w:rsid w:val="00A310E8"/>
    <w:rsid w:val="00A31E7F"/>
    <w:rsid w:val="00A63FD1"/>
    <w:rsid w:val="00A75460"/>
    <w:rsid w:val="00A76338"/>
    <w:rsid w:val="00A928A9"/>
    <w:rsid w:val="00A97613"/>
    <w:rsid w:val="00AC7C0F"/>
    <w:rsid w:val="00AD3B61"/>
    <w:rsid w:val="00AD7E70"/>
    <w:rsid w:val="00AF2879"/>
    <w:rsid w:val="00B025BF"/>
    <w:rsid w:val="00B25C9C"/>
    <w:rsid w:val="00B316A3"/>
    <w:rsid w:val="00B33D37"/>
    <w:rsid w:val="00B37BE6"/>
    <w:rsid w:val="00B42FA7"/>
    <w:rsid w:val="00B52C71"/>
    <w:rsid w:val="00B70ED7"/>
    <w:rsid w:val="00B76AC2"/>
    <w:rsid w:val="00B81994"/>
    <w:rsid w:val="00B91ACB"/>
    <w:rsid w:val="00BA383D"/>
    <w:rsid w:val="00BA6747"/>
    <w:rsid w:val="00BB146C"/>
    <w:rsid w:val="00BB1DED"/>
    <w:rsid w:val="00BC7C81"/>
    <w:rsid w:val="00BD1D95"/>
    <w:rsid w:val="00BF1ADB"/>
    <w:rsid w:val="00C014CA"/>
    <w:rsid w:val="00C058B7"/>
    <w:rsid w:val="00C12C88"/>
    <w:rsid w:val="00C13607"/>
    <w:rsid w:val="00C30974"/>
    <w:rsid w:val="00C5662D"/>
    <w:rsid w:val="00C6652D"/>
    <w:rsid w:val="00C816FB"/>
    <w:rsid w:val="00CA37DB"/>
    <w:rsid w:val="00CA4F84"/>
    <w:rsid w:val="00CE1D7E"/>
    <w:rsid w:val="00D05DE1"/>
    <w:rsid w:val="00D1581E"/>
    <w:rsid w:val="00D44617"/>
    <w:rsid w:val="00D53A84"/>
    <w:rsid w:val="00D80AF8"/>
    <w:rsid w:val="00DA4CE1"/>
    <w:rsid w:val="00DB74E5"/>
    <w:rsid w:val="00DC1476"/>
    <w:rsid w:val="00DC14AC"/>
    <w:rsid w:val="00DD3421"/>
    <w:rsid w:val="00DD4423"/>
    <w:rsid w:val="00E303F8"/>
    <w:rsid w:val="00E45823"/>
    <w:rsid w:val="00E51283"/>
    <w:rsid w:val="00E55AEE"/>
    <w:rsid w:val="00E71453"/>
    <w:rsid w:val="00E71491"/>
    <w:rsid w:val="00E75765"/>
    <w:rsid w:val="00E951FC"/>
    <w:rsid w:val="00EC23BD"/>
    <w:rsid w:val="00ED46AF"/>
    <w:rsid w:val="00EE3950"/>
    <w:rsid w:val="00EF18A0"/>
    <w:rsid w:val="00F06BD9"/>
    <w:rsid w:val="00F20B02"/>
    <w:rsid w:val="00F274E7"/>
    <w:rsid w:val="00F44068"/>
    <w:rsid w:val="00F447BD"/>
    <w:rsid w:val="00F519C7"/>
    <w:rsid w:val="00F6464A"/>
    <w:rsid w:val="00F7572E"/>
    <w:rsid w:val="00F813C5"/>
    <w:rsid w:val="00F873DE"/>
    <w:rsid w:val="00FA0936"/>
    <w:rsid w:val="00FB617B"/>
    <w:rsid w:val="00FD14AD"/>
    <w:rsid w:val="00FE0331"/>
    <w:rsid w:val="00FE24AF"/>
    <w:rsid w:val="00FF5CD1"/>
    <w:rsid w:val="00FF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4CA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0948"/>
    <w:pPr>
      <w:ind w:left="720"/>
      <w:contextualSpacing/>
    </w:pPr>
  </w:style>
  <w:style w:type="character" w:customStyle="1" w:styleId="h1comsc1">
    <w:name w:val="h1comsc1"/>
    <w:rsid w:val="006F373A"/>
    <w:rPr>
      <w:rFonts w:ascii="Verdana" w:hAnsi="Verdana" w:hint="default"/>
      <w:b/>
      <w:bCs/>
      <w:smallCaps/>
      <w:color w:val="2F4F4F"/>
      <w:sz w:val="20"/>
      <w:szCs w:val="20"/>
    </w:rPr>
  </w:style>
  <w:style w:type="table" w:styleId="Tabelacomgrade">
    <w:name w:val="Table Grid"/>
    <w:basedOn w:val="Tabelanormal"/>
    <w:uiPriority w:val="59"/>
    <w:rsid w:val="00B33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05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058B7"/>
    <w:rPr>
      <w:rFonts w:ascii="Tahoma" w:eastAsia="Calibri" w:hAnsi="Tahoma" w:cs="Tahoma"/>
      <w:sz w:val="16"/>
      <w:szCs w:val="16"/>
      <w:lang w:eastAsia="en-US"/>
    </w:rPr>
  </w:style>
  <w:style w:type="paragraph" w:customStyle="1" w:styleId="Sub-item">
    <w:name w:val="Sub-item"/>
    <w:basedOn w:val="Normal"/>
    <w:rsid w:val="0086577A"/>
    <w:pPr>
      <w:spacing w:after="120" w:line="240" w:lineRule="auto"/>
      <w:ind w:left="567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Item">
    <w:name w:val="Item"/>
    <w:basedOn w:val="Normal"/>
    <w:rsid w:val="00517134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styleId="Hyperlink">
    <w:name w:val="Hyperlink"/>
    <w:rsid w:val="00E45823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4833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48330E"/>
    <w:rPr>
      <w:rFonts w:eastAsia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8330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8330E"/>
    <w:rPr>
      <w:rFonts w:eastAsia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28119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4CA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0948"/>
    <w:pPr>
      <w:ind w:left="720"/>
      <w:contextualSpacing/>
    </w:pPr>
  </w:style>
  <w:style w:type="character" w:customStyle="1" w:styleId="h1comsc1">
    <w:name w:val="h1comsc1"/>
    <w:rsid w:val="006F373A"/>
    <w:rPr>
      <w:rFonts w:ascii="Verdana" w:hAnsi="Verdana" w:hint="default"/>
      <w:b/>
      <w:bCs/>
      <w:smallCaps/>
      <w:color w:val="2F4F4F"/>
      <w:sz w:val="20"/>
      <w:szCs w:val="20"/>
    </w:rPr>
  </w:style>
  <w:style w:type="table" w:styleId="Tabelacomgrade">
    <w:name w:val="Table Grid"/>
    <w:basedOn w:val="Tabelanormal"/>
    <w:uiPriority w:val="59"/>
    <w:rsid w:val="00B33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05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058B7"/>
    <w:rPr>
      <w:rFonts w:ascii="Tahoma" w:eastAsia="Calibri" w:hAnsi="Tahoma" w:cs="Tahoma"/>
      <w:sz w:val="16"/>
      <w:szCs w:val="16"/>
      <w:lang w:eastAsia="en-US"/>
    </w:rPr>
  </w:style>
  <w:style w:type="paragraph" w:customStyle="1" w:styleId="Sub-item">
    <w:name w:val="Sub-item"/>
    <w:basedOn w:val="Normal"/>
    <w:rsid w:val="0086577A"/>
    <w:pPr>
      <w:spacing w:after="120" w:line="240" w:lineRule="auto"/>
      <w:ind w:left="567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Item">
    <w:name w:val="Item"/>
    <w:basedOn w:val="Normal"/>
    <w:rsid w:val="00517134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styleId="Hyperlink">
    <w:name w:val="Hyperlink"/>
    <w:rsid w:val="00E45823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4833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48330E"/>
    <w:rPr>
      <w:rFonts w:eastAsia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8330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8330E"/>
    <w:rPr>
      <w:rFonts w:eastAsia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2811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ocidadesp.imprensaoficial.com.br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ec.prefeitura.sp.gov.b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efeitura.sp.gov.br/precopublico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refeitura.sp.gov.br/agendamentosf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687486\AppData\Roaming\Microsoft\Modelos\A4%20LIK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59DE7-1C3F-47C9-8203-F6581506A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LIK</Template>
  <TotalTime>0</TotalTime>
  <Pages>2</Pages>
  <Words>703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Exmo(a) Sr(a) Prefeito(a) do Município de São Paulo</vt:lpstr>
    </vt:vector>
  </TitlesOfParts>
  <Company>PMSP</Company>
  <LinksUpToDate>false</LinksUpToDate>
  <CharactersWithSpaces>4492</CharactersWithSpaces>
  <SharedDoc>false</SharedDoc>
  <HLinks>
    <vt:vector size="6" baseType="variant">
      <vt:variant>
        <vt:i4>5570651</vt:i4>
      </vt:variant>
      <vt:variant>
        <vt:i4>8</vt:i4>
      </vt:variant>
      <vt:variant>
        <vt:i4>0</vt:i4>
      </vt:variant>
      <vt:variant>
        <vt:i4>5</vt:i4>
      </vt:variant>
      <vt:variant>
        <vt:lpwstr>http://www.prefeitura.sp.gov.br/agendamentosf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Exmo(a) Sr(a) Prefeito(a) do Município de São Paulo</dc:title>
  <dc:creator>d687486</dc:creator>
  <cp:lastModifiedBy>Daniel Oyadomari Higuchi</cp:lastModifiedBy>
  <cp:revision>2</cp:revision>
  <cp:lastPrinted>2013-08-12T13:04:00Z</cp:lastPrinted>
  <dcterms:created xsi:type="dcterms:W3CDTF">2019-04-12T20:23:00Z</dcterms:created>
  <dcterms:modified xsi:type="dcterms:W3CDTF">2019-04-12T20:23:00Z</dcterms:modified>
</cp:coreProperties>
</file>