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bookmarkStart w:id="0" w:name="_GoBack"/>
    <w:p w:rsidR="000053D0" w:rsidRDefault="00FE0331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336F03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336F0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1"/>
      <w:bookmarkEnd w:id="0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NFS-e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</w:t>
      </w:r>
      <w:r w:rsidR="007A2532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        </w:t>
      </w:r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3"/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instrText xml:space="preserve"> FORMCHECKBOX </w:instrText>
      </w:r>
      <w:r w:rsidR="00336F03">
        <w:rPr>
          <w:rFonts w:ascii="Arial" w:eastAsia="Times New Roman" w:hAnsi="Arial" w:cs="Arial"/>
          <w:b/>
          <w:bCs/>
          <w:color w:val="000000"/>
          <w:sz w:val="44"/>
          <w:lang w:eastAsia="pt-BR"/>
        </w:rPr>
      </w:r>
      <w:r w:rsidR="00336F0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separate"/>
      </w:r>
      <w:r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fldChar w:fldCharType="end"/>
      </w:r>
      <w:bookmarkEnd w:id="2"/>
      <w:r w:rsidR="005E4D46" w:rsidRPr="00B316A3">
        <w:rPr>
          <w:rFonts w:ascii="Arial" w:eastAsia="Times New Roman" w:hAnsi="Arial" w:cs="Arial"/>
          <w:b/>
          <w:bCs/>
          <w:color w:val="000000"/>
          <w:sz w:val="44"/>
          <w:lang w:eastAsia="pt-BR"/>
        </w:rPr>
        <w:t>NFTS</w:t>
      </w:r>
    </w:p>
    <w:p w:rsidR="009A6FA9" w:rsidRPr="009A6FA9" w:rsidRDefault="009A6FA9" w:rsidP="00986B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179"/>
        <w:gridCol w:w="3077"/>
        <w:gridCol w:w="278"/>
        <w:gridCol w:w="618"/>
        <w:gridCol w:w="87"/>
        <w:gridCol w:w="940"/>
        <w:gridCol w:w="1710"/>
      </w:tblGrid>
      <w:tr w:rsidR="009A6FA9" w:rsidRPr="009B0683" w:rsidTr="00B4601B">
        <w:trPr>
          <w:trHeight w:val="389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9A6FA9" w:rsidRPr="009B0683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0683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9A6FA9" w:rsidRPr="00B4278F" w:rsidTr="00B4601B">
        <w:trPr>
          <w:trHeight w:val="567"/>
        </w:trPr>
        <w:tc>
          <w:tcPr>
            <w:tcW w:w="3683" w:type="pct"/>
            <w:gridSpan w:val="6"/>
          </w:tcPr>
          <w:p w:rsidR="009A6FA9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9A6FA9" w:rsidRPr="00B4278F" w:rsidRDefault="009A6FA9" w:rsidP="00B46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RPr="0089237C" w:rsidTr="00B4601B">
        <w:trPr>
          <w:trHeight w:val="567"/>
        </w:trPr>
        <w:tc>
          <w:tcPr>
            <w:tcW w:w="1666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9A6FA9" w:rsidRPr="0089237C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3640" w:type="pct"/>
            <w:gridSpan w:val="5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1577" w:type="pct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6FA9" w:rsidTr="00B4601B">
        <w:trPr>
          <w:trHeight w:val="567"/>
        </w:trPr>
        <w:tc>
          <w:tcPr>
            <w:tcW w:w="5000" w:type="pct"/>
            <w:gridSpan w:val="8"/>
          </w:tcPr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9A6FA9" w:rsidRDefault="009A6FA9" w:rsidP="00B460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053D0" w:rsidRDefault="000053D0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1"/>
      </w:tblGrid>
      <w:tr w:rsidR="005E4D46" w:rsidRPr="00252DF4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B316A3" w:rsidRDefault="005E4D46" w:rsidP="00FE0331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RESTITUIÇÃO</w:t>
            </w:r>
            <w:r w:rsidRPr="00B316A3">
              <w:rPr>
                <w:rFonts w:ascii="Arial" w:hAnsi="Arial" w:cs="Arial"/>
              </w:rPr>
              <w:t xml:space="preserve"> assinale: SIM: </w:t>
            </w:r>
            <w:r w:rsidR="00FE033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E0331">
              <w:rPr>
                <w:rFonts w:ascii="Arial" w:hAnsi="Arial" w:cs="Arial"/>
              </w:rPr>
              <w:instrText xml:space="preserve"> FORMCHECKBOX </w:instrText>
            </w:r>
            <w:r w:rsidR="00336F03">
              <w:rPr>
                <w:rFonts w:ascii="Arial" w:hAnsi="Arial" w:cs="Arial"/>
              </w:rPr>
            </w:r>
            <w:r w:rsidR="00336F03">
              <w:rPr>
                <w:rFonts w:ascii="Arial" w:hAnsi="Arial" w:cs="Arial"/>
              </w:rPr>
              <w:fldChar w:fldCharType="separate"/>
            </w:r>
            <w:r w:rsidR="00FE0331">
              <w:rPr>
                <w:rFonts w:ascii="Arial" w:hAnsi="Arial" w:cs="Arial"/>
              </w:rPr>
              <w:fldChar w:fldCharType="end"/>
            </w:r>
            <w:bookmarkEnd w:id="3"/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336F03">
              <w:rPr>
                <w:rFonts w:ascii="Arial" w:hAnsi="Arial" w:cs="Arial"/>
              </w:rPr>
            </w:r>
            <w:r w:rsidR="00336F03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  <w:tr w:rsidR="005E4D46" w:rsidTr="00B316A3">
        <w:trPr>
          <w:cantSplit/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46" w:rsidRPr="000C7F66" w:rsidRDefault="005E4D46" w:rsidP="00DB74E5">
            <w:pPr>
              <w:pStyle w:val="Cabealho"/>
              <w:tabs>
                <w:tab w:val="left" w:pos="70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316A3">
              <w:rPr>
                <w:rFonts w:ascii="Arial" w:hAnsi="Arial" w:cs="Arial"/>
              </w:rPr>
              <w:t xml:space="preserve">Caso solicite </w:t>
            </w:r>
            <w:r w:rsidRPr="00B316A3">
              <w:rPr>
                <w:rFonts w:ascii="Arial" w:hAnsi="Arial" w:cs="Arial"/>
                <w:b/>
                <w:u w:val="single"/>
              </w:rPr>
              <w:t>REALOCAÇÂO</w:t>
            </w:r>
            <w:r w:rsidRPr="00B316A3">
              <w:rPr>
                <w:rFonts w:ascii="Arial" w:hAnsi="Arial" w:cs="Arial"/>
              </w:rPr>
              <w:t xml:space="preserve"> para nota substituta assinale: SIM: </w:t>
            </w:r>
            <w:r w:rsidR="00DB74E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B74E5">
              <w:rPr>
                <w:rFonts w:ascii="Arial" w:hAnsi="Arial" w:cs="Arial"/>
              </w:rPr>
              <w:instrText xml:space="preserve"> FORMCHECKBOX </w:instrText>
            </w:r>
            <w:r w:rsidR="00336F03">
              <w:rPr>
                <w:rFonts w:ascii="Arial" w:hAnsi="Arial" w:cs="Arial"/>
              </w:rPr>
            </w:r>
            <w:r w:rsidR="00336F03">
              <w:rPr>
                <w:rFonts w:ascii="Arial" w:hAnsi="Arial" w:cs="Arial"/>
              </w:rPr>
              <w:fldChar w:fldCharType="separate"/>
            </w:r>
            <w:r w:rsidR="00DB74E5">
              <w:rPr>
                <w:rFonts w:ascii="Arial" w:hAnsi="Arial" w:cs="Arial"/>
              </w:rPr>
              <w:fldChar w:fldCharType="end"/>
            </w:r>
            <w:r w:rsidRPr="00B316A3">
              <w:rPr>
                <w:rFonts w:ascii="Arial" w:hAnsi="Arial" w:cs="Arial"/>
              </w:rPr>
              <w:t xml:space="preserve"> Não: </w:t>
            </w:r>
            <w:r w:rsidRPr="00B316A3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6A3">
              <w:rPr>
                <w:rFonts w:ascii="Arial" w:hAnsi="Arial" w:cs="Arial"/>
              </w:rPr>
              <w:instrText xml:space="preserve"> FORMCHECKBOX </w:instrText>
            </w:r>
            <w:r w:rsidR="00336F03">
              <w:rPr>
                <w:rFonts w:ascii="Arial" w:hAnsi="Arial" w:cs="Arial"/>
              </w:rPr>
            </w:r>
            <w:r w:rsidR="00336F03">
              <w:rPr>
                <w:rFonts w:ascii="Arial" w:hAnsi="Arial" w:cs="Arial"/>
              </w:rPr>
              <w:fldChar w:fldCharType="separate"/>
            </w:r>
            <w:r w:rsidRPr="00B316A3">
              <w:fldChar w:fldCharType="end"/>
            </w:r>
          </w:p>
        </w:tc>
      </w:tr>
    </w:tbl>
    <w:p w:rsidR="005E4D46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2034"/>
        <w:gridCol w:w="5994"/>
      </w:tblGrid>
      <w:tr w:rsidR="003F6CE4" w:rsidTr="00E51283">
        <w:trPr>
          <w:trHeight w:val="283"/>
        </w:trPr>
        <w:tc>
          <w:tcPr>
            <w:tcW w:w="5000" w:type="pct"/>
            <w:gridSpan w:val="3"/>
            <w:shd w:val="clear" w:color="auto" w:fill="808080"/>
            <w:vAlign w:val="center"/>
          </w:tcPr>
          <w:p w:rsidR="003F6CE4" w:rsidRPr="0041407F" w:rsidRDefault="003F6CE4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Notas Fiscais</w:t>
            </w:r>
          </w:p>
        </w:tc>
      </w:tr>
      <w:tr w:rsidR="00063922" w:rsidTr="00BC7C81">
        <w:trPr>
          <w:trHeight w:hRule="exact" w:val="113"/>
        </w:trPr>
        <w:tc>
          <w:tcPr>
            <w:tcW w:w="1010" w:type="pct"/>
            <w:vMerge w:val="restart"/>
            <w:shd w:val="clear" w:color="auto" w:fill="B6DDE8"/>
            <w:vAlign w:val="center"/>
          </w:tcPr>
          <w:p w:rsidR="00063922" w:rsidRPr="00B52DA2" w:rsidRDefault="00063922" w:rsidP="00DA4C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da Nota Fiscal</w:t>
            </w:r>
          </w:p>
        </w:tc>
        <w:tc>
          <w:tcPr>
            <w:tcW w:w="1011" w:type="pct"/>
            <w:vMerge w:val="restart"/>
            <w:shd w:val="clear" w:color="auto" w:fill="B6DDE8"/>
            <w:vAlign w:val="center"/>
          </w:tcPr>
          <w:p w:rsidR="00063922" w:rsidRPr="00B52DA2" w:rsidRDefault="00063922" w:rsidP="00E512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emissão</w:t>
            </w:r>
          </w:p>
        </w:tc>
        <w:tc>
          <w:tcPr>
            <w:tcW w:w="2979" w:type="pct"/>
            <w:vMerge w:val="restart"/>
            <w:shd w:val="clear" w:color="auto" w:fill="B6DDE8"/>
            <w:vAlign w:val="center"/>
          </w:tcPr>
          <w:p w:rsidR="00063922" w:rsidRPr="00B52DA2" w:rsidRDefault="00063922" w:rsidP="000639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</w:t>
            </w:r>
            <w:r w:rsidR="00FE03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63922" w:rsidTr="00BC7C81">
        <w:trPr>
          <w:trHeight w:val="291"/>
        </w:trPr>
        <w:tc>
          <w:tcPr>
            <w:tcW w:w="1010" w:type="pct"/>
            <w:vMerge/>
          </w:tcPr>
          <w:p w:rsidR="00063922" w:rsidRPr="00DB45A3" w:rsidRDefault="00063922" w:rsidP="00E51283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11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9" w:type="pct"/>
            <w:vMerge/>
          </w:tcPr>
          <w:p w:rsidR="00063922" w:rsidRPr="00DB45A3" w:rsidRDefault="00063922" w:rsidP="00E512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FE033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4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4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9" w:type="pct"/>
            <w:vMerge w:val="restar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7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9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1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3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5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7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C81" w:rsidTr="00BC7C81">
        <w:trPr>
          <w:trHeight w:val="309"/>
        </w:trPr>
        <w:tc>
          <w:tcPr>
            <w:tcW w:w="1010" w:type="pct"/>
          </w:tcPr>
          <w:p w:rsidR="00BC7C81" w:rsidRPr="00DB45A3" w:rsidRDefault="00FE0331" w:rsidP="00FE033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19"/>
          </w:p>
        </w:tc>
        <w:tc>
          <w:tcPr>
            <w:tcW w:w="1011" w:type="pct"/>
          </w:tcPr>
          <w:p w:rsidR="00BC7C81" w:rsidRPr="00DB45A3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979" w:type="pct"/>
            <w:vMerge/>
          </w:tcPr>
          <w:p w:rsidR="00BC7C81" w:rsidRPr="00DB45A3" w:rsidRDefault="00BC7C81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3D0" w:rsidRDefault="000053D0" w:rsidP="00081443">
      <w:pPr>
        <w:spacing w:after="0" w:line="240" w:lineRule="auto"/>
        <w:jc w:val="right"/>
        <w:rPr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:rsidTr="009A6FA9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:rsidTr="009A6FA9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:rsidR="005D22B8" w:rsidRPr="0011106D" w:rsidRDefault="00C816FB" w:rsidP="00DA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por meio deste requerimento, 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solicitar o </w:t>
            </w:r>
            <w:r w:rsidR="00DA4CE1" w:rsidRPr="00DA4CE1">
              <w:rPr>
                <w:rFonts w:eastAsia="Times New Roman" w:cs="Helvetica"/>
                <w:b/>
                <w:sz w:val="24"/>
                <w:lang w:eastAsia="pt-BR"/>
              </w:rPr>
              <w:t>cancelamento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das </w:t>
            </w:r>
            <w:r w:rsidR="00E55AEE">
              <w:rPr>
                <w:rFonts w:eastAsia="Times New Roman" w:cs="Helvetica"/>
                <w:sz w:val="24"/>
                <w:lang w:eastAsia="pt-BR"/>
              </w:rPr>
              <w:t>Notas Fiscais acima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 xml:space="preserve"> especificadas.</w:t>
            </w:r>
          </w:p>
        </w:tc>
      </w:tr>
      <w:tr w:rsidR="0011106D" w:rsidRPr="0089237C" w:rsidTr="009A6FA9">
        <w:trPr>
          <w:trHeight w:val="2455"/>
        </w:trPr>
        <w:tc>
          <w:tcPr>
            <w:tcW w:w="5000" w:type="pct"/>
            <w:tcBorders>
              <w:top w:val="nil"/>
            </w:tcBorders>
          </w:tcPr>
          <w:p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9A6FA9">
              <w:rPr>
                <w:sz w:val="24"/>
                <w:szCs w:val="18"/>
              </w:rPr>
              <w:t>,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167D38">
              <w:rPr>
                <w:sz w:val="24"/>
                <w:szCs w:val="18"/>
              </w:rPr>
              <w:t xml:space="preserve"> </w:t>
            </w:r>
            <w:r w:rsidR="00167D38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167D38">
              <w:rPr>
                <w:rFonts w:ascii="Arial" w:hAnsi="Arial" w:cs="Arial"/>
              </w:rPr>
              <w:instrText xml:space="preserve"> FORMTEXT </w:instrText>
            </w:r>
            <w:r w:rsidR="00167D38">
              <w:rPr>
                <w:rFonts w:ascii="Arial" w:hAnsi="Arial" w:cs="Arial"/>
              </w:rPr>
            </w:r>
            <w:r w:rsidR="00167D38">
              <w:rPr>
                <w:rFonts w:ascii="Arial" w:hAnsi="Arial" w:cs="Arial"/>
              </w:rPr>
              <w:fldChar w:fldCharType="separate"/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  <w:noProof/>
              </w:rPr>
              <w:t> </w:t>
            </w:r>
            <w:r w:rsidR="00167D38">
              <w:rPr>
                <w:rFonts w:ascii="Arial" w:hAnsi="Arial" w:cs="Arial"/>
              </w:rPr>
              <w:fldChar w:fldCharType="end"/>
            </w:r>
            <w:r w:rsidR="00167D38">
              <w:rPr>
                <w:rFonts w:ascii="Arial" w:hAnsi="Arial" w:cs="Arial"/>
              </w:rPr>
              <w:t>.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:rsidR="00C816FB" w:rsidRDefault="00C816FB" w:rsidP="00571DFB">
      <w:pPr>
        <w:jc w:val="both"/>
        <w:rPr>
          <w:sz w:val="18"/>
          <w:szCs w:val="18"/>
        </w:rPr>
        <w:sectPr w:rsidR="00C816FB" w:rsidSect="003A7FA5">
          <w:headerReference w:type="default" r:id="rId9"/>
          <w:pgSz w:w="11906" w:h="16838" w:code="9"/>
          <w:pgMar w:top="675" w:right="851" w:bottom="180" w:left="1134" w:header="631" w:footer="0" w:gutter="0"/>
          <w:cols w:space="708"/>
          <w:docGrid w:linePitch="360"/>
        </w:sectPr>
      </w:pPr>
    </w:p>
    <w:p w:rsidR="00C816FB" w:rsidRDefault="00C816FB" w:rsidP="000053D0">
      <w:pPr>
        <w:spacing w:after="0" w:line="240" w:lineRule="auto"/>
        <w:jc w:val="both"/>
        <w:rPr>
          <w:sz w:val="18"/>
          <w:szCs w:val="18"/>
        </w:rPr>
      </w:pPr>
    </w:p>
    <w:p w:rsidR="00B316A3" w:rsidRPr="0016141A" w:rsidRDefault="00B316A3" w:rsidP="00EC23BD">
      <w:pPr>
        <w:spacing w:after="60"/>
        <w:jc w:val="both"/>
        <w:rPr>
          <w:rFonts w:asciiTheme="minorHAnsi" w:hAnsiTheme="minorHAnsi"/>
          <w:color w:val="1F497D"/>
        </w:rPr>
      </w:pPr>
      <w:r w:rsidRPr="0016141A">
        <w:rPr>
          <w:rFonts w:asciiTheme="minorHAnsi" w:hAnsiTheme="minorHAnsi"/>
          <w:b/>
          <w:color w:val="FF0000"/>
        </w:rPr>
        <w:t>ATENÇÃO</w:t>
      </w:r>
      <w:r w:rsidRPr="0016141A">
        <w:rPr>
          <w:rFonts w:asciiTheme="minorHAnsi" w:hAnsiTheme="minorHAnsi"/>
          <w:color w:val="1F497D"/>
        </w:rPr>
        <w:t xml:space="preserve">: </w:t>
      </w:r>
      <w:r w:rsidRPr="0016141A">
        <w:rPr>
          <w:rFonts w:asciiTheme="minorHAnsi" w:hAnsiTheme="minorHAnsi"/>
        </w:rPr>
        <w:t>O atendimento somente se d</w:t>
      </w:r>
      <w:r w:rsidR="00FD14AD" w:rsidRPr="0016141A">
        <w:rPr>
          <w:rFonts w:asciiTheme="minorHAnsi" w:hAnsiTheme="minorHAnsi"/>
        </w:rPr>
        <w:t>ará mediante prévio agendamento.</w:t>
      </w:r>
      <w:r w:rsidRPr="0016141A">
        <w:rPr>
          <w:rFonts w:asciiTheme="minorHAnsi" w:hAnsiTheme="minorHAnsi"/>
        </w:rPr>
        <w:t xml:space="preserve"> </w:t>
      </w:r>
      <w:hyperlink r:id="rId10" w:history="1">
        <w:r w:rsidRPr="0016141A">
          <w:rPr>
            <w:rStyle w:val="Hyperlink"/>
            <w:rFonts w:asciiTheme="minorHAnsi" w:hAnsiTheme="minorHAnsi"/>
          </w:rPr>
          <w:t>http://www.prefeitura.sp.gov.br/agendamentosf</w:t>
        </w:r>
      </w:hyperlink>
    </w:p>
    <w:p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p w:rsidR="0007244C" w:rsidRDefault="0007244C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3836C4" w:rsidRPr="00F519C7" w:rsidTr="00167D38">
        <w:trPr>
          <w:trHeight w:val="343"/>
        </w:trPr>
        <w:tc>
          <w:tcPr>
            <w:tcW w:w="1051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836C4" w:rsidRPr="00F519C7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</w:p>
        </w:tc>
      </w:tr>
      <w:tr w:rsidR="003836C4" w:rsidRPr="00F519C7" w:rsidTr="00167D38">
        <w:trPr>
          <w:trHeight w:val="8240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6C4" w:rsidRPr="00F519C7" w:rsidRDefault="003836C4" w:rsidP="003836C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>O interessado deverá protocolar</w:t>
            </w:r>
            <w:r w:rsidR="00167D38" w:rsidRPr="00F519C7">
              <w:rPr>
                <w:rFonts w:cs="Arial"/>
                <w:color w:val="000000"/>
                <w:sz w:val="24"/>
                <w:szCs w:val="24"/>
              </w:rPr>
              <w:t xml:space="preserve"> n</w:t>
            </w:r>
            <w:r w:rsidR="00167D38">
              <w:rPr>
                <w:rFonts w:cs="Arial"/>
                <w:color w:val="000000"/>
                <w:sz w:val="24"/>
                <w:szCs w:val="24"/>
              </w:rPr>
              <w:t>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preenchido.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1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bookmarkEnd w:id="22"/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cs="Arial"/>
                <w:color w:val="000000"/>
                <w:sz w:val="24"/>
                <w:szCs w:val="24"/>
              </w:rPr>
              <w:t xml:space="preserve">Cópia do RG e CPF do </w:t>
            </w:r>
            <w:r w:rsidR="00ED46AF" w:rsidRPr="00E51283">
              <w:rPr>
                <w:rFonts w:cs="Arial"/>
                <w:color w:val="000000"/>
                <w:sz w:val="24"/>
                <w:szCs w:val="24"/>
              </w:rPr>
              <w:t>signatário</w:t>
            </w:r>
            <w:r w:rsidRPr="00E51283">
              <w:rPr>
                <w:rFonts w:cs="Arial"/>
                <w:color w:val="000000"/>
                <w:sz w:val="24"/>
                <w:szCs w:val="24"/>
              </w:rPr>
              <w:t>;</w:t>
            </w:r>
          </w:p>
          <w:p w:rsidR="00B025BF" w:rsidRPr="008F1A7D" w:rsidRDefault="00B025BF" w:rsidP="008F1A7D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671627" w:rsidRPr="00B025BF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18"/>
                <w:szCs w:val="18"/>
              </w:rPr>
              <w:t>CNPJ do estabelecimento, atualizado e dentro do prazo de validade;</w:t>
            </w:r>
          </w:p>
          <w:p w:rsidR="00B025BF" w:rsidRPr="00B025BF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671627" w:rsidRDefault="00671627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="00ED46AF"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ED46AF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Cópia da Nota Fiscal</w:t>
            </w:r>
            <w:r w:rsidR="008442B5" w:rsidRPr="00B316A3">
              <w:rPr>
                <w:sz w:val="24"/>
                <w:szCs w:val="24"/>
              </w:rPr>
              <w:t xml:space="preserve">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8442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 xml:space="preserve">Cópia </w:t>
            </w:r>
            <w:r w:rsidR="008442B5" w:rsidRPr="00B316A3">
              <w:rPr>
                <w:sz w:val="24"/>
                <w:szCs w:val="24"/>
              </w:rPr>
              <w:t xml:space="preserve">das </w:t>
            </w:r>
            <w:r w:rsidR="00AF2879" w:rsidRPr="00B316A3">
              <w:rPr>
                <w:sz w:val="24"/>
                <w:szCs w:val="24"/>
              </w:rPr>
              <w:t xml:space="preserve">Notas fiscais que substituem a nota fiscal indevida. (o prazo para emitir notas fiscais retroativamente é de </w:t>
            </w:r>
            <w:proofErr w:type="gramStart"/>
            <w:r w:rsidR="00AF2879" w:rsidRPr="00B316A3">
              <w:rPr>
                <w:sz w:val="24"/>
                <w:szCs w:val="24"/>
              </w:rPr>
              <w:t>3</w:t>
            </w:r>
            <w:proofErr w:type="gramEnd"/>
            <w:r w:rsidR="00AF2879" w:rsidRPr="00B316A3">
              <w:rPr>
                <w:sz w:val="24"/>
                <w:szCs w:val="24"/>
              </w:rPr>
              <w:t xml:space="preserve"> anos, além do ano corrente).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Pagamento da Nota nos casos de existir juntamente um pedido de restituição;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0053D0" w:rsidRDefault="000053D0" w:rsidP="00AF287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6A3">
              <w:rPr>
                <w:sz w:val="24"/>
                <w:szCs w:val="24"/>
              </w:rPr>
              <w:t>Carta de anuência</w:t>
            </w:r>
            <w:r w:rsidR="000C7F66" w:rsidRPr="00B316A3">
              <w:rPr>
                <w:sz w:val="24"/>
                <w:szCs w:val="24"/>
              </w:rPr>
              <w:t xml:space="preserve"> para cancelar</w:t>
            </w:r>
            <w:r w:rsidR="00AF2879" w:rsidRPr="00B316A3">
              <w:rPr>
                <w:sz w:val="24"/>
                <w:szCs w:val="24"/>
              </w:rPr>
              <w:t xml:space="preserve"> (ou cancelar</w:t>
            </w:r>
            <w:r w:rsidR="000C7F66" w:rsidRPr="00B316A3">
              <w:rPr>
                <w:sz w:val="24"/>
                <w:szCs w:val="24"/>
              </w:rPr>
              <w:t xml:space="preserve"> e restituir</w:t>
            </w:r>
            <w:r w:rsidR="00AF2879" w:rsidRPr="00B316A3">
              <w:rPr>
                <w:sz w:val="24"/>
                <w:szCs w:val="24"/>
              </w:rPr>
              <w:t>, se for o caso)</w:t>
            </w:r>
            <w:r w:rsidR="000C7F66" w:rsidRPr="00B316A3">
              <w:rPr>
                <w:sz w:val="24"/>
                <w:szCs w:val="24"/>
              </w:rPr>
              <w:t>,</w:t>
            </w:r>
            <w:r w:rsidRPr="00B316A3">
              <w:rPr>
                <w:sz w:val="24"/>
                <w:szCs w:val="24"/>
              </w:rPr>
              <w:t xml:space="preserve"> do Tomador do serviço</w:t>
            </w:r>
            <w:r w:rsidR="000C7F66" w:rsidRPr="00B316A3">
              <w:rPr>
                <w:sz w:val="24"/>
                <w:szCs w:val="24"/>
              </w:rPr>
              <w:t xml:space="preserve"> nos casos de NFS-e, ou do Prestado</w:t>
            </w:r>
            <w:r w:rsidR="00AF2879" w:rsidRPr="00B316A3">
              <w:rPr>
                <w:sz w:val="24"/>
                <w:szCs w:val="24"/>
              </w:rPr>
              <w:t>r</w:t>
            </w:r>
            <w:r w:rsidR="000C7F66" w:rsidRPr="00B316A3">
              <w:rPr>
                <w:sz w:val="24"/>
                <w:szCs w:val="24"/>
              </w:rPr>
              <w:t xml:space="preserve"> do serviço no caso de NFTS,</w:t>
            </w:r>
            <w:r w:rsidRPr="00B316A3">
              <w:rPr>
                <w:sz w:val="24"/>
                <w:szCs w:val="24"/>
              </w:rPr>
              <w:t xml:space="preserve"> </w:t>
            </w:r>
            <w:r w:rsidR="000C7F66" w:rsidRPr="00B316A3">
              <w:rPr>
                <w:sz w:val="24"/>
                <w:szCs w:val="24"/>
              </w:rPr>
              <w:t xml:space="preserve">com firma reconhecida, </w:t>
            </w:r>
            <w:r w:rsidRPr="00B316A3">
              <w:rPr>
                <w:sz w:val="24"/>
                <w:szCs w:val="24"/>
              </w:rPr>
              <w:t>nos casos deste não ter sido prestado</w:t>
            </w:r>
            <w:r w:rsidR="000C7F66" w:rsidRPr="00B316A3">
              <w:rPr>
                <w:sz w:val="24"/>
                <w:szCs w:val="24"/>
              </w:rPr>
              <w:t xml:space="preserve"> ou de retenção indevida</w:t>
            </w:r>
            <w:r w:rsidRPr="00B316A3">
              <w:rPr>
                <w:sz w:val="24"/>
                <w:szCs w:val="24"/>
              </w:rPr>
              <w:t>;</w:t>
            </w:r>
          </w:p>
          <w:p w:rsidR="00B025BF" w:rsidRPr="00E51283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  <w:p w:rsidR="003836C4" w:rsidRPr="00B025BF" w:rsidRDefault="003836C4" w:rsidP="00AF2879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reconhecida no caso de representação.</w:t>
            </w:r>
          </w:p>
          <w:p w:rsidR="00B025BF" w:rsidRPr="00F519C7" w:rsidRDefault="00B025BF" w:rsidP="00B025BF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Sim        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instrText xml:space="preserve"> FORMCHECKBOX </w:instrText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r>
            <w:r w:rsidR="00336F0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fldChar w:fldCharType="end"/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B025BF" w:rsidRPr="00F519C7" w:rsidTr="00167D38">
        <w:trPr>
          <w:trHeight w:val="2037"/>
        </w:trPr>
        <w:tc>
          <w:tcPr>
            <w:tcW w:w="10512" w:type="dxa"/>
            <w:tcBorders>
              <w:top w:val="nil"/>
            </w:tcBorders>
            <w:shd w:val="clear" w:color="auto" w:fill="auto"/>
          </w:tcPr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167D38" w:rsidRDefault="00167D38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8E106C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_____________________________                                             </w:t>
            </w:r>
          </w:p>
          <w:p w:rsidR="008F1A7D" w:rsidRDefault="008E106C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             Requerente                                                                                 </w:t>
            </w:r>
            <w:r w:rsidR="00F813C5">
              <w:rPr>
                <w:rFonts w:cs="Arial"/>
                <w:color w:val="000000"/>
                <w:sz w:val="24"/>
                <w:szCs w:val="24"/>
              </w:rPr>
              <w:t xml:space="preserve">      </w:t>
            </w:r>
          </w:p>
          <w:p w:rsidR="008F1A7D" w:rsidRDefault="008F1A7D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063065" w:rsidRDefault="00063065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Data____/____/____</w:t>
            </w:r>
          </w:p>
          <w:p w:rsidR="00063065" w:rsidRPr="00B025BF" w:rsidRDefault="00063065" w:rsidP="008E106C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C816FB" w:rsidRDefault="00C816FB" w:rsidP="0007244C">
      <w:pPr>
        <w:spacing w:after="0" w:line="240" w:lineRule="auto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0409" w:rsidRPr="0089237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07244C" w:rsidTr="003836C4">
        <w:trPr>
          <w:trHeight w:val="1347"/>
        </w:trPr>
        <w:tc>
          <w:tcPr>
            <w:tcW w:w="5000" w:type="pct"/>
          </w:tcPr>
          <w:p w:rsidR="009D6A45" w:rsidRPr="0007244C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fixo deverá ser OBRIGATORIAMENTE informado, ainda que só para recados.</w:t>
            </w:r>
          </w:p>
          <w:p w:rsidR="003836C4" w:rsidRPr="0007244C" w:rsidRDefault="003836C4" w:rsidP="0007244C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07244C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07244C" w:rsidRPr="0007244C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cs="Helvetica-Bold"/>
                <w:sz w:val="24"/>
                <w:szCs w:val="24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1" w:history="1">
              <w:r w:rsidRPr="0007244C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537691" w:rsidRPr="0007244C" w:rsidRDefault="0007244C" w:rsidP="0007244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</w:t>
            </w:r>
            <w:hyperlink r:id="rId12" w:history="1">
              <w:r w:rsidRPr="0007244C">
                <w:rPr>
                  <w:rStyle w:val="Hyperlink"/>
                  <w:sz w:val="24"/>
                  <w:szCs w:val="24"/>
                </w:rPr>
                <w:t>https://dec.prefeitura.</w:t>
              </w:r>
              <w:proofErr w:type="gramEnd"/>
              <w:r w:rsidRPr="0007244C">
                <w:rPr>
                  <w:rStyle w:val="Hyperlink"/>
                  <w:sz w:val="24"/>
                  <w:szCs w:val="24"/>
                </w:rPr>
                <w:t>sp.gov.br/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3" w:history="1">
              <w:r w:rsidRPr="0007244C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07244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4910F3" w:rsidRDefault="004910F3" w:rsidP="0007244C">
      <w:pPr>
        <w:jc w:val="both"/>
        <w:rPr>
          <w:sz w:val="18"/>
          <w:szCs w:val="18"/>
        </w:rPr>
      </w:pPr>
    </w:p>
    <w:sectPr w:rsidR="004910F3" w:rsidSect="00EC23BD">
      <w:headerReference w:type="default" r:id="rId14"/>
      <w:footerReference w:type="default" r:id="rId15"/>
      <w:type w:val="continuous"/>
      <w:pgSz w:w="11906" w:h="16838" w:code="9"/>
      <w:pgMar w:top="472" w:right="707" w:bottom="180" w:left="851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03" w:rsidRDefault="00336F03" w:rsidP="0048330E">
      <w:pPr>
        <w:spacing w:after="0" w:line="240" w:lineRule="auto"/>
      </w:pPr>
      <w:r>
        <w:separator/>
      </w:r>
    </w:p>
  </w:endnote>
  <w:endnote w:type="continuationSeparator" w:id="0">
    <w:p w:rsidR="00336F03" w:rsidRDefault="00336F03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03" w:rsidRDefault="00336F03" w:rsidP="0048330E">
      <w:pPr>
        <w:spacing w:after="0" w:line="240" w:lineRule="auto"/>
      </w:pPr>
      <w:r>
        <w:separator/>
      </w:r>
    </w:p>
  </w:footnote>
  <w:footnote w:type="continuationSeparator" w:id="0">
    <w:p w:rsidR="00336F03" w:rsidRDefault="00336F03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Default="00B37BE6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-171450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331" w:rsidRPr="0048330E" w:rsidRDefault="00FE0331" w:rsidP="003A7FA5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Cancelamento da(s)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1Ww1t8sLHIwLE+H72Inc0GG0jIs=" w:salt="Lypv9QTNWHrZxSf94IhSa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4DF4"/>
    <w:rsid w:val="00014F9A"/>
    <w:rsid w:val="00063065"/>
    <w:rsid w:val="00063922"/>
    <w:rsid w:val="0007244C"/>
    <w:rsid w:val="00081443"/>
    <w:rsid w:val="0009016C"/>
    <w:rsid w:val="00093587"/>
    <w:rsid w:val="00093D25"/>
    <w:rsid w:val="00096BB8"/>
    <w:rsid w:val="000C6E18"/>
    <w:rsid w:val="000C7F66"/>
    <w:rsid w:val="000F4B59"/>
    <w:rsid w:val="0011106D"/>
    <w:rsid w:val="00142576"/>
    <w:rsid w:val="00145276"/>
    <w:rsid w:val="001458F2"/>
    <w:rsid w:val="00157042"/>
    <w:rsid w:val="0016141A"/>
    <w:rsid w:val="00167D38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36F0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D47F6"/>
    <w:rsid w:val="004E2F28"/>
    <w:rsid w:val="004F5B84"/>
    <w:rsid w:val="00517134"/>
    <w:rsid w:val="00527453"/>
    <w:rsid w:val="00536F16"/>
    <w:rsid w:val="00537691"/>
    <w:rsid w:val="00552B5A"/>
    <w:rsid w:val="00553ADF"/>
    <w:rsid w:val="00571DFB"/>
    <w:rsid w:val="00582050"/>
    <w:rsid w:val="005D22B8"/>
    <w:rsid w:val="005D418C"/>
    <w:rsid w:val="005D7E85"/>
    <w:rsid w:val="005E4D46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F373A"/>
    <w:rsid w:val="00730725"/>
    <w:rsid w:val="0073507E"/>
    <w:rsid w:val="007412F2"/>
    <w:rsid w:val="007A2532"/>
    <w:rsid w:val="007A2BC1"/>
    <w:rsid w:val="007B0DB3"/>
    <w:rsid w:val="007B59A3"/>
    <w:rsid w:val="007D55D4"/>
    <w:rsid w:val="007F72E8"/>
    <w:rsid w:val="008047BA"/>
    <w:rsid w:val="00812DB4"/>
    <w:rsid w:val="008442B5"/>
    <w:rsid w:val="00851C29"/>
    <w:rsid w:val="00853F3C"/>
    <w:rsid w:val="00857ABF"/>
    <w:rsid w:val="0086577A"/>
    <w:rsid w:val="008724ED"/>
    <w:rsid w:val="00874295"/>
    <w:rsid w:val="00881A53"/>
    <w:rsid w:val="00893E43"/>
    <w:rsid w:val="008B37C1"/>
    <w:rsid w:val="008B3981"/>
    <w:rsid w:val="008D0589"/>
    <w:rsid w:val="008E106C"/>
    <w:rsid w:val="008F1A7D"/>
    <w:rsid w:val="008F2499"/>
    <w:rsid w:val="008F7870"/>
    <w:rsid w:val="009068C7"/>
    <w:rsid w:val="00915D55"/>
    <w:rsid w:val="00920FB9"/>
    <w:rsid w:val="00923667"/>
    <w:rsid w:val="00986BBC"/>
    <w:rsid w:val="00990D1B"/>
    <w:rsid w:val="00991266"/>
    <w:rsid w:val="00993F8D"/>
    <w:rsid w:val="009A6FA9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63FD1"/>
    <w:rsid w:val="00A75460"/>
    <w:rsid w:val="00A76338"/>
    <w:rsid w:val="00A928A9"/>
    <w:rsid w:val="00A97613"/>
    <w:rsid w:val="00AC7C0F"/>
    <w:rsid w:val="00AD3B61"/>
    <w:rsid w:val="00AD7E70"/>
    <w:rsid w:val="00AF2879"/>
    <w:rsid w:val="00B025BF"/>
    <w:rsid w:val="00B25C9C"/>
    <w:rsid w:val="00B316A3"/>
    <w:rsid w:val="00B33D37"/>
    <w:rsid w:val="00B37BE6"/>
    <w:rsid w:val="00B42FA7"/>
    <w:rsid w:val="00B52C71"/>
    <w:rsid w:val="00B70ED7"/>
    <w:rsid w:val="00B76AC2"/>
    <w:rsid w:val="00B81994"/>
    <w:rsid w:val="00B91ACB"/>
    <w:rsid w:val="00BA383D"/>
    <w:rsid w:val="00BA6747"/>
    <w:rsid w:val="00BB146C"/>
    <w:rsid w:val="00BB1DED"/>
    <w:rsid w:val="00BC7C81"/>
    <w:rsid w:val="00BD1D95"/>
    <w:rsid w:val="00BF1ADB"/>
    <w:rsid w:val="00C014CA"/>
    <w:rsid w:val="00C058B7"/>
    <w:rsid w:val="00C12C88"/>
    <w:rsid w:val="00C30974"/>
    <w:rsid w:val="00C5662D"/>
    <w:rsid w:val="00C6652D"/>
    <w:rsid w:val="00C816FB"/>
    <w:rsid w:val="00CA37DB"/>
    <w:rsid w:val="00CA4F84"/>
    <w:rsid w:val="00CE1D7E"/>
    <w:rsid w:val="00D05DE1"/>
    <w:rsid w:val="00D1581E"/>
    <w:rsid w:val="00D44617"/>
    <w:rsid w:val="00D53A84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C23BD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13C5"/>
    <w:rsid w:val="00F873DE"/>
    <w:rsid w:val="00FA0936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cidadesp.imprensaoficial.com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c.prefeitura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itura.sp.gov.br/precopubli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efeitura.sp.gov.br/agendamentos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849A-1E2B-42C9-86D5-2BA2E112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2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4497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Daniel Oyadomari Higuchi</cp:lastModifiedBy>
  <cp:revision>3</cp:revision>
  <cp:lastPrinted>2013-08-12T13:04:00Z</cp:lastPrinted>
  <dcterms:created xsi:type="dcterms:W3CDTF">2018-07-27T13:56:00Z</dcterms:created>
  <dcterms:modified xsi:type="dcterms:W3CDTF">2018-08-14T12:24:00Z</dcterms:modified>
</cp:coreProperties>
</file>