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59C4" w14:textId="2AA14D23" w:rsidR="00A34441" w:rsidRDefault="00C265D2" w:rsidP="00C26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</w:t>
      </w:r>
      <w:r w:rsidR="0023703E">
        <w:rPr>
          <w:rFonts w:ascii="Arial" w:eastAsia="Times New Roman" w:hAnsi="Arial" w:cs="Arial"/>
          <w:b/>
          <w:bCs/>
          <w:color w:val="000000"/>
          <w:lang w:eastAsia="pt-BR"/>
        </w:rPr>
        <w:t>D</w:t>
      </w:r>
      <w:r w:rsidR="00504AB0">
        <w:rPr>
          <w:rFonts w:ascii="Arial" w:eastAsia="Times New Roman" w:hAnsi="Arial" w:cs="Arial"/>
          <w:b/>
          <w:bCs/>
          <w:color w:val="000000"/>
          <w:lang w:eastAsia="pt-BR"/>
        </w:rPr>
        <w:t>evolução com Alteração</w:t>
      </w:r>
    </w:p>
    <w:p w14:paraId="2CB08CF2" w14:textId="77777777" w:rsidR="001231DD" w:rsidRDefault="001231DD" w:rsidP="001231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</w:t>
      </w:r>
      <w:r w:rsidR="00A34441" w:rsidRPr="00A344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PREFEITURA DA CIDADE DE SÃO PAULO</w:t>
      </w:r>
    </w:p>
    <w:p w14:paraId="267A0FAF" w14:textId="75948389" w:rsidR="00A34441" w:rsidRDefault="001231DD" w:rsidP="001231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                  </w:t>
      </w:r>
      <w:r w:rsidR="00A34441" w:rsidRPr="00A344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SECRETARIA D</w:t>
      </w:r>
      <w:r w:rsidR="00134E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 FAZENDA </w:t>
      </w:r>
      <w:r w:rsidR="00A34441" w:rsidRPr="00A344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14:paraId="33B86944" w14:textId="77777777" w:rsidR="00A34441" w:rsidRPr="00D030E8" w:rsidRDefault="00A34441" w:rsidP="00D030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0"/>
          <w:szCs w:val="10"/>
          <w:lang w:eastAsia="pt-BR"/>
        </w:rPr>
      </w:pPr>
    </w:p>
    <w:p w14:paraId="44AB347D" w14:textId="77777777" w:rsidR="000C19A9" w:rsidRPr="00DF2490" w:rsidRDefault="00A34441" w:rsidP="00D030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F2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Requerimento de Retificação /Alteração de Destinatário e Solicitação de Depósito em C</w:t>
      </w:r>
      <w:r w:rsidR="001237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/</w:t>
      </w:r>
      <w:r w:rsidRPr="00DF2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</w:t>
      </w:r>
      <w:r w:rsidR="001237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, C/P e OB Anexo II</w:t>
      </w:r>
      <w:r w:rsidRPr="00DF2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da Portaria 119 de 31 de agosto de 2012</w:t>
      </w:r>
    </w:p>
    <w:p w14:paraId="770970A1" w14:textId="77777777" w:rsidR="00A34441" w:rsidRDefault="00A34441" w:rsidP="00A344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889"/>
      </w:tblGrid>
      <w:tr w:rsidR="00BD2802" w:rsidRPr="009B0683" w14:paraId="77E76EC5" w14:textId="77777777" w:rsidTr="00D030E8">
        <w:trPr>
          <w:trHeight w:val="389"/>
        </w:trPr>
        <w:tc>
          <w:tcPr>
            <w:tcW w:w="5000" w:type="pct"/>
            <w:gridSpan w:val="2"/>
            <w:shd w:val="clear" w:color="auto" w:fill="808080"/>
            <w:vAlign w:val="center"/>
          </w:tcPr>
          <w:p w14:paraId="4032CCCB" w14:textId="77777777" w:rsidR="00BD2802" w:rsidRPr="00F712AD" w:rsidRDefault="00F712AD" w:rsidP="0023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12AD">
              <w:rPr>
                <w:rFonts w:ascii="Arial" w:hAnsi="Arial" w:cs="Arial"/>
                <w:b/>
                <w:sz w:val="24"/>
                <w:szCs w:val="24"/>
              </w:rPr>
              <w:t>DADOS DA RESTITUIÇÃO</w:t>
            </w:r>
          </w:p>
        </w:tc>
      </w:tr>
      <w:tr w:rsidR="00D030E8" w:rsidRPr="00B4278F" w14:paraId="2D0E36F6" w14:textId="77777777" w:rsidTr="00D030E8">
        <w:trPr>
          <w:trHeight w:val="567"/>
        </w:trPr>
        <w:tc>
          <w:tcPr>
            <w:tcW w:w="5000" w:type="pct"/>
            <w:gridSpan w:val="2"/>
          </w:tcPr>
          <w:p w14:paraId="04917268" w14:textId="77777777" w:rsidR="00D030E8" w:rsidRDefault="00D030E8" w:rsidP="00F7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 de Origem </w:t>
            </w:r>
          </w:p>
          <w:p w14:paraId="5ADEB68D" w14:textId="6D69445A" w:rsidR="00D030E8" w:rsidRPr="00B4278F" w:rsidRDefault="00805092" w:rsidP="00ED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45C5">
              <w:rPr>
                <w:rFonts w:ascii="Arial" w:hAnsi="Arial" w:cs="Arial"/>
              </w:rPr>
              <w:t> </w:t>
            </w:r>
            <w:r w:rsidR="004C45C5">
              <w:rPr>
                <w:rFonts w:ascii="Arial" w:hAnsi="Arial" w:cs="Arial"/>
              </w:rPr>
              <w:t> </w:t>
            </w:r>
            <w:r w:rsidR="004C45C5">
              <w:rPr>
                <w:rFonts w:ascii="Arial" w:hAnsi="Arial" w:cs="Arial"/>
              </w:rPr>
              <w:t> </w:t>
            </w:r>
            <w:r w:rsidR="004C45C5">
              <w:rPr>
                <w:rFonts w:ascii="Arial" w:hAnsi="Arial" w:cs="Arial"/>
              </w:rPr>
              <w:t> </w:t>
            </w:r>
            <w:r w:rsidR="004C45C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030E8" w:rsidRPr="0089237C" w14:paraId="22EFC4A7" w14:textId="77777777" w:rsidTr="00D030E8">
        <w:trPr>
          <w:trHeight w:val="567"/>
        </w:trPr>
        <w:tc>
          <w:tcPr>
            <w:tcW w:w="2517" w:type="pct"/>
          </w:tcPr>
          <w:p w14:paraId="155F38E3" w14:textId="77777777" w:rsidR="00D030E8" w:rsidRDefault="00D030E8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Identificador </w:t>
            </w:r>
          </w:p>
          <w:p w14:paraId="011614D1" w14:textId="256F755F" w:rsidR="00D030E8" w:rsidRPr="0089237C" w:rsidRDefault="0080509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14:paraId="472939D1" w14:textId="77777777" w:rsidR="00D030E8" w:rsidRDefault="00D030E8" w:rsidP="00D030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</w:t>
            </w:r>
          </w:p>
          <w:p w14:paraId="139BE0FE" w14:textId="79C17D33" w:rsidR="00D030E8" w:rsidRDefault="0080509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5E133BF3" w14:textId="77777777" w:rsidR="00D030E8" w:rsidRPr="0089237C" w:rsidRDefault="00D030E8" w:rsidP="009876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0E8" w14:paraId="46ABF7E3" w14:textId="77777777" w:rsidTr="00D030E8">
        <w:trPr>
          <w:trHeight w:val="567"/>
        </w:trPr>
        <w:tc>
          <w:tcPr>
            <w:tcW w:w="2517" w:type="pct"/>
          </w:tcPr>
          <w:p w14:paraId="6357F94E" w14:textId="77777777" w:rsidR="00D030E8" w:rsidRDefault="00D030E8" w:rsidP="00D030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Pagamento </w:t>
            </w:r>
          </w:p>
          <w:p w14:paraId="41041FD8" w14:textId="79628FF0" w:rsidR="00D030E8" w:rsidRDefault="00805092" w:rsidP="00D030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483" w:type="pct"/>
          </w:tcPr>
          <w:p w14:paraId="56467AA2" w14:textId="77777777" w:rsidR="00D030E8" w:rsidRDefault="00D030E8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CPF/CNPJ </w:t>
            </w:r>
          </w:p>
          <w:p w14:paraId="68DB7888" w14:textId="7BBCC2BC" w:rsidR="00D030E8" w:rsidRDefault="0080509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4E518A51" w14:textId="77777777" w:rsidR="00691099" w:rsidRDefault="00691099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176"/>
        <w:gridCol w:w="3031"/>
        <w:gridCol w:w="274"/>
        <w:gridCol w:w="611"/>
        <w:gridCol w:w="1011"/>
        <w:gridCol w:w="1685"/>
      </w:tblGrid>
      <w:tr w:rsidR="0043213E" w:rsidRPr="009B0683" w14:paraId="23DA0737" w14:textId="77777777" w:rsidTr="00E16007">
        <w:trPr>
          <w:trHeight w:val="389"/>
        </w:trPr>
        <w:tc>
          <w:tcPr>
            <w:tcW w:w="5000" w:type="pct"/>
            <w:gridSpan w:val="7"/>
            <w:shd w:val="clear" w:color="auto" w:fill="808080"/>
            <w:vAlign w:val="center"/>
          </w:tcPr>
          <w:p w14:paraId="202AC526" w14:textId="77777777" w:rsidR="0043213E" w:rsidRPr="009B0683" w:rsidRDefault="0043213E" w:rsidP="00E1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0683"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</w:tr>
      <w:tr w:rsidR="000C1EC7" w:rsidRPr="00B4278F" w14:paraId="247F5069" w14:textId="77777777" w:rsidTr="000C1EC7">
        <w:trPr>
          <w:trHeight w:val="567"/>
        </w:trPr>
        <w:tc>
          <w:tcPr>
            <w:tcW w:w="5000" w:type="pct"/>
            <w:gridSpan w:val="7"/>
          </w:tcPr>
          <w:p w14:paraId="548F1BFA" w14:textId="77777777" w:rsidR="000C1EC7" w:rsidRDefault="000C1EC7" w:rsidP="00E1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14:paraId="1E5E58BF" w14:textId="6DB43C9F" w:rsidR="000C1EC7" w:rsidRPr="00B4278F" w:rsidRDefault="000C1EC7" w:rsidP="00E1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213E" w:rsidRPr="0089237C" w14:paraId="268380D9" w14:textId="77777777" w:rsidTr="000C1EC7">
        <w:trPr>
          <w:trHeight w:val="567"/>
        </w:trPr>
        <w:tc>
          <w:tcPr>
            <w:tcW w:w="1665" w:type="pct"/>
            <w:gridSpan w:val="2"/>
          </w:tcPr>
          <w:p w14:paraId="433C8863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14:paraId="0449194E" w14:textId="77777777" w:rsidR="0043213E" w:rsidRPr="0089237C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035C88ED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14:paraId="0FFD996F" w14:textId="77777777" w:rsidR="0043213E" w:rsidRPr="0089237C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3"/>
          </w:tcPr>
          <w:p w14:paraId="0EF3E6AF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14:paraId="3DE57342" w14:textId="77777777" w:rsidR="0043213E" w:rsidRPr="0089237C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213E" w14:paraId="4C84988E" w14:textId="77777777" w:rsidTr="00E16007">
        <w:trPr>
          <w:trHeight w:val="567"/>
        </w:trPr>
        <w:tc>
          <w:tcPr>
            <w:tcW w:w="3640" w:type="pct"/>
            <w:gridSpan w:val="5"/>
          </w:tcPr>
          <w:p w14:paraId="1DF2BE74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14:paraId="048135C5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pct"/>
          </w:tcPr>
          <w:p w14:paraId="6BF880EF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14:paraId="37773DC5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pct"/>
          </w:tcPr>
          <w:p w14:paraId="74898C99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14:paraId="5BE3C836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213E" w14:paraId="5474252C" w14:textId="77777777" w:rsidTr="000C1EC7">
        <w:trPr>
          <w:trHeight w:val="567"/>
        </w:trPr>
        <w:tc>
          <w:tcPr>
            <w:tcW w:w="1576" w:type="pct"/>
          </w:tcPr>
          <w:p w14:paraId="15DD70BB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14:paraId="6B3A740C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pct"/>
            <w:gridSpan w:val="2"/>
          </w:tcPr>
          <w:p w14:paraId="3C82E074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14:paraId="03E991CB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5" w:type="pct"/>
            <w:gridSpan w:val="2"/>
          </w:tcPr>
          <w:p w14:paraId="328ACF72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14:paraId="124512D2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0" w:type="pct"/>
            <w:gridSpan w:val="2"/>
          </w:tcPr>
          <w:p w14:paraId="7EEFC3EC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14:paraId="4F3C396F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213E" w14:paraId="30C6E0FB" w14:textId="77777777" w:rsidTr="00E16007">
        <w:trPr>
          <w:trHeight w:val="567"/>
        </w:trPr>
        <w:tc>
          <w:tcPr>
            <w:tcW w:w="5000" w:type="pct"/>
            <w:gridSpan w:val="7"/>
          </w:tcPr>
          <w:p w14:paraId="06C2FEA0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01AEFA59" w14:textId="77777777" w:rsidR="0043213E" w:rsidRDefault="0043213E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566F" w14:paraId="48709663" w14:textId="77777777" w:rsidTr="00E16007">
        <w:trPr>
          <w:trHeight w:val="567"/>
        </w:trPr>
        <w:tc>
          <w:tcPr>
            <w:tcW w:w="5000" w:type="pct"/>
            <w:gridSpan w:val="7"/>
          </w:tcPr>
          <w:p w14:paraId="74489BF8" w14:textId="77777777" w:rsidR="00E2566F" w:rsidRDefault="00E2566F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</w:t>
            </w:r>
          </w:p>
          <w:p w14:paraId="076F0071" w14:textId="0138665C" w:rsidR="00725596" w:rsidRDefault="00725596" w:rsidP="00E160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" w:name="Texto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64B9BE70" w14:textId="77777777" w:rsidR="0043213E" w:rsidRDefault="0043213E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p w14:paraId="44958242" w14:textId="77777777" w:rsidR="00C816FB" w:rsidRPr="007A794F" w:rsidRDefault="00C816FB" w:rsidP="00081443">
      <w:pPr>
        <w:spacing w:after="0" w:line="240" w:lineRule="auto"/>
        <w:jc w:val="right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1"/>
      </w:tblGrid>
      <w:tr w:rsidR="001500B0" w:rsidRPr="00691099" w14:paraId="0CC5687D" w14:textId="77777777" w:rsidTr="009A7936">
        <w:trPr>
          <w:cantSplit/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B304A1" w14:textId="77777777" w:rsidR="001500B0" w:rsidRPr="00F95601" w:rsidRDefault="005B66F7" w:rsidP="0023703E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DADOS BANCÁRIOS</w:t>
            </w:r>
          </w:p>
        </w:tc>
      </w:tr>
      <w:tr w:rsidR="00D47616" w:rsidRPr="00691099" w14:paraId="190016C7" w14:textId="77777777" w:rsidTr="001500B0">
        <w:trPr>
          <w:cantSplit/>
          <w:trHeight w:val="11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FE7A" w14:textId="77777777" w:rsidR="00275491" w:rsidRDefault="00275491" w:rsidP="00D47616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C462847" w14:textId="7DD74E33" w:rsidR="00D47616" w:rsidRDefault="00D47616" w:rsidP="00D47616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</w:rPr>
              <w:t xml:space="preserve"> Conta Corrente   </w:t>
            </w:r>
            <w:r w:rsidR="00D030E8">
              <w:rPr>
                <w:rFonts w:ascii="Arial" w:eastAsia="Times New Roman" w:hAnsi="Arial" w:cs="Arial"/>
              </w:rPr>
              <w:t xml:space="preserve"> </w:t>
            </w:r>
            <w:r w:rsidR="00D030E8">
              <w:rPr>
                <w:rFonts w:eastAsia="Times New Roman"/>
              </w:rPr>
              <w:t xml:space="preserve"> </w:t>
            </w:r>
            <w:r w:rsidR="00514BBB"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Código do Banco </w:t>
            </w:r>
            <w:r w:rsidR="00746694">
              <w:rPr>
                <w:rFonts w:ascii="Arial" w:eastAsia="Times New Roman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" w:name="Texto35"/>
            <w:r w:rsidR="00746694">
              <w:rPr>
                <w:rFonts w:ascii="Arial" w:eastAsia="Times New Roman" w:hAnsi="Arial" w:cs="Arial"/>
              </w:rPr>
              <w:instrText xml:space="preserve"> FORMTEXT </w:instrText>
            </w:r>
            <w:r w:rsidR="00746694">
              <w:rPr>
                <w:rFonts w:ascii="Arial" w:eastAsia="Times New Roman" w:hAnsi="Arial" w:cs="Arial"/>
              </w:rPr>
            </w:r>
            <w:r w:rsidR="00746694">
              <w:rPr>
                <w:rFonts w:ascii="Arial" w:eastAsia="Times New Roman" w:hAnsi="Arial" w:cs="Arial"/>
              </w:rPr>
              <w:fldChar w:fldCharType="separate"/>
            </w:r>
            <w:r w:rsidR="00746694">
              <w:rPr>
                <w:rFonts w:ascii="Arial" w:eastAsia="Times New Roman" w:hAnsi="Arial" w:cs="Arial"/>
                <w:noProof/>
              </w:rPr>
              <w:t> </w:t>
            </w:r>
            <w:r w:rsidR="00746694">
              <w:rPr>
                <w:rFonts w:ascii="Arial" w:eastAsia="Times New Roman" w:hAnsi="Arial" w:cs="Arial"/>
                <w:noProof/>
              </w:rPr>
              <w:t> </w:t>
            </w:r>
            <w:r w:rsidR="00746694">
              <w:rPr>
                <w:rFonts w:ascii="Arial" w:eastAsia="Times New Roman" w:hAnsi="Arial" w:cs="Arial"/>
                <w:noProof/>
              </w:rPr>
              <w:t> </w:t>
            </w:r>
            <w:r w:rsidR="00746694">
              <w:rPr>
                <w:rFonts w:ascii="Arial" w:eastAsia="Times New Roman" w:hAnsi="Arial" w:cs="Arial"/>
                <w:noProof/>
              </w:rPr>
              <w:t> </w:t>
            </w:r>
            <w:r w:rsidR="00746694">
              <w:rPr>
                <w:rFonts w:ascii="Arial" w:eastAsia="Times New Roman" w:hAnsi="Arial" w:cs="Arial"/>
                <w:noProof/>
              </w:rPr>
              <w:t> </w:t>
            </w:r>
            <w:r w:rsidR="00746694">
              <w:rPr>
                <w:rFonts w:ascii="Arial" w:eastAsia="Times New Roman" w:hAnsi="Arial" w:cs="Arial"/>
              </w:rPr>
              <w:fldChar w:fldCharType="end"/>
            </w:r>
            <w:bookmarkEnd w:id="7"/>
            <w:r w:rsidR="00D030E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Agência</w:t>
            </w:r>
            <w:r w:rsidR="00746694">
              <w:rPr>
                <w:rFonts w:ascii="Arial" w:eastAsia="Times New Roman" w:hAnsi="Arial" w:cs="Arial"/>
              </w:rPr>
              <w:t xml:space="preserve"> </w:t>
            </w:r>
            <w:r w:rsidR="00746694">
              <w:rPr>
                <w:rFonts w:ascii="Arial" w:eastAsia="Times New Roman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" w:name="Texto36"/>
            <w:r w:rsidR="00746694">
              <w:rPr>
                <w:rFonts w:ascii="Arial" w:eastAsia="Times New Roman" w:hAnsi="Arial" w:cs="Arial"/>
              </w:rPr>
              <w:instrText xml:space="preserve"> FORMTEXT </w:instrText>
            </w:r>
            <w:r w:rsidR="00746694">
              <w:rPr>
                <w:rFonts w:ascii="Arial" w:eastAsia="Times New Roman" w:hAnsi="Arial" w:cs="Arial"/>
              </w:rPr>
            </w:r>
            <w:r w:rsidR="00746694">
              <w:rPr>
                <w:rFonts w:ascii="Arial" w:eastAsia="Times New Roman" w:hAnsi="Arial" w:cs="Arial"/>
              </w:rPr>
              <w:fldChar w:fldCharType="separate"/>
            </w:r>
            <w:r w:rsidR="00746694">
              <w:rPr>
                <w:rFonts w:ascii="Arial" w:eastAsia="Times New Roman" w:hAnsi="Arial" w:cs="Arial"/>
                <w:noProof/>
              </w:rPr>
              <w:t> </w:t>
            </w:r>
            <w:r w:rsidR="00746694">
              <w:rPr>
                <w:rFonts w:ascii="Arial" w:eastAsia="Times New Roman" w:hAnsi="Arial" w:cs="Arial"/>
                <w:noProof/>
              </w:rPr>
              <w:t> </w:t>
            </w:r>
            <w:r w:rsidR="00746694">
              <w:rPr>
                <w:rFonts w:ascii="Arial" w:eastAsia="Times New Roman" w:hAnsi="Arial" w:cs="Arial"/>
                <w:noProof/>
              </w:rPr>
              <w:t> </w:t>
            </w:r>
            <w:r w:rsidR="00746694">
              <w:rPr>
                <w:rFonts w:ascii="Arial" w:eastAsia="Times New Roman" w:hAnsi="Arial" w:cs="Arial"/>
                <w:noProof/>
              </w:rPr>
              <w:t> </w:t>
            </w:r>
            <w:r w:rsidR="00746694">
              <w:rPr>
                <w:rFonts w:ascii="Arial" w:eastAsia="Times New Roman" w:hAnsi="Arial" w:cs="Arial"/>
                <w:noProof/>
              </w:rPr>
              <w:t> </w:t>
            </w:r>
            <w:r w:rsidR="00746694">
              <w:rPr>
                <w:rFonts w:ascii="Arial" w:eastAsia="Times New Roman" w:hAnsi="Arial" w:cs="Arial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</w:rPr>
              <w:t>Conta</w:t>
            </w:r>
            <w:r w:rsidR="005F1DC5">
              <w:rPr>
                <w:rFonts w:ascii="Arial" w:eastAsia="Times New Roman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" w:name="Texto40"/>
            <w:r w:rsidR="005F1DC5">
              <w:rPr>
                <w:rFonts w:ascii="Arial" w:eastAsia="Times New Roman" w:hAnsi="Arial" w:cs="Arial"/>
              </w:rPr>
              <w:instrText xml:space="preserve"> FORMTEXT </w:instrText>
            </w:r>
            <w:r w:rsidR="005F1DC5">
              <w:rPr>
                <w:rFonts w:ascii="Arial" w:eastAsia="Times New Roman" w:hAnsi="Arial" w:cs="Arial"/>
              </w:rPr>
            </w:r>
            <w:r w:rsidR="005F1DC5">
              <w:rPr>
                <w:rFonts w:ascii="Arial" w:eastAsia="Times New Roman" w:hAnsi="Arial" w:cs="Arial"/>
              </w:rPr>
              <w:fldChar w:fldCharType="separate"/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</w:rPr>
              <w:fldChar w:fldCharType="end"/>
            </w:r>
            <w:bookmarkEnd w:id="9"/>
          </w:p>
          <w:p w14:paraId="5720CB70" w14:textId="77777777" w:rsidR="0022582A" w:rsidRDefault="0022582A" w:rsidP="00D47616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A83ED5A" w14:textId="0D30BD30" w:rsidR="00D47616" w:rsidRDefault="00D47616" w:rsidP="00D47616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0"/>
            <w:r>
              <w:rPr>
                <w:rFonts w:ascii="Arial" w:eastAsia="Times New Roman" w:hAnsi="Arial" w:cs="Arial"/>
              </w:rPr>
              <w:t xml:space="preserve"> Conta Poupança </w:t>
            </w:r>
            <w:r w:rsidR="00D030E8">
              <w:rPr>
                <w:rFonts w:ascii="Arial" w:eastAsia="Times New Roman" w:hAnsi="Arial" w:cs="Arial"/>
              </w:rPr>
              <w:t xml:space="preserve"> </w:t>
            </w:r>
            <w:r w:rsidR="00514BB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Código do Banco </w:t>
            </w:r>
            <w:r w:rsidR="00514BBB">
              <w:rPr>
                <w:rFonts w:ascii="Arial" w:eastAsia="Times New Roman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1" w:name="Texto37"/>
            <w:r w:rsidR="00514BBB">
              <w:rPr>
                <w:rFonts w:ascii="Arial" w:eastAsia="Times New Roman" w:hAnsi="Arial" w:cs="Arial"/>
              </w:rPr>
              <w:instrText xml:space="preserve"> FORMTEXT </w:instrText>
            </w:r>
            <w:r w:rsidR="00514BBB">
              <w:rPr>
                <w:rFonts w:ascii="Arial" w:eastAsia="Times New Roman" w:hAnsi="Arial" w:cs="Arial"/>
              </w:rPr>
            </w:r>
            <w:r w:rsidR="00514BBB">
              <w:rPr>
                <w:rFonts w:ascii="Arial" w:eastAsia="Times New Roman" w:hAnsi="Arial" w:cs="Arial"/>
              </w:rPr>
              <w:fldChar w:fldCharType="separate"/>
            </w:r>
            <w:r w:rsidR="00514BBB">
              <w:rPr>
                <w:rFonts w:ascii="Arial" w:eastAsia="Times New Roman" w:hAnsi="Arial" w:cs="Arial"/>
                <w:noProof/>
              </w:rPr>
              <w:t> </w:t>
            </w:r>
            <w:r w:rsidR="00514BBB">
              <w:rPr>
                <w:rFonts w:ascii="Arial" w:eastAsia="Times New Roman" w:hAnsi="Arial" w:cs="Arial"/>
                <w:noProof/>
              </w:rPr>
              <w:t> </w:t>
            </w:r>
            <w:r w:rsidR="00514BBB">
              <w:rPr>
                <w:rFonts w:ascii="Arial" w:eastAsia="Times New Roman" w:hAnsi="Arial" w:cs="Arial"/>
                <w:noProof/>
              </w:rPr>
              <w:t> </w:t>
            </w:r>
            <w:r w:rsidR="00514BBB">
              <w:rPr>
                <w:rFonts w:ascii="Arial" w:eastAsia="Times New Roman" w:hAnsi="Arial" w:cs="Arial"/>
                <w:noProof/>
              </w:rPr>
              <w:t> </w:t>
            </w:r>
            <w:r w:rsidR="00514BBB">
              <w:rPr>
                <w:rFonts w:ascii="Arial" w:eastAsia="Times New Roman" w:hAnsi="Arial" w:cs="Arial"/>
                <w:noProof/>
              </w:rPr>
              <w:t> </w:t>
            </w:r>
            <w:r w:rsidR="00514BBB">
              <w:rPr>
                <w:rFonts w:ascii="Arial" w:eastAsia="Times New Roman" w:hAnsi="Arial" w:cs="Arial"/>
              </w:rPr>
              <w:fldChar w:fldCharType="end"/>
            </w:r>
            <w:bookmarkEnd w:id="11"/>
            <w:r w:rsidR="00D030E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Agência</w:t>
            </w:r>
            <w:r w:rsidR="005F1DC5">
              <w:rPr>
                <w:rFonts w:ascii="Arial" w:eastAsia="Times New Roman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2" w:name="Texto38"/>
            <w:r w:rsidR="005F1DC5">
              <w:rPr>
                <w:rFonts w:ascii="Arial" w:eastAsia="Times New Roman" w:hAnsi="Arial" w:cs="Arial"/>
              </w:rPr>
              <w:instrText xml:space="preserve"> FORMTEXT </w:instrText>
            </w:r>
            <w:r w:rsidR="005F1DC5">
              <w:rPr>
                <w:rFonts w:ascii="Arial" w:eastAsia="Times New Roman" w:hAnsi="Arial" w:cs="Arial"/>
              </w:rPr>
            </w:r>
            <w:r w:rsidR="005F1DC5">
              <w:rPr>
                <w:rFonts w:ascii="Arial" w:eastAsia="Times New Roman" w:hAnsi="Arial" w:cs="Arial"/>
              </w:rPr>
              <w:fldChar w:fldCharType="separate"/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</w:rPr>
              <w:fldChar w:fldCharType="end"/>
            </w:r>
            <w:bookmarkEnd w:id="12"/>
            <w:r w:rsidR="005F1DC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Conta</w:t>
            </w:r>
            <w:r w:rsidR="005F1DC5">
              <w:rPr>
                <w:rFonts w:ascii="Arial" w:eastAsia="Times New Roman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3" w:name="Texto39"/>
            <w:r w:rsidR="005F1DC5">
              <w:rPr>
                <w:rFonts w:ascii="Arial" w:eastAsia="Times New Roman" w:hAnsi="Arial" w:cs="Arial"/>
              </w:rPr>
              <w:instrText xml:space="preserve"> FORMTEXT </w:instrText>
            </w:r>
            <w:r w:rsidR="005F1DC5">
              <w:rPr>
                <w:rFonts w:ascii="Arial" w:eastAsia="Times New Roman" w:hAnsi="Arial" w:cs="Arial"/>
              </w:rPr>
            </w:r>
            <w:r w:rsidR="005F1DC5">
              <w:rPr>
                <w:rFonts w:ascii="Arial" w:eastAsia="Times New Roman" w:hAnsi="Arial" w:cs="Arial"/>
              </w:rPr>
              <w:fldChar w:fldCharType="separate"/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  <w:noProof/>
              </w:rPr>
              <w:t> </w:t>
            </w:r>
            <w:r w:rsidR="005F1DC5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  <w:p w14:paraId="700AB8A4" w14:textId="77777777" w:rsidR="0022582A" w:rsidRDefault="0022582A" w:rsidP="00D47616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235936D" w14:textId="77777777" w:rsidR="00D47616" w:rsidRDefault="00D47616" w:rsidP="00D47616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Ordem Bancária  </w:t>
            </w:r>
          </w:p>
          <w:p w14:paraId="6315071A" w14:textId="77777777" w:rsidR="00275491" w:rsidRDefault="00275491" w:rsidP="00D47616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C658EA5" w14:textId="77777777" w:rsidR="00D47616" w:rsidRPr="00D030E8" w:rsidRDefault="00D47616" w:rsidP="00D030E8">
            <w:pPr>
              <w:pStyle w:val="04xlpa"/>
              <w:spacing w:before="0" w:beforeAutospacing="0" w:after="0" w:afterAutospacing="0" w:line="330" w:lineRule="atLeast"/>
              <w:jc w:val="both"/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</w:pPr>
            <w:r w:rsidRP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 xml:space="preserve">Quando a restituição de valor não superior a </w:t>
            </w:r>
            <w:r w:rsid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>R</w:t>
            </w:r>
            <w:r w:rsidR="00D030E8">
              <w:rPr>
                <w:rStyle w:val="s1ppyq"/>
                <w:rFonts w:ascii="Arial" w:hAnsi="Arial" w:cs="Arial"/>
                <w:color w:val="171717"/>
              </w:rPr>
              <w:t xml:space="preserve">$ </w:t>
            </w:r>
            <w:r w:rsidRP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 xml:space="preserve">8.000,00 (oito mil reais) for destinada </w:t>
            </w:r>
            <w:r w:rsid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>à</w:t>
            </w:r>
            <w:r w:rsidRP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 xml:space="preserve"> </w:t>
            </w:r>
            <w:r w:rsid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>P</w:t>
            </w:r>
            <w:r w:rsidRP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 xml:space="preserve">essoa </w:t>
            </w:r>
            <w:r w:rsid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>F</w:t>
            </w:r>
            <w:r w:rsidRP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>ísica, o interessado poderá solicitar que seja paga por meio de ordem bancária, que será disponibilizada para retirada no prazo mínimo de 3</w:t>
            </w:r>
            <w:r w:rsid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 xml:space="preserve"> </w:t>
            </w:r>
            <w:r w:rsidRP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>(três) e máximo de 10</w:t>
            </w:r>
            <w:r w:rsid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 xml:space="preserve"> </w:t>
            </w:r>
            <w:r w:rsidRP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>(dez) dias úteis da solicitação.</w:t>
            </w:r>
          </w:p>
          <w:p w14:paraId="6F1E25CF" w14:textId="77777777" w:rsidR="00D47616" w:rsidRPr="00D030E8" w:rsidRDefault="00D47616" w:rsidP="00D030E8">
            <w:pPr>
              <w:pStyle w:val="04xlpa"/>
              <w:spacing w:before="0" w:beforeAutospacing="0" w:after="0" w:afterAutospacing="0" w:line="330" w:lineRule="atLeast"/>
              <w:jc w:val="both"/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</w:pPr>
            <w:r w:rsidRPr="00D030E8">
              <w:rPr>
                <w:rStyle w:val="s1ppyq"/>
                <w:rFonts w:ascii="Arial" w:hAnsi="Arial" w:cs="Arial"/>
                <w:color w:val="171717"/>
                <w:sz w:val="20"/>
                <w:szCs w:val="20"/>
              </w:rPr>
              <w:t>Para o recebimento, o interessado deverá comparecer em qualquer agência do Banco do Brasil em território nacional, devendo identificar-se mediante apresentação dos documentos originais RG e CPF.</w:t>
            </w:r>
          </w:p>
          <w:p w14:paraId="729D562E" w14:textId="77777777" w:rsidR="00D47616" w:rsidRDefault="00134E80" w:rsidP="00D030E8">
            <w:pPr>
              <w:pStyle w:val="04xlpa"/>
              <w:spacing w:before="0" w:beforeAutospacing="0" w:after="0" w:afterAutospacing="0" w:line="330" w:lineRule="atLeast"/>
              <w:jc w:val="both"/>
              <w:rPr>
                <w:rFonts w:ascii="Arial" w:hAnsi="Arial" w:cs="Arial"/>
              </w:rPr>
            </w:pPr>
            <w:r w:rsidRPr="00D030E8">
              <w:rPr>
                <w:rStyle w:val="s1ppyq"/>
                <w:rFonts w:ascii="Arial" w:hAnsi="Arial" w:cs="Arial"/>
                <w:color w:val="FF0000"/>
                <w:sz w:val="20"/>
                <w:szCs w:val="20"/>
              </w:rPr>
              <w:t>Atenção</w:t>
            </w:r>
            <w:r w:rsidR="00D47616" w:rsidRPr="00D030E8">
              <w:rPr>
                <w:rStyle w:val="s1ppyq"/>
                <w:rFonts w:ascii="Arial" w:hAnsi="Arial" w:cs="Arial"/>
                <w:color w:val="FF0000"/>
                <w:sz w:val="20"/>
                <w:szCs w:val="20"/>
              </w:rPr>
              <w:t>: Ordem</w:t>
            </w:r>
            <w:r w:rsidRPr="00D030E8">
              <w:rPr>
                <w:rStyle w:val="s1ppyq"/>
                <w:rFonts w:ascii="Arial" w:hAnsi="Arial" w:cs="Arial"/>
                <w:color w:val="FF0000"/>
                <w:sz w:val="20"/>
                <w:szCs w:val="20"/>
              </w:rPr>
              <w:t xml:space="preserve"> bancária</w:t>
            </w:r>
            <w:r w:rsidR="00D47616" w:rsidRPr="00D030E8">
              <w:rPr>
                <w:rStyle w:val="s1ppyq"/>
                <w:rFonts w:ascii="Arial" w:hAnsi="Arial" w:cs="Arial"/>
                <w:color w:val="FF0000"/>
                <w:sz w:val="20"/>
                <w:szCs w:val="20"/>
              </w:rPr>
              <w:t xml:space="preserve"> disponível apenas para </w:t>
            </w:r>
            <w:r w:rsidR="00D030E8">
              <w:rPr>
                <w:rStyle w:val="s1ppyq"/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="00D47616" w:rsidRPr="00D030E8">
              <w:rPr>
                <w:rStyle w:val="s1ppyq"/>
                <w:rFonts w:ascii="Arial" w:hAnsi="Arial" w:cs="Arial"/>
                <w:color w:val="FF0000"/>
                <w:sz w:val="20"/>
                <w:szCs w:val="20"/>
              </w:rPr>
              <w:t xml:space="preserve">essoa </w:t>
            </w:r>
            <w:r w:rsidR="00D030E8">
              <w:rPr>
                <w:rStyle w:val="s1ppyq"/>
                <w:rFonts w:ascii="Arial" w:hAnsi="Arial" w:cs="Arial"/>
                <w:color w:val="FF0000"/>
                <w:sz w:val="20"/>
                <w:szCs w:val="20"/>
              </w:rPr>
              <w:t>F</w:t>
            </w:r>
            <w:r w:rsidR="00D47616" w:rsidRPr="00D030E8">
              <w:rPr>
                <w:rStyle w:val="s1ppyq"/>
                <w:rFonts w:ascii="Arial" w:hAnsi="Arial" w:cs="Arial"/>
                <w:color w:val="FF0000"/>
                <w:sz w:val="20"/>
                <w:szCs w:val="20"/>
              </w:rPr>
              <w:t>ísica</w:t>
            </w:r>
            <w:r w:rsidRPr="00D030E8">
              <w:rPr>
                <w:rStyle w:val="s1ppyq"/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D47616" w:rsidRPr="00D030E8">
              <w:rPr>
                <w:rStyle w:val="s1ppyq"/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</w:tr>
    </w:tbl>
    <w:p w14:paraId="337691B5" w14:textId="77777777" w:rsidR="001500B0" w:rsidRPr="007A794F" w:rsidRDefault="001500B0" w:rsidP="00B602D8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5D22B8" w:rsidRPr="0089237C" w14:paraId="054E6338" w14:textId="77777777" w:rsidTr="00E12551">
        <w:trPr>
          <w:trHeight w:hRule="exact" w:val="2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/>
          </w:tcPr>
          <w:p w14:paraId="66C0962E" w14:textId="77777777" w:rsidR="005D22B8" w:rsidRPr="009B0683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D22B8" w:rsidRPr="0089237C" w14:paraId="7716A029" w14:textId="77777777" w:rsidTr="00E12551">
        <w:trPr>
          <w:trHeight w:val="45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B40FC2A" w14:textId="77777777" w:rsidR="005D22B8" w:rsidRPr="0078328B" w:rsidRDefault="0078328B" w:rsidP="005B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Helvetica"/>
                <w:b/>
                <w:sz w:val="24"/>
                <w:lang w:eastAsia="pt-BR"/>
              </w:rPr>
            </w:pPr>
            <w:r w:rsidRPr="0078328B">
              <w:rPr>
                <w:rFonts w:eastAsia="Times New Roman" w:cs="Helvetica"/>
                <w:b/>
                <w:sz w:val="24"/>
                <w:lang w:eastAsia="pt-BR"/>
              </w:rPr>
              <w:t>A</w:t>
            </w:r>
            <w:r w:rsidR="005B66F7" w:rsidRPr="0078328B">
              <w:rPr>
                <w:rFonts w:eastAsia="Times New Roman" w:cs="Helvetica"/>
                <w:b/>
                <w:sz w:val="24"/>
                <w:lang w:eastAsia="pt-BR"/>
              </w:rPr>
              <w:t xml:space="preserve">s informações acima prestadas são de minha inteira responsabilidade  </w:t>
            </w:r>
          </w:p>
        </w:tc>
      </w:tr>
      <w:tr w:rsidR="0078328B" w:rsidRPr="0089237C" w14:paraId="1523344C" w14:textId="77777777" w:rsidTr="00E12551">
        <w:trPr>
          <w:trHeight w:val="1737"/>
        </w:trPr>
        <w:tc>
          <w:tcPr>
            <w:tcW w:w="5000" w:type="pct"/>
            <w:tcBorders>
              <w:top w:val="single" w:sz="4" w:space="0" w:color="auto"/>
            </w:tcBorders>
          </w:tcPr>
          <w:p w14:paraId="3A0B3AFB" w14:textId="77777777" w:rsidR="00334B49" w:rsidRDefault="00334B49" w:rsidP="008232DB">
            <w:pPr>
              <w:spacing w:line="240" w:lineRule="auto"/>
              <w:jc w:val="center"/>
              <w:rPr>
                <w:sz w:val="24"/>
                <w:szCs w:val="18"/>
              </w:rPr>
            </w:pPr>
          </w:p>
          <w:p w14:paraId="1EE3572E" w14:textId="77B800AD" w:rsidR="00E12551" w:rsidRDefault="008232DB" w:rsidP="00725596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81443">
              <w:rPr>
                <w:sz w:val="24"/>
                <w:szCs w:val="18"/>
              </w:rPr>
              <w:t>São Paulo</w:t>
            </w:r>
            <w:r>
              <w:rPr>
                <w:sz w:val="24"/>
                <w:szCs w:val="18"/>
              </w:rPr>
              <w:t>,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>.</w:t>
            </w:r>
          </w:p>
          <w:p w14:paraId="1E366B44" w14:textId="77777777" w:rsidR="008232DB" w:rsidRPr="00081443" w:rsidRDefault="008232DB" w:rsidP="008232DB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14:paraId="28BDD1B7" w14:textId="77777777" w:rsidR="0078328B" w:rsidRDefault="008232DB" w:rsidP="00D030E8">
            <w:pPr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</w:t>
            </w:r>
            <w:r w:rsidRPr="00081443">
              <w:rPr>
                <w:sz w:val="24"/>
                <w:szCs w:val="18"/>
              </w:rPr>
              <w:t xml:space="preserve">ssinatura do </w:t>
            </w:r>
            <w:r>
              <w:rPr>
                <w:sz w:val="24"/>
                <w:szCs w:val="18"/>
              </w:rPr>
              <w:t xml:space="preserve">Interessado </w:t>
            </w:r>
          </w:p>
        </w:tc>
      </w:tr>
    </w:tbl>
    <w:p w14:paraId="029A00C9" w14:textId="77777777" w:rsidR="00C816FB" w:rsidRDefault="00C816FB" w:rsidP="00571DFB">
      <w:pPr>
        <w:jc w:val="both"/>
        <w:rPr>
          <w:sz w:val="18"/>
          <w:szCs w:val="18"/>
        </w:rPr>
        <w:sectPr w:rsidR="00C816FB" w:rsidSect="003A7FA5">
          <w:headerReference w:type="default" r:id="rId8"/>
          <w:pgSz w:w="11906" w:h="16838" w:code="9"/>
          <w:pgMar w:top="675" w:right="851" w:bottom="180" w:left="1134" w:header="631" w:footer="0" w:gutter="0"/>
          <w:cols w:space="708"/>
          <w:docGrid w:linePitch="360"/>
        </w:sectPr>
      </w:pPr>
    </w:p>
    <w:p w14:paraId="691CC2D5" w14:textId="77777777" w:rsidR="00561884" w:rsidRDefault="00561884" w:rsidP="000053D0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3836C4" w:rsidRPr="00F519C7" w14:paraId="25223972" w14:textId="77777777" w:rsidTr="009A7936">
        <w:trPr>
          <w:trHeight w:val="340"/>
        </w:trPr>
        <w:tc>
          <w:tcPr>
            <w:tcW w:w="10061" w:type="dxa"/>
            <w:shd w:val="clear" w:color="auto" w:fill="BFBFBF"/>
            <w:vAlign w:val="center"/>
          </w:tcPr>
          <w:p w14:paraId="0F6B5ED8" w14:textId="77777777" w:rsidR="003836C4" w:rsidRPr="00F519C7" w:rsidRDefault="003836C4" w:rsidP="00383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9C7">
              <w:rPr>
                <w:rFonts w:ascii="Arial" w:hAnsi="Arial" w:cs="Arial"/>
                <w:b/>
                <w:sz w:val="24"/>
                <w:szCs w:val="18"/>
              </w:rPr>
              <w:lastRenderedPageBreak/>
              <w:t>DOCUMENTOS NECESSÁRIOS</w:t>
            </w:r>
          </w:p>
        </w:tc>
      </w:tr>
      <w:tr w:rsidR="003836C4" w:rsidRPr="00F519C7" w14:paraId="10AE6D05" w14:textId="77777777" w:rsidTr="003836C4">
        <w:tc>
          <w:tcPr>
            <w:tcW w:w="10061" w:type="dxa"/>
            <w:shd w:val="clear" w:color="auto" w:fill="auto"/>
          </w:tcPr>
          <w:p w14:paraId="2D028E00" w14:textId="77777777" w:rsidR="00114944" w:rsidRPr="00114944" w:rsidRDefault="00114944" w:rsidP="00114944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560E69B2" w14:textId="77777777" w:rsidR="00FF08A9" w:rsidRPr="00FF08A9" w:rsidRDefault="003836C4" w:rsidP="00ED46AF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F08A9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Este requ</w:t>
            </w:r>
            <w:r w:rsidR="00FF08A9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erimento devidamente preenchido;</w:t>
            </w:r>
          </w:p>
          <w:p w14:paraId="01F9A763" w14:textId="77777777" w:rsidR="003836C4" w:rsidRPr="00FF08A9" w:rsidRDefault="003836C4" w:rsidP="00ED46AF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F08A9">
              <w:rPr>
                <w:rFonts w:cs="Arial"/>
                <w:color w:val="000000"/>
                <w:sz w:val="24"/>
                <w:szCs w:val="24"/>
              </w:rPr>
              <w:t xml:space="preserve">Cópia do RG e CPF do </w:t>
            </w:r>
            <w:r w:rsidR="00ED46AF" w:rsidRPr="00FF08A9">
              <w:rPr>
                <w:rFonts w:cs="Arial"/>
                <w:color w:val="000000"/>
                <w:sz w:val="24"/>
                <w:szCs w:val="24"/>
              </w:rPr>
              <w:t>signatário</w:t>
            </w:r>
            <w:r w:rsidRPr="00FF08A9"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14:paraId="61972CA5" w14:textId="77777777" w:rsidR="00ED46AF" w:rsidRPr="00E51283" w:rsidRDefault="00100B67" w:rsidP="00ED46A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Cópia do </w:t>
            </w:r>
            <w:r w:rsidR="00ED46AF" w:rsidRPr="00E51283">
              <w:rPr>
                <w:sz w:val="24"/>
                <w:szCs w:val="24"/>
              </w:rPr>
              <w:t>Instrumento de Constituição (Contrato Social, Declaração de Firma Individual, Estatuto, Ata) e, se for do caso, suas alterações posteriores, regularmente registradas no órgão competente;</w:t>
            </w:r>
          </w:p>
          <w:p w14:paraId="7F98B22C" w14:textId="77777777" w:rsidR="003836C4" w:rsidRPr="009F7750" w:rsidRDefault="003836C4" w:rsidP="00ED46AF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Procuração com firma recon</w:t>
            </w:r>
            <w:r w:rsidR="00BE7D17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hecida no caso de representação;</w:t>
            </w:r>
          </w:p>
          <w:p w14:paraId="1FF838F9" w14:textId="77777777" w:rsidR="00BE7D17" w:rsidRPr="00F519C7" w:rsidRDefault="00BE7D17" w:rsidP="00ED46AF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Outros documentos que comprovem os motivos alegados.</w:t>
            </w:r>
          </w:p>
        </w:tc>
      </w:tr>
    </w:tbl>
    <w:p w14:paraId="0E991403" w14:textId="77777777" w:rsidR="00C816FB" w:rsidRDefault="00C816FB" w:rsidP="00571DFB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690409" w:rsidRPr="0089237C" w14:paraId="4B5C2D80" w14:textId="77777777" w:rsidTr="009A7936">
        <w:trPr>
          <w:trHeight w:hRule="exact" w:val="348"/>
        </w:trPr>
        <w:tc>
          <w:tcPr>
            <w:tcW w:w="5000" w:type="pct"/>
            <w:shd w:val="clear" w:color="auto" w:fill="BFBFBF"/>
            <w:vAlign w:val="center"/>
          </w:tcPr>
          <w:p w14:paraId="21A17D99" w14:textId="77777777" w:rsidR="00690409" w:rsidRPr="009B0683" w:rsidRDefault="00F0507B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 xml:space="preserve"> </w:t>
            </w:r>
          </w:p>
        </w:tc>
      </w:tr>
      <w:tr w:rsidR="009D6A45" w:rsidRPr="0089237C" w14:paraId="1F127B7B" w14:textId="77777777" w:rsidTr="000C19A9">
        <w:trPr>
          <w:trHeight w:val="1160"/>
        </w:trPr>
        <w:tc>
          <w:tcPr>
            <w:tcW w:w="5000" w:type="pct"/>
          </w:tcPr>
          <w:p w14:paraId="2A4A55F4" w14:textId="77777777" w:rsidR="009D6A45" w:rsidRPr="00561884" w:rsidRDefault="003836C4" w:rsidP="00114944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56188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O telefone </w:t>
            </w:r>
            <w:r w:rsidR="000B22ED">
              <w:rPr>
                <w:rFonts w:eastAsia="Times New Roman" w:cs="Arial"/>
                <w:bCs/>
                <w:sz w:val="24"/>
                <w:szCs w:val="24"/>
                <w:lang w:eastAsia="pt-BR"/>
              </w:rPr>
              <w:t>(</w:t>
            </w:r>
            <w:r w:rsidRPr="0056188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fixo </w:t>
            </w:r>
            <w:r w:rsidR="000B22ED">
              <w:rPr>
                <w:rFonts w:eastAsia="Times New Roman" w:cs="Arial"/>
                <w:bCs/>
                <w:sz w:val="24"/>
                <w:szCs w:val="24"/>
                <w:lang w:eastAsia="pt-BR"/>
              </w:rPr>
              <w:t>ou celular) e o e-mail deverão</w:t>
            </w:r>
            <w:r w:rsidRPr="0056188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ser OBRIGATORIAMENTE </w:t>
            </w:r>
            <w:r w:rsidR="00114944" w:rsidRPr="00561884">
              <w:rPr>
                <w:rFonts w:eastAsia="Times New Roman" w:cs="Arial"/>
                <w:bCs/>
                <w:sz w:val="24"/>
                <w:szCs w:val="24"/>
                <w:lang w:eastAsia="pt-BR"/>
              </w:rPr>
              <w:t>informados</w:t>
            </w:r>
            <w:r w:rsidRPr="00561884">
              <w:rPr>
                <w:rFonts w:eastAsia="Times New Roman" w:cs="Arial"/>
                <w:bCs/>
                <w:sz w:val="24"/>
                <w:szCs w:val="24"/>
                <w:lang w:eastAsia="pt-BR"/>
              </w:rPr>
              <w:t>, ainda que só para recados.</w:t>
            </w:r>
          </w:p>
          <w:p w14:paraId="00D02BF0" w14:textId="77777777" w:rsidR="00537691" w:rsidRPr="00561884" w:rsidRDefault="003836C4" w:rsidP="00561884">
            <w:pPr>
              <w:numPr>
                <w:ilvl w:val="0"/>
                <w:numId w:val="6"/>
              </w:numPr>
              <w:spacing w:after="0" w:line="240" w:lineRule="auto"/>
              <w:ind w:hanging="539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561884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No caso de procuração, apresentar o documento de identificação original</w:t>
            </w:r>
            <w:r w:rsidRPr="005618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61884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(com fotografia) do outorgante, bem como o documento do procurador, acompanhado de</w:t>
            </w:r>
            <w:r w:rsidRPr="005618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61884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cópia simples que será anexada com a procuração ao processo.</w:t>
            </w:r>
          </w:p>
          <w:p w14:paraId="4D3255CD" w14:textId="77777777" w:rsidR="00561884" w:rsidRPr="00561884" w:rsidRDefault="00561884" w:rsidP="00334B49">
            <w:pPr>
              <w:spacing w:after="0" w:line="240" w:lineRule="auto"/>
              <w:jc w:val="both"/>
              <w:rPr>
                <w:rFonts w:eastAsia="Times New Roman" w:cs="Helvetica-Bold"/>
                <w:bCs/>
                <w:color w:val="000000"/>
                <w:sz w:val="24"/>
                <w:szCs w:val="20"/>
                <w:lang w:eastAsia="pt-BR"/>
              </w:rPr>
            </w:pPr>
          </w:p>
        </w:tc>
      </w:tr>
    </w:tbl>
    <w:p w14:paraId="2317F31B" w14:textId="77777777" w:rsidR="005D22B8" w:rsidRDefault="005D22B8" w:rsidP="00571DFB">
      <w:pPr>
        <w:jc w:val="both"/>
        <w:rPr>
          <w:sz w:val="18"/>
          <w:szCs w:val="18"/>
        </w:rPr>
      </w:pPr>
    </w:p>
    <w:p w14:paraId="68D608FB" w14:textId="77777777" w:rsidR="005D22B8" w:rsidRDefault="005D22B8" w:rsidP="00571DFB">
      <w:pPr>
        <w:jc w:val="both"/>
        <w:rPr>
          <w:sz w:val="18"/>
          <w:szCs w:val="18"/>
        </w:rPr>
      </w:pPr>
    </w:p>
    <w:p w14:paraId="76236B88" w14:textId="77777777" w:rsidR="005D22B8" w:rsidRDefault="005D22B8" w:rsidP="00571DFB">
      <w:pPr>
        <w:jc w:val="both"/>
        <w:rPr>
          <w:sz w:val="18"/>
          <w:szCs w:val="18"/>
        </w:rPr>
      </w:pPr>
    </w:p>
    <w:p w14:paraId="47E14541" w14:textId="77777777" w:rsidR="004910F3" w:rsidRDefault="004910F3">
      <w:pPr>
        <w:jc w:val="both"/>
        <w:rPr>
          <w:sz w:val="18"/>
          <w:szCs w:val="18"/>
        </w:rPr>
      </w:pPr>
    </w:p>
    <w:sectPr w:rsidR="004910F3" w:rsidSect="009D6A45">
      <w:headerReference w:type="default" r:id="rId9"/>
      <w:footerReference w:type="default" r:id="rId10"/>
      <w:type w:val="continuous"/>
      <w:pgSz w:w="11906" w:h="16838" w:code="9"/>
      <w:pgMar w:top="472" w:right="851" w:bottom="180" w:left="1134" w:header="4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5F9C" w14:textId="77777777" w:rsidR="00C00F7A" w:rsidRDefault="00C00F7A" w:rsidP="0048330E">
      <w:pPr>
        <w:spacing w:after="0" w:line="240" w:lineRule="auto"/>
      </w:pPr>
      <w:r>
        <w:separator/>
      </w:r>
    </w:p>
  </w:endnote>
  <w:endnote w:type="continuationSeparator" w:id="0">
    <w:p w14:paraId="63303C55" w14:textId="77777777" w:rsidR="00C00F7A" w:rsidRDefault="00C00F7A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08EB" w14:textId="77777777" w:rsidR="009D6A45" w:rsidRDefault="009D6A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CB28" w14:textId="77777777" w:rsidR="00C00F7A" w:rsidRDefault="00C00F7A" w:rsidP="0048330E">
      <w:pPr>
        <w:spacing w:after="0" w:line="240" w:lineRule="auto"/>
      </w:pPr>
      <w:r>
        <w:separator/>
      </w:r>
    </w:p>
  </w:footnote>
  <w:footnote w:type="continuationSeparator" w:id="0">
    <w:p w14:paraId="41447F5F" w14:textId="77777777" w:rsidR="00C00F7A" w:rsidRDefault="00C00F7A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EC1F" w14:textId="7025B103" w:rsidR="00BC670B" w:rsidRPr="0078328B" w:rsidRDefault="00DF19A3" w:rsidP="003A7FA5">
    <w:pPr>
      <w:spacing w:after="0" w:line="240" w:lineRule="auto"/>
      <w:jc w:val="center"/>
      <w:rPr>
        <w:rFonts w:ascii="Verdana" w:eastAsia="Times New Roman" w:hAnsi="Verdana" w:cs="Arial"/>
        <w:b/>
        <w:bCs/>
        <w:color w:val="000000"/>
        <w:sz w:val="24"/>
        <w:szCs w:val="24"/>
        <w:lang w:eastAsia="pt-BR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37C63700" wp14:editId="7D98F616">
          <wp:simplePos x="0" y="0"/>
          <wp:positionH relativeFrom="column">
            <wp:posOffset>-78740</wp:posOffset>
          </wp:positionH>
          <wp:positionV relativeFrom="paragraph">
            <wp:posOffset>-162560</wp:posOffset>
          </wp:positionV>
          <wp:extent cx="1133475" cy="78105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07" w:rsidRPr="0078328B">
      <w:rPr>
        <w:rFonts w:ascii="Verdana" w:eastAsia="Times New Roman" w:hAnsi="Verdana" w:cs="Arial"/>
        <w:b/>
        <w:bCs/>
        <w:color w:val="000000"/>
        <w:sz w:val="24"/>
        <w:szCs w:val="24"/>
        <w:lang w:eastAsia="pt-BR"/>
      </w:rPr>
      <w:t xml:space="preserve"> </w:t>
    </w:r>
    <w:r w:rsidR="006F169B" w:rsidRPr="0078328B">
      <w:rPr>
        <w:rFonts w:ascii="Verdana" w:eastAsia="Times New Roman" w:hAnsi="Verdana" w:cs="Arial"/>
        <w:b/>
        <w:bCs/>
        <w:color w:val="000000"/>
        <w:sz w:val="24"/>
        <w:szCs w:val="24"/>
        <w:lang w:eastAsia="pt-BR"/>
      </w:rPr>
      <w:t xml:space="preserve">     </w:t>
    </w:r>
  </w:p>
  <w:p w14:paraId="2B4639AE" w14:textId="77777777" w:rsidR="0048330E" w:rsidRPr="0048330E" w:rsidRDefault="0078328B" w:rsidP="00A34441">
    <w:pPr>
      <w:spacing w:after="0" w:line="240" w:lineRule="auto"/>
      <w:jc w:val="center"/>
      <w:rPr>
        <w:rFonts w:ascii="Verdana" w:eastAsia="Times New Roman" w:hAnsi="Verdana" w:cs="Arial"/>
        <w:bCs/>
        <w:color w:val="000000"/>
        <w:sz w:val="20"/>
        <w:szCs w:val="20"/>
        <w:lang w:eastAsia="pt-BR"/>
      </w:rPr>
    </w:pPr>
    <w:r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</w:t>
    </w:r>
    <w:r w:rsidR="00BC670B"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4A5E" w14:textId="77777777" w:rsidR="009D6A45" w:rsidRPr="009D6A45" w:rsidRDefault="009D6A45" w:rsidP="009D6A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5991948">
    <w:abstractNumId w:val="1"/>
  </w:num>
  <w:num w:numId="2" w16cid:durableId="1911113838">
    <w:abstractNumId w:val="8"/>
  </w:num>
  <w:num w:numId="3" w16cid:durableId="1993948795">
    <w:abstractNumId w:val="5"/>
  </w:num>
  <w:num w:numId="4" w16cid:durableId="797795151">
    <w:abstractNumId w:val="2"/>
  </w:num>
  <w:num w:numId="5" w16cid:durableId="562065152">
    <w:abstractNumId w:val="6"/>
  </w:num>
  <w:num w:numId="6" w16cid:durableId="524489289">
    <w:abstractNumId w:val="0"/>
  </w:num>
  <w:num w:numId="7" w16cid:durableId="1094982765">
    <w:abstractNumId w:val="7"/>
  </w:num>
  <w:num w:numId="8" w16cid:durableId="1078751296">
    <w:abstractNumId w:val="4"/>
  </w:num>
  <w:num w:numId="9" w16cid:durableId="353457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IgKVXefw9R3CMH0mgfQw16J8N/OeuDYigwYt31ap4UqIjzOx0piCospuI+VEd2Jlk68AYRTObi1tJVkPo+7D3Q==" w:salt="7FcGLS6+moUJ+z4ehUg9mw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CA"/>
    <w:rsid w:val="000053D0"/>
    <w:rsid w:val="00014DF4"/>
    <w:rsid w:val="00014F9A"/>
    <w:rsid w:val="00031376"/>
    <w:rsid w:val="00063922"/>
    <w:rsid w:val="00081443"/>
    <w:rsid w:val="0009016C"/>
    <w:rsid w:val="00093587"/>
    <w:rsid w:val="000B22ED"/>
    <w:rsid w:val="000C19A9"/>
    <w:rsid w:val="000C1EC7"/>
    <w:rsid w:val="000C6E18"/>
    <w:rsid w:val="000D7674"/>
    <w:rsid w:val="000F4B59"/>
    <w:rsid w:val="00100B67"/>
    <w:rsid w:val="0011106D"/>
    <w:rsid w:val="00114944"/>
    <w:rsid w:val="001231DD"/>
    <w:rsid w:val="001237AE"/>
    <w:rsid w:val="00134E80"/>
    <w:rsid w:val="0014098C"/>
    <w:rsid w:val="00142576"/>
    <w:rsid w:val="00145276"/>
    <w:rsid w:val="001458F2"/>
    <w:rsid w:val="001500B0"/>
    <w:rsid w:val="00166A23"/>
    <w:rsid w:val="001724B9"/>
    <w:rsid w:val="00187A36"/>
    <w:rsid w:val="00187AC7"/>
    <w:rsid w:val="00190AF0"/>
    <w:rsid w:val="00197A87"/>
    <w:rsid w:val="001A68A6"/>
    <w:rsid w:val="001B1883"/>
    <w:rsid w:val="001B1889"/>
    <w:rsid w:val="001B67BA"/>
    <w:rsid w:val="001D611A"/>
    <w:rsid w:val="001F717B"/>
    <w:rsid w:val="00201354"/>
    <w:rsid w:val="00202FFF"/>
    <w:rsid w:val="00206BBC"/>
    <w:rsid w:val="0021453F"/>
    <w:rsid w:val="0022386D"/>
    <w:rsid w:val="002257B3"/>
    <w:rsid w:val="0022582A"/>
    <w:rsid w:val="00236814"/>
    <w:rsid w:val="0023703E"/>
    <w:rsid w:val="002406D5"/>
    <w:rsid w:val="00271C50"/>
    <w:rsid w:val="00275491"/>
    <w:rsid w:val="00275AEB"/>
    <w:rsid w:val="00292200"/>
    <w:rsid w:val="00293154"/>
    <w:rsid w:val="0029495B"/>
    <w:rsid w:val="002A1032"/>
    <w:rsid w:val="002A59BD"/>
    <w:rsid w:val="002A639F"/>
    <w:rsid w:val="002B276D"/>
    <w:rsid w:val="002B7A6B"/>
    <w:rsid w:val="002C0241"/>
    <w:rsid w:val="002D591D"/>
    <w:rsid w:val="002E4870"/>
    <w:rsid w:val="002F2FB5"/>
    <w:rsid w:val="00310D6B"/>
    <w:rsid w:val="003256B5"/>
    <w:rsid w:val="00334B49"/>
    <w:rsid w:val="00334D33"/>
    <w:rsid w:val="003455AB"/>
    <w:rsid w:val="003502A3"/>
    <w:rsid w:val="00356D80"/>
    <w:rsid w:val="00382B7C"/>
    <w:rsid w:val="003836C4"/>
    <w:rsid w:val="00387D75"/>
    <w:rsid w:val="003A7FA5"/>
    <w:rsid w:val="003B047C"/>
    <w:rsid w:val="003B143A"/>
    <w:rsid w:val="003B56B6"/>
    <w:rsid w:val="003C2F68"/>
    <w:rsid w:val="003D0C2C"/>
    <w:rsid w:val="003E3D8B"/>
    <w:rsid w:val="003F6AEF"/>
    <w:rsid w:val="003F6CE4"/>
    <w:rsid w:val="003F6F1D"/>
    <w:rsid w:val="00410A0C"/>
    <w:rsid w:val="00421FF9"/>
    <w:rsid w:val="00424B5C"/>
    <w:rsid w:val="004258C5"/>
    <w:rsid w:val="0043213E"/>
    <w:rsid w:val="00436E5B"/>
    <w:rsid w:val="004417BE"/>
    <w:rsid w:val="00466A29"/>
    <w:rsid w:val="0047061B"/>
    <w:rsid w:val="00472DA9"/>
    <w:rsid w:val="00477731"/>
    <w:rsid w:val="0048330E"/>
    <w:rsid w:val="00490518"/>
    <w:rsid w:val="004910F3"/>
    <w:rsid w:val="00492209"/>
    <w:rsid w:val="004B1A80"/>
    <w:rsid w:val="004B4517"/>
    <w:rsid w:val="004C2F8E"/>
    <w:rsid w:val="004C45C5"/>
    <w:rsid w:val="004E48B7"/>
    <w:rsid w:val="004F5B84"/>
    <w:rsid w:val="00504AB0"/>
    <w:rsid w:val="00514BBB"/>
    <w:rsid w:val="00517134"/>
    <w:rsid w:val="00527453"/>
    <w:rsid w:val="00536F16"/>
    <w:rsid w:val="00537691"/>
    <w:rsid w:val="00552B5A"/>
    <w:rsid w:val="00553ADF"/>
    <w:rsid w:val="00561884"/>
    <w:rsid w:val="005648B3"/>
    <w:rsid w:val="00567717"/>
    <w:rsid w:val="00571DFB"/>
    <w:rsid w:val="00582050"/>
    <w:rsid w:val="005B66F7"/>
    <w:rsid w:val="005D22B8"/>
    <w:rsid w:val="005D418C"/>
    <w:rsid w:val="005E531B"/>
    <w:rsid w:val="005F1DC5"/>
    <w:rsid w:val="006005EC"/>
    <w:rsid w:val="00600948"/>
    <w:rsid w:val="00604959"/>
    <w:rsid w:val="00607637"/>
    <w:rsid w:val="006272E0"/>
    <w:rsid w:val="006345F7"/>
    <w:rsid w:val="00650407"/>
    <w:rsid w:val="0065515F"/>
    <w:rsid w:val="00656B62"/>
    <w:rsid w:val="00674AC7"/>
    <w:rsid w:val="00687BE8"/>
    <w:rsid w:val="00690409"/>
    <w:rsid w:val="00691099"/>
    <w:rsid w:val="006A4590"/>
    <w:rsid w:val="006B47E1"/>
    <w:rsid w:val="006B4D87"/>
    <w:rsid w:val="006B733D"/>
    <w:rsid w:val="006C217C"/>
    <w:rsid w:val="006D005B"/>
    <w:rsid w:val="006F169B"/>
    <w:rsid w:val="006F373A"/>
    <w:rsid w:val="00714745"/>
    <w:rsid w:val="00725596"/>
    <w:rsid w:val="00730725"/>
    <w:rsid w:val="007412F2"/>
    <w:rsid w:val="00744B87"/>
    <w:rsid w:val="00746694"/>
    <w:rsid w:val="0078328B"/>
    <w:rsid w:val="007919FE"/>
    <w:rsid w:val="007A2BC1"/>
    <w:rsid w:val="007A3244"/>
    <w:rsid w:val="007A794F"/>
    <w:rsid w:val="007B59A3"/>
    <w:rsid w:val="007C2D58"/>
    <w:rsid w:val="007C69D0"/>
    <w:rsid w:val="007C71E2"/>
    <w:rsid w:val="007D55D4"/>
    <w:rsid w:val="007E3653"/>
    <w:rsid w:val="007E7E2E"/>
    <w:rsid w:val="007F72E8"/>
    <w:rsid w:val="00803766"/>
    <w:rsid w:val="00805092"/>
    <w:rsid w:val="00812DB4"/>
    <w:rsid w:val="008232DB"/>
    <w:rsid w:val="00851C29"/>
    <w:rsid w:val="00853F3C"/>
    <w:rsid w:val="008606E5"/>
    <w:rsid w:val="0086577A"/>
    <w:rsid w:val="008724ED"/>
    <w:rsid w:val="00874295"/>
    <w:rsid w:val="00881A53"/>
    <w:rsid w:val="00893E43"/>
    <w:rsid w:val="008B37C1"/>
    <w:rsid w:val="008C5E0D"/>
    <w:rsid w:val="008D0589"/>
    <w:rsid w:val="008E04CD"/>
    <w:rsid w:val="008F2499"/>
    <w:rsid w:val="00901E78"/>
    <w:rsid w:val="009068C7"/>
    <w:rsid w:val="00915D55"/>
    <w:rsid w:val="00920FB9"/>
    <w:rsid w:val="00923667"/>
    <w:rsid w:val="009307EF"/>
    <w:rsid w:val="0093545E"/>
    <w:rsid w:val="009830AD"/>
    <w:rsid w:val="00987629"/>
    <w:rsid w:val="00990D1B"/>
    <w:rsid w:val="00991266"/>
    <w:rsid w:val="0099380D"/>
    <w:rsid w:val="00993F8D"/>
    <w:rsid w:val="00997146"/>
    <w:rsid w:val="009A7936"/>
    <w:rsid w:val="009C48E3"/>
    <w:rsid w:val="009C6B43"/>
    <w:rsid w:val="009D6337"/>
    <w:rsid w:val="009D6A45"/>
    <w:rsid w:val="009E0C9D"/>
    <w:rsid w:val="009E6BEA"/>
    <w:rsid w:val="009F7750"/>
    <w:rsid w:val="00A10A45"/>
    <w:rsid w:val="00A11117"/>
    <w:rsid w:val="00A14DB2"/>
    <w:rsid w:val="00A1710A"/>
    <w:rsid w:val="00A21341"/>
    <w:rsid w:val="00A26289"/>
    <w:rsid w:val="00A310E8"/>
    <w:rsid w:val="00A31E7F"/>
    <w:rsid w:val="00A34441"/>
    <w:rsid w:val="00A4699B"/>
    <w:rsid w:val="00A5161F"/>
    <w:rsid w:val="00A63A41"/>
    <w:rsid w:val="00A63FD1"/>
    <w:rsid w:val="00A73F51"/>
    <w:rsid w:val="00A76338"/>
    <w:rsid w:val="00A81ECC"/>
    <w:rsid w:val="00A928A9"/>
    <w:rsid w:val="00A97613"/>
    <w:rsid w:val="00AC7C0F"/>
    <w:rsid w:val="00AD3530"/>
    <w:rsid w:val="00B04A2C"/>
    <w:rsid w:val="00B25C9C"/>
    <w:rsid w:val="00B2650D"/>
    <w:rsid w:val="00B332A1"/>
    <w:rsid w:val="00B33D37"/>
    <w:rsid w:val="00B42FA7"/>
    <w:rsid w:val="00B52C71"/>
    <w:rsid w:val="00B602D8"/>
    <w:rsid w:val="00B63663"/>
    <w:rsid w:val="00B63669"/>
    <w:rsid w:val="00B70ED7"/>
    <w:rsid w:val="00B7254C"/>
    <w:rsid w:val="00B731ED"/>
    <w:rsid w:val="00B81994"/>
    <w:rsid w:val="00B91ACB"/>
    <w:rsid w:val="00BA383D"/>
    <w:rsid w:val="00BA6747"/>
    <w:rsid w:val="00BC6582"/>
    <w:rsid w:val="00BC670B"/>
    <w:rsid w:val="00BD1D95"/>
    <w:rsid w:val="00BD1F89"/>
    <w:rsid w:val="00BD2802"/>
    <w:rsid w:val="00BE7D17"/>
    <w:rsid w:val="00BF736F"/>
    <w:rsid w:val="00C00F7A"/>
    <w:rsid w:val="00C014CA"/>
    <w:rsid w:val="00C033D0"/>
    <w:rsid w:val="00C058B7"/>
    <w:rsid w:val="00C12C88"/>
    <w:rsid w:val="00C15163"/>
    <w:rsid w:val="00C22390"/>
    <w:rsid w:val="00C265D2"/>
    <w:rsid w:val="00C5662D"/>
    <w:rsid w:val="00C6652D"/>
    <w:rsid w:val="00C77F5D"/>
    <w:rsid w:val="00C816FB"/>
    <w:rsid w:val="00CA1B76"/>
    <w:rsid w:val="00CA4F84"/>
    <w:rsid w:val="00CC21FE"/>
    <w:rsid w:val="00CC2611"/>
    <w:rsid w:val="00CF3D75"/>
    <w:rsid w:val="00D030E8"/>
    <w:rsid w:val="00D05DE1"/>
    <w:rsid w:val="00D44617"/>
    <w:rsid w:val="00D47616"/>
    <w:rsid w:val="00D51ADE"/>
    <w:rsid w:val="00D80AF8"/>
    <w:rsid w:val="00D96C44"/>
    <w:rsid w:val="00DA0EE9"/>
    <w:rsid w:val="00DA4CE1"/>
    <w:rsid w:val="00DB0576"/>
    <w:rsid w:val="00DC1476"/>
    <w:rsid w:val="00DC14AC"/>
    <w:rsid w:val="00DD3421"/>
    <w:rsid w:val="00DD4423"/>
    <w:rsid w:val="00DD4980"/>
    <w:rsid w:val="00DE2F62"/>
    <w:rsid w:val="00DF19A3"/>
    <w:rsid w:val="00DF2490"/>
    <w:rsid w:val="00DF5458"/>
    <w:rsid w:val="00E06C37"/>
    <w:rsid w:val="00E12551"/>
    <w:rsid w:val="00E21429"/>
    <w:rsid w:val="00E2566F"/>
    <w:rsid w:val="00E303F8"/>
    <w:rsid w:val="00E36A43"/>
    <w:rsid w:val="00E36C77"/>
    <w:rsid w:val="00E45823"/>
    <w:rsid w:val="00E51283"/>
    <w:rsid w:val="00E5454D"/>
    <w:rsid w:val="00E55AEE"/>
    <w:rsid w:val="00E71453"/>
    <w:rsid w:val="00E72451"/>
    <w:rsid w:val="00E75765"/>
    <w:rsid w:val="00E75AA6"/>
    <w:rsid w:val="00E8204C"/>
    <w:rsid w:val="00E94A77"/>
    <w:rsid w:val="00E951FC"/>
    <w:rsid w:val="00EA7FC4"/>
    <w:rsid w:val="00EB7AD4"/>
    <w:rsid w:val="00ED46AF"/>
    <w:rsid w:val="00ED513A"/>
    <w:rsid w:val="00EE3950"/>
    <w:rsid w:val="00EF18A0"/>
    <w:rsid w:val="00EF7CF2"/>
    <w:rsid w:val="00F0507B"/>
    <w:rsid w:val="00F06BD9"/>
    <w:rsid w:val="00F20B02"/>
    <w:rsid w:val="00F44068"/>
    <w:rsid w:val="00F447BD"/>
    <w:rsid w:val="00F519C7"/>
    <w:rsid w:val="00F712AD"/>
    <w:rsid w:val="00F7572E"/>
    <w:rsid w:val="00F80C43"/>
    <w:rsid w:val="00F873DE"/>
    <w:rsid w:val="00F95601"/>
    <w:rsid w:val="00FA0936"/>
    <w:rsid w:val="00FB617B"/>
    <w:rsid w:val="00FF08A9"/>
    <w:rsid w:val="00FF0DE7"/>
    <w:rsid w:val="00FF51A7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E7358"/>
  <w15:chartTrackingRefBased/>
  <w15:docId w15:val="{54C75282-C662-49EF-AE9C-AC849C8C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B04A2C"/>
    <w:rPr>
      <w:color w:val="954F72"/>
      <w:u w:val="single"/>
    </w:rPr>
  </w:style>
  <w:style w:type="paragraph" w:customStyle="1" w:styleId="04xlpa">
    <w:name w:val="_04xlpa"/>
    <w:basedOn w:val="Normal"/>
    <w:rsid w:val="00D47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1ppyq">
    <w:name w:val="s1ppyq"/>
    <w:rsid w:val="00D4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7CEA-ECB4-4D2D-832A-BFD7A321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</Template>
  <TotalTime>1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2739</CharactersWithSpaces>
  <SharedDoc>false</SharedDoc>
  <HLinks>
    <vt:vector size="6" baseType="variant">
      <vt:variant>
        <vt:i4>3538958</vt:i4>
      </vt:variant>
      <vt:variant>
        <vt:i4>-1</vt:i4>
      </vt:variant>
      <vt:variant>
        <vt:i4>1026</vt:i4>
      </vt:variant>
      <vt:variant>
        <vt:i4>1</vt:i4>
      </vt:variant>
      <vt:variant>
        <vt:lpwstr>cid:image003.png@01D26C30.A77AAB30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subject/>
  <dc:creator>d687486</dc:creator>
  <cp:keywords/>
  <cp:lastModifiedBy>Miriane Cristina Akemi Sato</cp:lastModifiedBy>
  <cp:revision>2</cp:revision>
  <cp:lastPrinted>2023-04-25T19:32:00Z</cp:lastPrinted>
  <dcterms:created xsi:type="dcterms:W3CDTF">2023-04-27T11:20:00Z</dcterms:created>
  <dcterms:modified xsi:type="dcterms:W3CDTF">2023-04-27T11:20:00Z</dcterms:modified>
</cp:coreProperties>
</file>