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6633" w14:textId="77777777" w:rsidR="000C19A9" w:rsidRDefault="006B733D" w:rsidP="001500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179"/>
        <w:gridCol w:w="3077"/>
        <w:gridCol w:w="278"/>
        <w:gridCol w:w="620"/>
        <w:gridCol w:w="1026"/>
        <w:gridCol w:w="1710"/>
      </w:tblGrid>
      <w:tr w:rsidR="00BD2802" w:rsidRPr="009B0683" w14:paraId="0A9469B3" w14:textId="77777777" w:rsidTr="00987629">
        <w:trPr>
          <w:trHeight w:val="389"/>
        </w:trPr>
        <w:tc>
          <w:tcPr>
            <w:tcW w:w="5000" w:type="pct"/>
            <w:gridSpan w:val="7"/>
            <w:shd w:val="clear" w:color="auto" w:fill="808080"/>
            <w:vAlign w:val="center"/>
          </w:tcPr>
          <w:p w14:paraId="01829B82" w14:textId="77777777" w:rsidR="00BD2802" w:rsidRPr="009B0683" w:rsidRDefault="00BD2802" w:rsidP="0098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F5128D" w:rsidRPr="00B4278F" w14:paraId="483A08B2" w14:textId="77777777" w:rsidTr="00F5128D">
        <w:trPr>
          <w:trHeight w:val="567"/>
        </w:trPr>
        <w:tc>
          <w:tcPr>
            <w:tcW w:w="5000" w:type="pct"/>
            <w:gridSpan w:val="7"/>
          </w:tcPr>
          <w:p w14:paraId="4F4E4A52" w14:textId="77777777" w:rsidR="00F5128D" w:rsidRDefault="00F5128D" w:rsidP="0098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14:paraId="281BA948" w14:textId="0985FDC4" w:rsidR="00F5128D" w:rsidRPr="00B4278F" w:rsidRDefault="00F5128D" w:rsidP="0098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BD2802" w:rsidRPr="0089237C" w14:paraId="605BBF00" w14:textId="77777777" w:rsidTr="00F5128D">
        <w:trPr>
          <w:trHeight w:val="567"/>
        </w:trPr>
        <w:tc>
          <w:tcPr>
            <w:tcW w:w="1665" w:type="pct"/>
            <w:gridSpan w:val="2"/>
          </w:tcPr>
          <w:p w14:paraId="756C70D3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14:paraId="5C313886" w14:textId="77777777" w:rsidR="00BD2802" w:rsidRPr="0089237C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67525FD8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14:paraId="5E33C246" w14:textId="77777777" w:rsidR="00BD2802" w:rsidRPr="0089237C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3"/>
          </w:tcPr>
          <w:p w14:paraId="02B0EB59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14:paraId="584168BB" w14:textId="77777777" w:rsidR="00BD2802" w:rsidRPr="0089237C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2802" w14:paraId="2218E03B" w14:textId="77777777" w:rsidTr="00987629">
        <w:trPr>
          <w:trHeight w:val="567"/>
        </w:trPr>
        <w:tc>
          <w:tcPr>
            <w:tcW w:w="3640" w:type="pct"/>
            <w:gridSpan w:val="5"/>
          </w:tcPr>
          <w:p w14:paraId="3ABB5784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14:paraId="401927BD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pct"/>
          </w:tcPr>
          <w:p w14:paraId="20164DC3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14:paraId="12B1EBFD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pct"/>
          </w:tcPr>
          <w:p w14:paraId="4EB6FA96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14:paraId="5CB836BD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2802" w14:paraId="36950C6E" w14:textId="77777777" w:rsidTr="00F5128D">
        <w:trPr>
          <w:trHeight w:val="567"/>
        </w:trPr>
        <w:tc>
          <w:tcPr>
            <w:tcW w:w="1576" w:type="pct"/>
          </w:tcPr>
          <w:p w14:paraId="2F5EFCAB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14:paraId="6A0FFFAA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pct"/>
            <w:gridSpan w:val="2"/>
          </w:tcPr>
          <w:p w14:paraId="02D00AE8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14:paraId="023F1A36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" w:type="pct"/>
            <w:gridSpan w:val="2"/>
          </w:tcPr>
          <w:p w14:paraId="49DD3860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14:paraId="46C89289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pct"/>
            <w:gridSpan w:val="2"/>
          </w:tcPr>
          <w:p w14:paraId="17AA77E6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14:paraId="01C67C23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2802" w14:paraId="12257962" w14:textId="77777777" w:rsidTr="00987629">
        <w:trPr>
          <w:trHeight w:val="567"/>
        </w:trPr>
        <w:tc>
          <w:tcPr>
            <w:tcW w:w="5000" w:type="pct"/>
            <w:gridSpan w:val="7"/>
          </w:tcPr>
          <w:p w14:paraId="0F0A96E8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244BFC94" w14:textId="77777777" w:rsidR="00BD2802" w:rsidRDefault="00BD2802" w:rsidP="00987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2AE603F" w14:textId="77777777" w:rsidR="00691099" w:rsidRDefault="00691099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2515"/>
        <w:gridCol w:w="5031"/>
      </w:tblGrid>
      <w:tr w:rsidR="00691099" w:rsidRPr="00691099" w14:paraId="76A58EA8" w14:textId="77777777" w:rsidTr="009A7936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AF1AD8" w14:textId="68EB4A6E" w:rsidR="00691099" w:rsidRPr="00F95601" w:rsidRDefault="00F5128D" w:rsidP="00691099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Informações do imóvel </w:t>
            </w:r>
          </w:p>
        </w:tc>
      </w:tr>
      <w:tr w:rsidR="00F5128D" w:rsidRPr="00691099" w14:paraId="5EEA1CEC" w14:textId="77777777" w:rsidTr="00F5128D">
        <w:trPr>
          <w:cantSplit/>
          <w:trHeight w:val="5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41D" w14:textId="77777777" w:rsidR="00F5128D" w:rsidRDefault="00F5128D" w:rsidP="00F5128D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E38B4D" w14:textId="40498CBD" w:rsidR="00F5128D" w:rsidRDefault="00F5128D" w:rsidP="00F5128D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SQL 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14:paraId="77190307" w14:textId="77777777" w:rsidR="00EF75AA" w:rsidRDefault="00EF75AA" w:rsidP="00F5128D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196AD88" w14:textId="0D78EB3A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Endereço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14:paraId="78A04CD4" w14:textId="77777777" w:rsidR="001A5D7A" w:rsidRDefault="001A5D7A" w:rsidP="00EF75AA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7AAB17" w14:textId="3AA0F026" w:rsidR="001A5D7A" w:rsidRDefault="001A5D7A" w:rsidP="00EF75AA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Área de Terreno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         Área Construída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         Testada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14:paraId="66978C31" w14:textId="68E0DBC7" w:rsidR="00F5128D" w:rsidRPr="00691099" w:rsidRDefault="00F5128D" w:rsidP="00F5128D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F75AA" w:rsidRPr="00691099" w14:paraId="46680D79" w14:textId="77777777" w:rsidTr="006F2D95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2E9DC8" w14:textId="55B9C516" w:rsidR="00EF75AA" w:rsidRPr="00F95601" w:rsidRDefault="00EF75AA" w:rsidP="006F2D95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Imóveis Confrontantes – SQL/Endereço</w:t>
            </w:r>
          </w:p>
        </w:tc>
      </w:tr>
      <w:tr w:rsidR="00EF75AA" w:rsidRPr="00691099" w14:paraId="511946E3" w14:textId="77777777" w:rsidTr="00EF75AA">
        <w:trPr>
          <w:cantSplit/>
          <w:trHeight w:val="5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2E06" w14:textId="40BF1614" w:rsidR="00EF75AA" w:rsidRP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F75AA">
              <w:rPr>
                <w:rFonts w:ascii="Arial" w:eastAsia="Times New Roman" w:hAnsi="Arial" w:cs="Arial"/>
                <w:b/>
                <w:bCs/>
              </w:rPr>
              <w:t>Lado Direito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E319" w14:textId="77777777" w:rsidR="00EF75AA" w:rsidRP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F75AA">
              <w:rPr>
                <w:rFonts w:ascii="Arial" w:hAnsi="Arial" w:cs="Arial"/>
                <w:b/>
                <w:bCs/>
              </w:rPr>
              <w:t>SQL</w:t>
            </w:r>
          </w:p>
          <w:p w14:paraId="15CF0884" w14:textId="2D542EEB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BD9" w14:textId="77777777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F75AA">
              <w:rPr>
                <w:rFonts w:ascii="Arial" w:hAnsi="Arial" w:cs="Arial"/>
                <w:b/>
                <w:bCs/>
              </w:rPr>
              <w:t>Endereço</w:t>
            </w:r>
          </w:p>
          <w:p w14:paraId="093F0115" w14:textId="0C45ED57" w:rsidR="00EF75AA" w:rsidRP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F75AA" w:rsidRPr="00691099" w14:paraId="620EEDA7" w14:textId="77777777" w:rsidTr="00EF75AA">
        <w:trPr>
          <w:cantSplit/>
          <w:trHeight w:val="5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3C93" w14:textId="1F2185BE" w:rsidR="00EF75AA" w:rsidRP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F75AA">
              <w:rPr>
                <w:rFonts w:ascii="Arial" w:hAnsi="Arial" w:cs="Arial"/>
                <w:b/>
                <w:bCs/>
              </w:rPr>
              <w:t>Lado Esquerdo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653" w14:textId="77777777" w:rsidR="00EF75AA" w:rsidRP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F75AA">
              <w:rPr>
                <w:rFonts w:ascii="Arial" w:hAnsi="Arial" w:cs="Arial"/>
                <w:b/>
                <w:bCs/>
              </w:rPr>
              <w:t>SQL</w:t>
            </w:r>
          </w:p>
          <w:p w14:paraId="4E24F4E1" w14:textId="40163C58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D36" w14:textId="77777777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F75AA">
              <w:rPr>
                <w:rFonts w:ascii="Arial" w:hAnsi="Arial" w:cs="Arial"/>
                <w:b/>
                <w:bCs/>
              </w:rPr>
              <w:t>Endereço</w:t>
            </w:r>
          </w:p>
          <w:p w14:paraId="4944737A" w14:textId="57058C37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F75AA" w:rsidRPr="00691099" w14:paraId="70C4B481" w14:textId="77777777" w:rsidTr="00EF75AA">
        <w:trPr>
          <w:cantSplit/>
          <w:trHeight w:val="5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CAF" w14:textId="77777777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C90583D" w14:textId="6B3CD420" w:rsidR="00EF75AA" w:rsidRP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F75AA">
              <w:rPr>
                <w:rFonts w:ascii="Arial" w:eastAsia="Times New Roman" w:hAnsi="Arial" w:cs="Arial"/>
                <w:b/>
                <w:bCs/>
              </w:rPr>
              <w:t>Fundos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567" w14:textId="77777777" w:rsidR="00EF75AA" w:rsidRP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F75AA">
              <w:rPr>
                <w:rFonts w:ascii="Arial" w:hAnsi="Arial" w:cs="Arial"/>
                <w:b/>
                <w:bCs/>
              </w:rPr>
              <w:t>SQL</w:t>
            </w:r>
          </w:p>
          <w:p w14:paraId="3933F581" w14:textId="51EAE3BE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ED87" w14:textId="77777777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F75AA">
              <w:rPr>
                <w:rFonts w:ascii="Arial" w:hAnsi="Arial" w:cs="Arial"/>
                <w:b/>
                <w:bCs/>
              </w:rPr>
              <w:t>Endereço</w:t>
            </w:r>
          </w:p>
          <w:p w14:paraId="71C013CE" w14:textId="72051BD2" w:rsidR="00EF75AA" w:rsidRDefault="00EF75AA" w:rsidP="00EF75AA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7B57AB40" w14:textId="77777777" w:rsidR="00C816FB" w:rsidRPr="007A794F" w:rsidRDefault="00C816FB" w:rsidP="00081443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012"/>
        <w:gridCol w:w="2012"/>
        <w:gridCol w:w="2012"/>
        <w:gridCol w:w="2012"/>
      </w:tblGrid>
      <w:tr w:rsidR="001500B0" w:rsidRPr="00691099" w14:paraId="71AEFF06" w14:textId="77777777" w:rsidTr="009A7936">
        <w:trPr>
          <w:cantSplit/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51AEE2" w14:textId="193A27FB" w:rsidR="001500B0" w:rsidRPr="00F95601" w:rsidRDefault="001A5D7A" w:rsidP="009A7936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Relação dos Créditos Tributários</w:t>
            </w:r>
          </w:p>
        </w:tc>
      </w:tr>
      <w:tr w:rsidR="00111B24" w:rsidRPr="00111B24" w14:paraId="02D9F75D" w14:textId="77777777" w:rsidTr="00111B24">
        <w:trPr>
          <w:cantSplit/>
          <w:trHeight w:val="28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23B" w14:textId="1A9C3C7F" w:rsidR="00111B24" w:rsidRPr="00111B24" w:rsidRDefault="00111B24" w:rsidP="00111B24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1B24">
              <w:rPr>
                <w:rFonts w:ascii="Arial" w:eastAsia="Times New Roman" w:hAnsi="Arial" w:cs="Arial"/>
                <w:b/>
                <w:bCs/>
              </w:rPr>
              <w:t>Tributo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70A" w14:textId="2037A153" w:rsidR="00111B24" w:rsidRPr="00111B24" w:rsidRDefault="00111B24" w:rsidP="00111B24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1B24">
              <w:rPr>
                <w:rFonts w:ascii="Arial" w:eastAsia="Times New Roman" w:hAnsi="Arial" w:cs="Arial"/>
                <w:b/>
                <w:bCs/>
              </w:rPr>
              <w:t>Exercício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09CC" w14:textId="6F3A1856" w:rsidR="00111B24" w:rsidRPr="00111B24" w:rsidRDefault="00111B24" w:rsidP="00111B24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1B24">
              <w:rPr>
                <w:rFonts w:ascii="Arial" w:eastAsia="Times New Roman" w:hAnsi="Arial" w:cs="Arial"/>
                <w:b/>
                <w:bCs/>
              </w:rPr>
              <w:t>Notificação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5AB" w14:textId="65C3315D" w:rsidR="00111B24" w:rsidRPr="00111B24" w:rsidRDefault="00111B24" w:rsidP="00111B24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1B24">
              <w:rPr>
                <w:rFonts w:ascii="Arial" w:eastAsia="Times New Roman" w:hAnsi="Arial" w:cs="Arial"/>
                <w:b/>
                <w:bCs/>
              </w:rPr>
              <w:t>Nº da Dívida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11AC" w14:textId="41BB7338" w:rsidR="00111B24" w:rsidRPr="00111B24" w:rsidRDefault="00111B24" w:rsidP="00111B24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1B24">
              <w:rPr>
                <w:rFonts w:ascii="Arial" w:eastAsia="Times New Roman" w:hAnsi="Arial" w:cs="Arial"/>
                <w:b/>
                <w:bCs/>
              </w:rPr>
              <w:t>Valor</w:t>
            </w:r>
          </w:p>
        </w:tc>
      </w:tr>
      <w:tr w:rsidR="00111B24" w:rsidRPr="00691099" w14:paraId="48D3AA27" w14:textId="77777777" w:rsidTr="00111B24">
        <w:trPr>
          <w:cantSplit/>
          <w:trHeight w:val="28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F91" w14:textId="0176E4BE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A65" w14:textId="4931F423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7409" w14:textId="1C6FB584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541D" w14:textId="04933CE2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0F8" w14:textId="1F9358DC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111B24" w:rsidRPr="00691099" w14:paraId="7F2D0B73" w14:textId="77777777" w:rsidTr="00111B24">
        <w:trPr>
          <w:cantSplit/>
          <w:trHeight w:val="28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3D27" w14:textId="72C4B095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D4B" w14:textId="7EB73AF6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DEC" w14:textId="565DF2DE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8A4" w14:textId="6D3B0018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6EC2" w14:textId="0B7F8392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111B24" w:rsidRPr="00691099" w14:paraId="3F982185" w14:textId="77777777" w:rsidTr="00111B24">
        <w:trPr>
          <w:cantSplit/>
          <w:trHeight w:val="28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436F" w14:textId="35E72C6A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C4F" w14:textId="77777777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427" w14:textId="77777777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182" w14:textId="77777777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2818" w14:textId="0B9AAE1D" w:rsidR="00111B24" w:rsidRPr="00691099" w:rsidRDefault="00111B24" w:rsidP="00FF08A9">
            <w:pPr>
              <w:pStyle w:val="Cabealho"/>
              <w:tabs>
                <w:tab w:val="left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EF360A8" w14:textId="77777777" w:rsidR="001500B0" w:rsidRPr="007A794F" w:rsidRDefault="001500B0" w:rsidP="00081443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14:paraId="1B4B5A10" w14:textId="77777777" w:rsidTr="00BD2802">
        <w:trPr>
          <w:trHeight w:hRule="exact" w:val="2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/>
          </w:tcPr>
          <w:p w14:paraId="59CFFDE0" w14:textId="77777777"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14:paraId="62A38A87" w14:textId="77777777" w:rsidTr="00BD2802">
        <w:trPr>
          <w:trHeight w:val="451"/>
        </w:trPr>
        <w:tc>
          <w:tcPr>
            <w:tcW w:w="5000" w:type="pct"/>
            <w:tcBorders>
              <w:bottom w:val="nil"/>
            </w:tcBorders>
            <w:vAlign w:val="center"/>
          </w:tcPr>
          <w:p w14:paraId="34CAC991" w14:textId="1052284A" w:rsidR="005D22B8" w:rsidRPr="0011106D" w:rsidRDefault="00C816FB" w:rsidP="00983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por meio deste requerimento, </w:t>
            </w:r>
            <w:r w:rsidR="004E48B7">
              <w:rPr>
                <w:rFonts w:eastAsia="Times New Roman" w:cs="Helvetica"/>
                <w:sz w:val="24"/>
                <w:lang w:eastAsia="pt-BR"/>
              </w:rPr>
              <w:t>apresentar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 </w:t>
            </w:r>
            <w:r w:rsidR="00111B24">
              <w:rPr>
                <w:rFonts w:eastAsia="Times New Roman" w:cs="Helvetica"/>
                <w:sz w:val="24"/>
                <w:lang w:eastAsia="pt-BR"/>
              </w:rPr>
              <w:t>solicitação de apresentação de imóvel para dação em pagamento como forma de extinção de obrigação tributária</w:t>
            </w:r>
            <w:r w:rsidR="000D7674">
              <w:rPr>
                <w:rFonts w:eastAsia="Times New Roman" w:cs="Helvetica"/>
                <w:sz w:val="24"/>
                <w:lang w:eastAsia="pt-BR"/>
              </w:rPr>
              <w:t xml:space="preserve">, conforme </w:t>
            </w:r>
            <w:r w:rsidR="00111B24">
              <w:rPr>
                <w:rFonts w:eastAsia="Times New Roman" w:cs="Helvetica"/>
                <w:sz w:val="24"/>
                <w:lang w:eastAsia="pt-BR"/>
              </w:rPr>
              <w:t>disposições da Lei 13.259/2011</w:t>
            </w:r>
            <w:r w:rsidR="000D7674">
              <w:rPr>
                <w:rFonts w:eastAsia="Times New Roman" w:cs="Helvetica"/>
                <w:sz w:val="24"/>
                <w:lang w:eastAsia="pt-BR"/>
              </w:rPr>
              <w:t>.</w:t>
            </w:r>
          </w:p>
        </w:tc>
      </w:tr>
      <w:tr w:rsidR="0011106D" w:rsidRPr="0089237C" w14:paraId="2F7C689D" w14:textId="77777777" w:rsidTr="00BD2802">
        <w:trPr>
          <w:trHeight w:val="2325"/>
        </w:trPr>
        <w:tc>
          <w:tcPr>
            <w:tcW w:w="5000" w:type="pct"/>
            <w:tcBorders>
              <w:top w:val="nil"/>
            </w:tcBorders>
          </w:tcPr>
          <w:p w14:paraId="3706487E" w14:textId="77777777" w:rsidR="000C19A9" w:rsidRDefault="000C19A9" w:rsidP="000C19A9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  <w:p w14:paraId="0717CF63" w14:textId="77777777" w:rsidR="0011106D" w:rsidRDefault="0011106D" w:rsidP="00C816FB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81443">
              <w:rPr>
                <w:sz w:val="24"/>
                <w:szCs w:val="18"/>
              </w:rPr>
              <w:t>São Paulo</w:t>
            </w:r>
            <w:r w:rsidR="00FF08A9">
              <w:rPr>
                <w:sz w:val="24"/>
                <w:szCs w:val="18"/>
              </w:rPr>
              <w:t xml:space="preserve">, </w:t>
            </w:r>
            <w:r w:rsidR="00FF08A9"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F08A9">
              <w:rPr>
                <w:rFonts w:ascii="Arial" w:eastAsia="Times New Roman" w:hAnsi="Arial" w:cs="Arial"/>
              </w:rPr>
              <w:instrText xml:space="preserve"> FORMTEXT </w:instrText>
            </w:r>
            <w:r w:rsidR="00FF08A9">
              <w:rPr>
                <w:rFonts w:ascii="Arial" w:eastAsia="Times New Roman" w:hAnsi="Arial" w:cs="Arial"/>
              </w:rPr>
            </w:r>
            <w:r w:rsidR="00FF08A9">
              <w:rPr>
                <w:rFonts w:ascii="Arial" w:eastAsia="Times New Roman" w:hAnsi="Arial" w:cs="Arial"/>
              </w:rPr>
              <w:fldChar w:fldCharType="separate"/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</w:rPr>
              <w:fldChar w:fldCharType="end"/>
            </w:r>
            <w:r w:rsidR="00FF08A9">
              <w:rPr>
                <w:rFonts w:ascii="Arial" w:eastAsia="Times New Roman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FF08A9">
              <w:rPr>
                <w:sz w:val="24"/>
                <w:szCs w:val="18"/>
              </w:rPr>
              <w:t xml:space="preserve"> </w:t>
            </w:r>
            <w:r w:rsidR="00FF08A9"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F08A9">
              <w:rPr>
                <w:rFonts w:ascii="Arial" w:eastAsia="Times New Roman" w:hAnsi="Arial" w:cs="Arial"/>
              </w:rPr>
              <w:instrText xml:space="preserve"> FORMTEXT </w:instrText>
            </w:r>
            <w:r w:rsidR="00FF08A9">
              <w:rPr>
                <w:rFonts w:ascii="Arial" w:eastAsia="Times New Roman" w:hAnsi="Arial" w:cs="Arial"/>
              </w:rPr>
            </w:r>
            <w:r w:rsidR="00FF08A9">
              <w:rPr>
                <w:rFonts w:ascii="Arial" w:eastAsia="Times New Roman" w:hAnsi="Arial" w:cs="Arial"/>
              </w:rPr>
              <w:fldChar w:fldCharType="separate"/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</w:rPr>
              <w:fldChar w:fldCharType="end"/>
            </w:r>
            <w:r w:rsidR="00FF08A9">
              <w:rPr>
                <w:rFonts w:ascii="Arial" w:eastAsia="Times New Roman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FF08A9">
              <w:rPr>
                <w:sz w:val="24"/>
                <w:szCs w:val="18"/>
              </w:rPr>
              <w:t xml:space="preserve"> </w:t>
            </w:r>
            <w:r w:rsidR="00FF08A9"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F08A9">
              <w:rPr>
                <w:rFonts w:ascii="Arial" w:eastAsia="Times New Roman" w:hAnsi="Arial" w:cs="Arial"/>
              </w:rPr>
              <w:instrText xml:space="preserve"> FORMTEXT </w:instrText>
            </w:r>
            <w:r w:rsidR="00FF08A9">
              <w:rPr>
                <w:rFonts w:ascii="Arial" w:eastAsia="Times New Roman" w:hAnsi="Arial" w:cs="Arial"/>
              </w:rPr>
            </w:r>
            <w:r w:rsidR="00FF08A9">
              <w:rPr>
                <w:rFonts w:ascii="Arial" w:eastAsia="Times New Roman" w:hAnsi="Arial" w:cs="Arial"/>
              </w:rPr>
              <w:fldChar w:fldCharType="separate"/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  <w:noProof/>
              </w:rPr>
              <w:t> </w:t>
            </w:r>
            <w:r w:rsidR="00FF08A9">
              <w:rPr>
                <w:rFonts w:ascii="Arial" w:eastAsia="Times New Roman" w:hAnsi="Arial" w:cs="Arial"/>
              </w:rPr>
              <w:fldChar w:fldCharType="end"/>
            </w:r>
            <w:r w:rsidR="00FF08A9">
              <w:rPr>
                <w:rFonts w:ascii="Arial" w:eastAsia="Times New Roman" w:hAnsi="Arial" w:cs="Arial"/>
              </w:rPr>
              <w:t>.</w:t>
            </w:r>
          </w:p>
          <w:p w14:paraId="258AE8AC" w14:textId="77777777" w:rsidR="00111B24" w:rsidRPr="00081443" w:rsidRDefault="00111B24" w:rsidP="00C816FB">
            <w:pPr>
              <w:spacing w:line="240" w:lineRule="auto"/>
              <w:jc w:val="center"/>
              <w:rPr>
                <w:sz w:val="24"/>
                <w:szCs w:val="18"/>
              </w:rPr>
            </w:pPr>
          </w:p>
          <w:p w14:paraId="377BB2A0" w14:textId="77777777"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14:paraId="03E62740" w14:textId="5D0CD9F0" w:rsidR="0011106D" w:rsidRPr="00111B24" w:rsidRDefault="0011106D" w:rsidP="00111B24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 w:rsidR="00691099">
              <w:rPr>
                <w:sz w:val="24"/>
                <w:szCs w:val="18"/>
              </w:rPr>
              <w:t>Representante Legal</w:t>
            </w:r>
          </w:p>
        </w:tc>
      </w:tr>
    </w:tbl>
    <w:p w14:paraId="52C628E0" w14:textId="77777777" w:rsidR="00C816FB" w:rsidRDefault="00C816FB" w:rsidP="00571DFB">
      <w:pPr>
        <w:jc w:val="both"/>
        <w:rPr>
          <w:sz w:val="18"/>
          <w:szCs w:val="18"/>
        </w:rPr>
        <w:sectPr w:rsidR="00C816FB" w:rsidSect="003A7FA5">
          <w:headerReference w:type="default" r:id="rId8"/>
          <w:pgSz w:w="11906" w:h="16838" w:code="9"/>
          <w:pgMar w:top="675" w:right="851" w:bottom="180" w:left="1134" w:header="631" w:footer="0" w:gutter="0"/>
          <w:cols w:space="708"/>
          <w:docGrid w:linePitch="360"/>
        </w:sectPr>
      </w:pPr>
    </w:p>
    <w:p w14:paraId="171AEB0D" w14:textId="77777777" w:rsidR="00C816FB" w:rsidRDefault="00C816FB" w:rsidP="007A794F">
      <w:pPr>
        <w:spacing w:after="0" w:line="240" w:lineRule="auto"/>
        <w:jc w:val="both"/>
        <w:rPr>
          <w:sz w:val="18"/>
          <w:szCs w:val="18"/>
        </w:rPr>
      </w:pPr>
    </w:p>
    <w:p w14:paraId="3E72BEEF" w14:textId="77777777" w:rsidR="00561884" w:rsidRDefault="00561884" w:rsidP="000053D0">
      <w:pPr>
        <w:spacing w:after="0" w:line="240" w:lineRule="auto"/>
        <w:jc w:val="both"/>
        <w:rPr>
          <w:sz w:val="18"/>
          <w:szCs w:val="18"/>
        </w:rPr>
      </w:pPr>
    </w:p>
    <w:p w14:paraId="737B2BE2" w14:textId="1FA1EDC5" w:rsidR="00561884" w:rsidRDefault="00561884" w:rsidP="001B4867">
      <w:pPr>
        <w:tabs>
          <w:tab w:val="left" w:pos="3670"/>
        </w:tabs>
        <w:spacing w:after="0" w:line="240" w:lineRule="auto"/>
        <w:jc w:val="both"/>
        <w:rPr>
          <w:sz w:val="18"/>
          <w:szCs w:val="18"/>
        </w:rPr>
      </w:pPr>
    </w:p>
    <w:p w14:paraId="574F6660" w14:textId="77777777" w:rsidR="00561884" w:rsidRDefault="00561884" w:rsidP="000053D0">
      <w:pPr>
        <w:spacing w:after="0" w:line="240" w:lineRule="auto"/>
        <w:jc w:val="both"/>
        <w:rPr>
          <w:sz w:val="18"/>
          <w:szCs w:val="18"/>
        </w:rPr>
      </w:pPr>
    </w:p>
    <w:p w14:paraId="011A8309" w14:textId="77777777" w:rsidR="00691BB3" w:rsidRDefault="00691BB3" w:rsidP="000053D0">
      <w:pPr>
        <w:spacing w:after="0" w:line="240" w:lineRule="auto"/>
        <w:jc w:val="both"/>
        <w:rPr>
          <w:sz w:val="18"/>
          <w:szCs w:val="18"/>
        </w:rPr>
      </w:pPr>
    </w:p>
    <w:p w14:paraId="1C1752A9" w14:textId="77777777" w:rsidR="00561884" w:rsidRDefault="00561884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3836C4" w:rsidRPr="00F519C7" w14:paraId="10F829F9" w14:textId="77777777" w:rsidTr="009A7936">
        <w:trPr>
          <w:trHeight w:val="340"/>
        </w:trPr>
        <w:tc>
          <w:tcPr>
            <w:tcW w:w="10061" w:type="dxa"/>
            <w:shd w:val="clear" w:color="auto" w:fill="BFBFBF"/>
            <w:vAlign w:val="center"/>
          </w:tcPr>
          <w:p w14:paraId="45CAD272" w14:textId="053B2A03" w:rsidR="003836C4" w:rsidRPr="00F519C7" w:rsidRDefault="003836C4" w:rsidP="00383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lastRenderedPageBreak/>
              <w:t>DOCUMENTOS NECESSÁRIOS</w:t>
            </w:r>
            <w:r w:rsidR="00A97688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</w:p>
        </w:tc>
      </w:tr>
      <w:tr w:rsidR="003836C4" w:rsidRPr="00F519C7" w14:paraId="280E363E" w14:textId="77777777" w:rsidTr="003836C4">
        <w:tc>
          <w:tcPr>
            <w:tcW w:w="10061" w:type="dxa"/>
            <w:shd w:val="clear" w:color="auto" w:fill="auto"/>
          </w:tcPr>
          <w:p w14:paraId="1B6EDEAC" w14:textId="77777777" w:rsidR="00114944" w:rsidRPr="00114944" w:rsidRDefault="00114944" w:rsidP="00114944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116038D2" w14:textId="711DBCAE" w:rsidR="00A97688" w:rsidRPr="001B4867" w:rsidRDefault="00A97688" w:rsidP="00A97688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1.</w:t>
            </w:r>
            <w:r w:rsidR="001B4867" w:rsidRPr="001B4867">
              <w:rPr>
                <w:sz w:val="24"/>
                <w:szCs w:val="24"/>
              </w:rPr>
              <w:t xml:space="preserve"> </w:t>
            </w:r>
            <w:r w:rsidRPr="001B4867">
              <w:rPr>
                <w:sz w:val="24"/>
                <w:szCs w:val="24"/>
              </w:rPr>
              <w:t>Requerimento, contendo a indicação pormenorizada do crédito tributário objeto do pedido, bem como a localização, dimensões e confrontações do imóvel oferecido, juntamente com cópia autêntica do título de propriedade.</w:t>
            </w:r>
          </w:p>
          <w:p w14:paraId="33709500" w14:textId="1CDC60A7" w:rsidR="00A97688" w:rsidRPr="001B4867" w:rsidRDefault="00A97688" w:rsidP="00A97688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2.</w:t>
            </w:r>
            <w:r w:rsidR="001B4867" w:rsidRPr="001B4867">
              <w:rPr>
                <w:sz w:val="24"/>
                <w:szCs w:val="24"/>
              </w:rPr>
              <w:t xml:space="preserve"> </w:t>
            </w:r>
            <w:r w:rsidRPr="001B4867">
              <w:rPr>
                <w:sz w:val="24"/>
                <w:szCs w:val="24"/>
              </w:rPr>
              <w:t xml:space="preserve">Certidão </w:t>
            </w:r>
            <w:proofErr w:type="spellStart"/>
            <w:r w:rsidRPr="001B4867">
              <w:rPr>
                <w:sz w:val="24"/>
                <w:szCs w:val="24"/>
              </w:rPr>
              <w:t>vintenária</w:t>
            </w:r>
            <w:proofErr w:type="spellEnd"/>
            <w:r w:rsidRPr="001B4867">
              <w:rPr>
                <w:sz w:val="24"/>
                <w:szCs w:val="24"/>
              </w:rPr>
              <w:t xml:space="preserve"> de inteiro teor, contendo todos os ônus e alienações referentes ao imóvel, expedida pelo Cartório de Registro de Imóveis competente.</w:t>
            </w:r>
          </w:p>
          <w:p w14:paraId="0110EA22" w14:textId="4D74A515" w:rsidR="00A97688" w:rsidRPr="001B4867" w:rsidRDefault="00A97688" w:rsidP="00A97688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3.</w:t>
            </w:r>
            <w:r w:rsidR="001B4867" w:rsidRPr="001B4867">
              <w:rPr>
                <w:sz w:val="24"/>
                <w:szCs w:val="24"/>
              </w:rPr>
              <w:t xml:space="preserve"> </w:t>
            </w:r>
            <w:r w:rsidRPr="001B4867">
              <w:rPr>
                <w:sz w:val="24"/>
                <w:szCs w:val="24"/>
              </w:rPr>
              <w:t>Certidão do Cartório Distribuidor de Protesto de Letras e Títulos da Capital de São Paulo e dos municípios onde o devedor e o terceiro interessado, quando for o caso, tenham tido sede ou domicílio nos últimos 5 (cinco) anos.</w:t>
            </w:r>
          </w:p>
          <w:p w14:paraId="00F2D89F" w14:textId="0EEDFC3C" w:rsidR="00A97688" w:rsidRPr="001B4867" w:rsidRDefault="00A97688" w:rsidP="00A97688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4.</w:t>
            </w:r>
            <w:r w:rsidR="001B4867" w:rsidRPr="001B4867">
              <w:rPr>
                <w:sz w:val="24"/>
                <w:szCs w:val="24"/>
              </w:rPr>
              <w:t xml:space="preserve"> </w:t>
            </w:r>
            <w:r w:rsidRPr="001B4867">
              <w:rPr>
                <w:sz w:val="24"/>
                <w:szCs w:val="24"/>
              </w:rPr>
              <w:t>Certidões do Cartório Distribuidor Cível da Comarca da Capital e dos municípios onde devedor e o terceiro interessado, quando for o caso, tenham tido sede ou domicílio nos últimos 5 (cinco) anos, inclusive relativas a execuções fiscais.</w:t>
            </w:r>
          </w:p>
          <w:p w14:paraId="7F6CFD10" w14:textId="5AF248F6" w:rsidR="00A97688" w:rsidRPr="001B4867" w:rsidRDefault="00A97688" w:rsidP="00A97688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5.</w:t>
            </w:r>
            <w:r w:rsidR="001B4867" w:rsidRPr="001B4867">
              <w:rPr>
                <w:sz w:val="24"/>
                <w:szCs w:val="24"/>
              </w:rPr>
              <w:t xml:space="preserve"> </w:t>
            </w:r>
            <w:r w:rsidRPr="001B4867">
              <w:rPr>
                <w:sz w:val="24"/>
                <w:szCs w:val="24"/>
              </w:rPr>
              <w:t>Certidões da Justiça Federal, inclusive relativas a execuções fiscais, e da Justiça do Trabalho.</w:t>
            </w:r>
          </w:p>
          <w:p w14:paraId="13354816" w14:textId="1BE5E3EE" w:rsidR="00A97688" w:rsidRPr="001B4867" w:rsidRDefault="00A97688" w:rsidP="00A97688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6.</w:t>
            </w:r>
            <w:r w:rsidR="001B4867" w:rsidRPr="001B4867">
              <w:rPr>
                <w:sz w:val="24"/>
                <w:szCs w:val="24"/>
              </w:rPr>
              <w:t xml:space="preserve"> </w:t>
            </w:r>
            <w:r w:rsidRPr="001B4867">
              <w:rPr>
                <w:sz w:val="24"/>
                <w:szCs w:val="24"/>
              </w:rPr>
              <w:t>Certidões de "objeto e pé" das ações eventualmente apontadas, inclusive embargos à execução.</w:t>
            </w:r>
          </w:p>
          <w:p w14:paraId="7E1B231E" w14:textId="5D65DDC7" w:rsidR="00A97688" w:rsidRPr="001B4867" w:rsidRDefault="00A97688" w:rsidP="00A97688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7.</w:t>
            </w:r>
            <w:r w:rsidR="001B4867" w:rsidRPr="001B4867">
              <w:rPr>
                <w:sz w:val="24"/>
                <w:szCs w:val="24"/>
              </w:rPr>
              <w:t xml:space="preserve"> </w:t>
            </w:r>
            <w:r w:rsidRPr="001B4867">
              <w:rPr>
                <w:sz w:val="24"/>
                <w:szCs w:val="24"/>
              </w:rPr>
              <w:t>No caso do devedor ou terceiro interessado tratar-se de pessoa jurídica, poderão também, a critério da comissão mencionada no artigo 6º desta lei, ser exigidas as certidões previstas nos incisos II, III, IV e V deste artigo dos municípios onde a empresa tenha exercido atividades, nos últimos 5 (cinco) anos.</w:t>
            </w:r>
          </w:p>
          <w:p w14:paraId="721F3FC4" w14:textId="27F9FD9A" w:rsidR="00A97688" w:rsidRPr="001B4867" w:rsidRDefault="00A97688" w:rsidP="00A97688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8.</w:t>
            </w:r>
            <w:r w:rsidR="001B4867" w:rsidRPr="001B4867">
              <w:rPr>
                <w:sz w:val="24"/>
                <w:szCs w:val="24"/>
              </w:rPr>
              <w:t xml:space="preserve"> </w:t>
            </w:r>
            <w:r w:rsidRPr="001B4867">
              <w:rPr>
                <w:sz w:val="24"/>
                <w:szCs w:val="24"/>
              </w:rPr>
              <w:t>Se o crédito tributário que se pretenda extinguir for objeto de discussão em processo judicial ou administrativo promovido pelo devedor, este deverá apresentar declaração de ciência de que o deferimento de seu pedido de dação em pagamento importará, a final, no reconhecimento da dívida e na extinção do respectivo processo, hipótese em que o devedor renunciará, de modo irretratável, ao direito de discutir a origem, o valor ou a validade do crédito tributário reconhecido.</w:t>
            </w:r>
          </w:p>
          <w:p w14:paraId="13470EC4" w14:textId="1A629B6F" w:rsidR="00BE7D17" w:rsidRPr="00F519C7" w:rsidRDefault="00BE7D17" w:rsidP="00A9768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443B57A" w14:textId="77777777" w:rsidR="00C816FB" w:rsidRDefault="00C816FB" w:rsidP="00571DFB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90409" w:rsidRPr="0089237C" w14:paraId="329AABB3" w14:textId="77777777" w:rsidTr="009A7936">
        <w:trPr>
          <w:trHeight w:hRule="exact" w:val="348"/>
        </w:trPr>
        <w:tc>
          <w:tcPr>
            <w:tcW w:w="5000" w:type="pct"/>
            <w:shd w:val="clear" w:color="auto" w:fill="BFBFBF"/>
            <w:vAlign w:val="center"/>
          </w:tcPr>
          <w:p w14:paraId="7495D1B3" w14:textId="6EC77BA7" w:rsidR="00690409" w:rsidRPr="009B0683" w:rsidRDefault="00F0507B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 xml:space="preserve"> </w:t>
            </w:r>
            <w:r w:rsidR="00A97688"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89237C" w14:paraId="47F75698" w14:textId="77777777" w:rsidTr="000C19A9">
        <w:trPr>
          <w:trHeight w:val="1160"/>
        </w:trPr>
        <w:tc>
          <w:tcPr>
            <w:tcW w:w="5000" w:type="pct"/>
          </w:tcPr>
          <w:p w14:paraId="16E52DE1" w14:textId="77777777" w:rsidR="001B4867" w:rsidRDefault="001B4867" w:rsidP="001B4867">
            <w:pPr>
              <w:jc w:val="both"/>
            </w:pPr>
          </w:p>
          <w:p w14:paraId="2597DA11" w14:textId="22BBBA42" w:rsidR="001B4867" w:rsidRPr="001B4867" w:rsidRDefault="001B4867" w:rsidP="001B4867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• Em caso de solicitação de juntada de documentos espontânea ou via chamada, deverão ser realizadas via sistema SAV: www.sav.prefeitura.sp.gov.br Após login, clique em "Outros Serviços" e "Juntada de Documentos."</w:t>
            </w:r>
          </w:p>
          <w:p w14:paraId="4D958967" w14:textId="77777777" w:rsidR="001B4867" w:rsidRPr="001B4867" w:rsidRDefault="001B4867" w:rsidP="001B4867">
            <w:pPr>
              <w:jc w:val="both"/>
              <w:rPr>
                <w:sz w:val="24"/>
                <w:szCs w:val="24"/>
              </w:rPr>
            </w:pPr>
            <w:r w:rsidRPr="001B4867">
              <w:rPr>
                <w:sz w:val="24"/>
                <w:szCs w:val="24"/>
              </w:rPr>
              <w:t>• Nos casos em que o presente requerimento não seja suficiente para conter todas as informações detalhadas referentes a confrontantes, dimensões, localizações e créditos tributários pormenorizados, torna-se necessário inclusão de requerimento e listagem em anexo, conforme disposto no artigo 4 da Lei 13.259/2001 (item 1).</w:t>
            </w:r>
          </w:p>
          <w:p w14:paraId="08127AA2" w14:textId="1E76F982" w:rsidR="00561884" w:rsidRPr="00561884" w:rsidRDefault="00561884" w:rsidP="00A97688">
            <w:pPr>
              <w:spacing w:after="0" w:line="240" w:lineRule="auto"/>
              <w:ind w:left="709"/>
              <w:jc w:val="both"/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</w:pPr>
          </w:p>
        </w:tc>
      </w:tr>
    </w:tbl>
    <w:p w14:paraId="01886C93" w14:textId="77777777" w:rsidR="004910F3" w:rsidRDefault="004910F3">
      <w:pPr>
        <w:jc w:val="both"/>
        <w:rPr>
          <w:sz w:val="18"/>
          <w:szCs w:val="18"/>
        </w:rPr>
      </w:pPr>
    </w:p>
    <w:sectPr w:rsidR="004910F3" w:rsidSect="009D6A45">
      <w:headerReference w:type="default" r:id="rId9"/>
      <w:footerReference w:type="default" r:id="rId10"/>
      <w:type w:val="continuous"/>
      <w:pgSz w:w="11906" w:h="16838" w:code="9"/>
      <w:pgMar w:top="472" w:right="851" w:bottom="180" w:left="1134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4A55F" w14:textId="77777777" w:rsidR="00EC25AB" w:rsidRDefault="00EC25AB" w:rsidP="0048330E">
      <w:pPr>
        <w:spacing w:after="0" w:line="240" w:lineRule="auto"/>
      </w:pPr>
      <w:r>
        <w:separator/>
      </w:r>
    </w:p>
  </w:endnote>
  <w:endnote w:type="continuationSeparator" w:id="0">
    <w:p w14:paraId="1FB6AAD0" w14:textId="77777777" w:rsidR="00EC25AB" w:rsidRDefault="00EC25AB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5B4E" w14:textId="77777777" w:rsidR="009D6A45" w:rsidRDefault="009D6A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0AD8" w14:textId="77777777" w:rsidR="00EC25AB" w:rsidRDefault="00EC25AB" w:rsidP="0048330E">
      <w:pPr>
        <w:spacing w:after="0" w:line="240" w:lineRule="auto"/>
      </w:pPr>
      <w:r>
        <w:separator/>
      </w:r>
    </w:p>
  </w:footnote>
  <w:footnote w:type="continuationSeparator" w:id="0">
    <w:p w14:paraId="437C3CE3" w14:textId="77777777" w:rsidR="00EC25AB" w:rsidRDefault="00EC25AB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8608" w14:textId="77777777" w:rsidR="00C816FB" w:rsidRDefault="00EC25AB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sz w:val="28"/>
        <w:lang w:eastAsia="pt-BR"/>
      </w:rPr>
      <w:pict w14:anchorId="31A6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cid:image003.png@01D26C23.A848BC80" style="position:absolute;left:0;text-align:left;margin-left:-4.95pt;margin-top:-7.55pt;width:89.25pt;height:61.5pt;z-index:1">
          <v:imagedata r:id="rId1" o:title="image003"/>
          <w10:wrap type="square"/>
        </v:shape>
      </w:pict>
    </w:r>
  </w:p>
  <w:p w14:paraId="792FA2FD" w14:textId="77777777" w:rsidR="00BC670B" w:rsidRDefault="006F169B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    </w:t>
    </w:r>
    <w:r w:rsidR="00650407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</w:t>
    </w: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</w:t>
    </w:r>
  </w:p>
  <w:p w14:paraId="3B7D1093" w14:textId="0D36BC4F" w:rsidR="0048330E" w:rsidRDefault="00BC670B" w:rsidP="00F5128D">
    <w:pPr>
      <w:spacing w:after="0" w:line="240" w:lineRule="auto"/>
      <w:jc w:val="center"/>
      <w:rPr>
        <w:rFonts w:ascii="Verdana" w:eastAsia="Times New Roman" w:hAnsi="Verdana" w:cs="Arial"/>
        <w:bCs/>
        <w:color w:val="000000"/>
        <w:sz w:val="24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     </w:t>
    </w:r>
    <w:r w:rsidR="0048330E" w:rsidRPr="003A7FA5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>Assunto:</w:t>
    </w:r>
    <w:r w:rsidR="0048330E" w:rsidRPr="003A7FA5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 xml:space="preserve"> </w:t>
    </w:r>
    <w:r w:rsidR="00F5128D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 xml:space="preserve">Solicitação de Dação em Pagamento </w:t>
    </w:r>
  </w:p>
  <w:p w14:paraId="26645552" w14:textId="087FA628" w:rsidR="00F5128D" w:rsidRPr="0048330E" w:rsidRDefault="00F5128D" w:rsidP="00F5128D">
    <w:pPr>
      <w:spacing w:after="0" w:line="240" w:lineRule="auto"/>
      <w:jc w:val="center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>Lei 13.259/2011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578E" w14:textId="77777777" w:rsidR="009D6A45" w:rsidRPr="009D6A45" w:rsidRDefault="009D6A45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formatting="1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4CA"/>
    <w:rsid w:val="000053D0"/>
    <w:rsid w:val="00014DF4"/>
    <w:rsid w:val="00014F9A"/>
    <w:rsid w:val="00063922"/>
    <w:rsid w:val="00081443"/>
    <w:rsid w:val="0009016C"/>
    <w:rsid w:val="00093587"/>
    <w:rsid w:val="000B22ED"/>
    <w:rsid w:val="000B4038"/>
    <w:rsid w:val="000C19A9"/>
    <w:rsid w:val="000C6E18"/>
    <w:rsid w:val="000D7674"/>
    <w:rsid w:val="000F4B59"/>
    <w:rsid w:val="00100B67"/>
    <w:rsid w:val="0011106D"/>
    <w:rsid w:val="00111B24"/>
    <w:rsid w:val="00114944"/>
    <w:rsid w:val="0014098C"/>
    <w:rsid w:val="00142576"/>
    <w:rsid w:val="00145276"/>
    <w:rsid w:val="001458F2"/>
    <w:rsid w:val="001500B0"/>
    <w:rsid w:val="001724B9"/>
    <w:rsid w:val="00187A36"/>
    <w:rsid w:val="00187AC7"/>
    <w:rsid w:val="00197A87"/>
    <w:rsid w:val="001A5D7A"/>
    <w:rsid w:val="001A68A6"/>
    <w:rsid w:val="001B1889"/>
    <w:rsid w:val="001B4867"/>
    <w:rsid w:val="001B67BA"/>
    <w:rsid w:val="001D611A"/>
    <w:rsid w:val="001F717B"/>
    <w:rsid w:val="00201354"/>
    <w:rsid w:val="00202FFF"/>
    <w:rsid w:val="00206BBC"/>
    <w:rsid w:val="0022386D"/>
    <w:rsid w:val="002257B3"/>
    <w:rsid w:val="00236814"/>
    <w:rsid w:val="002406D5"/>
    <w:rsid w:val="00271C50"/>
    <w:rsid w:val="00275AEB"/>
    <w:rsid w:val="00292200"/>
    <w:rsid w:val="00293154"/>
    <w:rsid w:val="0029495B"/>
    <w:rsid w:val="002A1032"/>
    <w:rsid w:val="002A59BD"/>
    <w:rsid w:val="002A639F"/>
    <w:rsid w:val="002B276D"/>
    <w:rsid w:val="002B7A6B"/>
    <w:rsid w:val="002C0241"/>
    <w:rsid w:val="002C714E"/>
    <w:rsid w:val="002D591D"/>
    <w:rsid w:val="002E4870"/>
    <w:rsid w:val="002F2FB5"/>
    <w:rsid w:val="00310D6B"/>
    <w:rsid w:val="003256B5"/>
    <w:rsid w:val="00334D33"/>
    <w:rsid w:val="003455AB"/>
    <w:rsid w:val="003502A3"/>
    <w:rsid w:val="00356D80"/>
    <w:rsid w:val="003836C4"/>
    <w:rsid w:val="00387D75"/>
    <w:rsid w:val="003A7FA5"/>
    <w:rsid w:val="003B047C"/>
    <w:rsid w:val="003B143A"/>
    <w:rsid w:val="003B56B6"/>
    <w:rsid w:val="003E3D8B"/>
    <w:rsid w:val="003F6AEF"/>
    <w:rsid w:val="003F6CE4"/>
    <w:rsid w:val="003F6F1D"/>
    <w:rsid w:val="00410A0C"/>
    <w:rsid w:val="00421FF9"/>
    <w:rsid w:val="00424B5C"/>
    <w:rsid w:val="004258C5"/>
    <w:rsid w:val="004417BE"/>
    <w:rsid w:val="00466A29"/>
    <w:rsid w:val="0047061B"/>
    <w:rsid w:val="00472DA9"/>
    <w:rsid w:val="00477731"/>
    <w:rsid w:val="0048330E"/>
    <w:rsid w:val="00490518"/>
    <w:rsid w:val="004910F3"/>
    <w:rsid w:val="00492209"/>
    <w:rsid w:val="004B1A80"/>
    <w:rsid w:val="004B4517"/>
    <w:rsid w:val="004C2F8E"/>
    <w:rsid w:val="004E48B7"/>
    <w:rsid w:val="004F5B84"/>
    <w:rsid w:val="00517134"/>
    <w:rsid w:val="00527453"/>
    <w:rsid w:val="00536F16"/>
    <w:rsid w:val="00537691"/>
    <w:rsid w:val="00552B5A"/>
    <w:rsid w:val="00553ADF"/>
    <w:rsid w:val="00561884"/>
    <w:rsid w:val="005648B3"/>
    <w:rsid w:val="00571DFB"/>
    <w:rsid w:val="00582050"/>
    <w:rsid w:val="005D22B8"/>
    <w:rsid w:val="005D418C"/>
    <w:rsid w:val="005E531B"/>
    <w:rsid w:val="006005EC"/>
    <w:rsid w:val="00600948"/>
    <w:rsid w:val="00604959"/>
    <w:rsid w:val="00607637"/>
    <w:rsid w:val="006272E0"/>
    <w:rsid w:val="006345F7"/>
    <w:rsid w:val="00650407"/>
    <w:rsid w:val="0065515F"/>
    <w:rsid w:val="00656B62"/>
    <w:rsid w:val="00674AC7"/>
    <w:rsid w:val="00687BE8"/>
    <w:rsid w:val="00690409"/>
    <w:rsid w:val="00691099"/>
    <w:rsid w:val="00691BB3"/>
    <w:rsid w:val="006A4590"/>
    <w:rsid w:val="006B47E1"/>
    <w:rsid w:val="006B733D"/>
    <w:rsid w:val="006C217C"/>
    <w:rsid w:val="006F169B"/>
    <w:rsid w:val="006F373A"/>
    <w:rsid w:val="00730725"/>
    <w:rsid w:val="007412F2"/>
    <w:rsid w:val="00744B87"/>
    <w:rsid w:val="007919FE"/>
    <w:rsid w:val="007A2BC1"/>
    <w:rsid w:val="007A3244"/>
    <w:rsid w:val="007A794F"/>
    <w:rsid w:val="007B59A3"/>
    <w:rsid w:val="007C2D58"/>
    <w:rsid w:val="007C71E2"/>
    <w:rsid w:val="007D55D4"/>
    <w:rsid w:val="007E3653"/>
    <w:rsid w:val="007F72E8"/>
    <w:rsid w:val="00803766"/>
    <w:rsid w:val="00812DB4"/>
    <w:rsid w:val="00851C29"/>
    <w:rsid w:val="00853F3C"/>
    <w:rsid w:val="008606E5"/>
    <w:rsid w:val="0086577A"/>
    <w:rsid w:val="008724ED"/>
    <w:rsid w:val="00874295"/>
    <w:rsid w:val="00881A53"/>
    <w:rsid w:val="00893E43"/>
    <w:rsid w:val="008B37C1"/>
    <w:rsid w:val="008C5E0D"/>
    <w:rsid w:val="008D0589"/>
    <w:rsid w:val="008F2499"/>
    <w:rsid w:val="00901E78"/>
    <w:rsid w:val="009068C7"/>
    <w:rsid w:val="00915D55"/>
    <w:rsid w:val="00920FB9"/>
    <w:rsid w:val="00923667"/>
    <w:rsid w:val="009307EF"/>
    <w:rsid w:val="0093545E"/>
    <w:rsid w:val="009830AD"/>
    <w:rsid w:val="00987629"/>
    <w:rsid w:val="00990D1B"/>
    <w:rsid w:val="00991266"/>
    <w:rsid w:val="00993F8D"/>
    <w:rsid w:val="00997146"/>
    <w:rsid w:val="009A7936"/>
    <w:rsid w:val="009C48E3"/>
    <w:rsid w:val="009C6B43"/>
    <w:rsid w:val="009D6337"/>
    <w:rsid w:val="009D6A45"/>
    <w:rsid w:val="009E0C9D"/>
    <w:rsid w:val="009E6BEA"/>
    <w:rsid w:val="009F7750"/>
    <w:rsid w:val="00A10A45"/>
    <w:rsid w:val="00A11117"/>
    <w:rsid w:val="00A14DB2"/>
    <w:rsid w:val="00A1710A"/>
    <w:rsid w:val="00A21341"/>
    <w:rsid w:val="00A310E8"/>
    <w:rsid w:val="00A31E7F"/>
    <w:rsid w:val="00A63A41"/>
    <w:rsid w:val="00A63FD1"/>
    <w:rsid w:val="00A76338"/>
    <w:rsid w:val="00A81ECC"/>
    <w:rsid w:val="00A928A9"/>
    <w:rsid w:val="00A97613"/>
    <w:rsid w:val="00A97688"/>
    <w:rsid w:val="00AC7C0F"/>
    <w:rsid w:val="00AD3530"/>
    <w:rsid w:val="00B04A2C"/>
    <w:rsid w:val="00B25C9C"/>
    <w:rsid w:val="00B2650D"/>
    <w:rsid w:val="00B332A1"/>
    <w:rsid w:val="00B33D37"/>
    <w:rsid w:val="00B42FA7"/>
    <w:rsid w:val="00B52C71"/>
    <w:rsid w:val="00B63669"/>
    <w:rsid w:val="00B70ED7"/>
    <w:rsid w:val="00B731ED"/>
    <w:rsid w:val="00B81994"/>
    <w:rsid w:val="00B91ACB"/>
    <w:rsid w:val="00BA383D"/>
    <w:rsid w:val="00BA6747"/>
    <w:rsid w:val="00BC6582"/>
    <w:rsid w:val="00BC670B"/>
    <w:rsid w:val="00BD1D95"/>
    <w:rsid w:val="00BD2802"/>
    <w:rsid w:val="00BE7D17"/>
    <w:rsid w:val="00BF736F"/>
    <w:rsid w:val="00C014CA"/>
    <w:rsid w:val="00C033D0"/>
    <w:rsid w:val="00C058B7"/>
    <w:rsid w:val="00C12C88"/>
    <w:rsid w:val="00C15163"/>
    <w:rsid w:val="00C22390"/>
    <w:rsid w:val="00C5662D"/>
    <w:rsid w:val="00C6652D"/>
    <w:rsid w:val="00C816FB"/>
    <w:rsid w:val="00CA4F84"/>
    <w:rsid w:val="00CC2611"/>
    <w:rsid w:val="00CF3D75"/>
    <w:rsid w:val="00D05DE1"/>
    <w:rsid w:val="00D44617"/>
    <w:rsid w:val="00D51ADE"/>
    <w:rsid w:val="00D80AF8"/>
    <w:rsid w:val="00D96C44"/>
    <w:rsid w:val="00DA0EE9"/>
    <w:rsid w:val="00DA4CE1"/>
    <w:rsid w:val="00DB0576"/>
    <w:rsid w:val="00DC1476"/>
    <w:rsid w:val="00DC14AC"/>
    <w:rsid w:val="00DD3421"/>
    <w:rsid w:val="00DD4423"/>
    <w:rsid w:val="00DD4980"/>
    <w:rsid w:val="00DE2F62"/>
    <w:rsid w:val="00DF5458"/>
    <w:rsid w:val="00E06C37"/>
    <w:rsid w:val="00E303F8"/>
    <w:rsid w:val="00E36C77"/>
    <w:rsid w:val="00E45823"/>
    <w:rsid w:val="00E51283"/>
    <w:rsid w:val="00E55AEE"/>
    <w:rsid w:val="00E71453"/>
    <w:rsid w:val="00E72451"/>
    <w:rsid w:val="00E75765"/>
    <w:rsid w:val="00E75AA6"/>
    <w:rsid w:val="00E951FC"/>
    <w:rsid w:val="00EA7FC4"/>
    <w:rsid w:val="00EB7AD4"/>
    <w:rsid w:val="00EC25AB"/>
    <w:rsid w:val="00ED46AF"/>
    <w:rsid w:val="00EE3950"/>
    <w:rsid w:val="00EF18A0"/>
    <w:rsid w:val="00EF75AA"/>
    <w:rsid w:val="00F0507B"/>
    <w:rsid w:val="00F06BD9"/>
    <w:rsid w:val="00F20B02"/>
    <w:rsid w:val="00F44068"/>
    <w:rsid w:val="00F447BD"/>
    <w:rsid w:val="00F5128D"/>
    <w:rsid w:val="00F519C7"/>
    <w:rsid w:val="00F7572E"/>
    <w:rsid w:val="00F80C43"/>
    <w:rsid w:val="00F873DE"/>
    <w:rsid w:val="00F95601"/>
    <w:rsid w:val="00FA0936"/>
    <w:rsid w:val="00FB617B"/>
    <w:rsid w:val="00FF08A9"/>
    <w:rsid w:val="00FF0DE7"/>
    <w:rsid w:val="00FF51A7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DDE8DC"/>
  <w15:chartTrackingRefBased/>
  <w15:docId w15:val="{376A1DF9-CF5D-4F53-B046-714F2E4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B04A2C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1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EC43-05EB-498A-8859-22D014A0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5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3965</CharactersWithSpaces>
  <SharedDoc>false</SharedDoc>
  <HLinks>
    <vt:vector size="42" baseType="variant">
      <vt:variant>
        <vt:i4>1572930</vt:i4>
      </vt:variant>
      <vt:variant>
        <vt:i4>80</vt:i4>
      </vt:variant>
      <vt:variant>
        <vt:i4>0</vt:i4>
      </vt:variant>
      <vt:variant>
        <vt:i4>5</vt:i4>
      </vt:variant>
      <vt:variant>
        <vt:lpwstr>http://www.docidadesp.imprensaoficial.com.br/</vt:lpwstr>
      </vt:variant>
      <vt:variant>
        <vt:lpwstr/>
      </vt:variant>
      <vt:variant>
        <vt:i4>6094876</vt:i4>
      </vt:variant>
      <vt:variant>
        <vt:i4>77</vt:i4>
      </vt:variant>
      <vt:variant>
        <vt:i4>0</vt:i4>
      </vt:variant>
      <vt:variant>
        <vt:i4>5</vt:i4>
      </vt:variant>
      <vt:variant>
        <vt:lpwstr>https://dec.prefeitura.sp.gov.br/</vt:lpwstr>
      </vt:variant>
      <vt:variant>
        <vt:lpwstr/>
      </vt:variant>
      <vt:variant>
        <vt:i4>5898327</vt:i4>
      </vt:variant>
      <vt:variant>
        <vt:i4>74</vt:i4>
      </vt:variant>
      <vt:variant>
        <vt:i4>0</vt:i4>
      </vt:variant>
      <vt:variant>
        <vt:i4>5</vt:i4>
      </vt:variant>
      <vt:variant>
        <vt:lpwstr>http://www.prefeitura.sp.gov.br/precopublico</vt:lpwstr>
      </vt:variant>
      <vt:variant>
        <vt:lpwstr/>
      </vt:variant>
      <vt:variant>
        <vt:i4>5832734</vt:i4>
      </vt:variant>
      <vt:variant>
        <vt:i4>71</vt:i4>
      </vt:variant>
      <vt:variant>
        <vt:i4>0</vt:i4>
      </vt:variant>
      <vt:variant>
        <vt:i4>5</vt:i4>
      </vt:variant>
      <vt:variant>
        <vt:lpwstr>https://sav.prefeitura.sp.gov.br/</vt:lpwstr>
      </vt:variant>
      <vt:variant>
        <vt:lpwstr/>
      </vt:variant>
      <vt:variant>
        <vt:i4>2293803</vt:i4>
      </vt:variant>
      <vt:variant>
        <vt:i4>68</vt:i4>
      </vt:variant>
      <vt:variant>
        <vt:i4>0</vt:i4>
      </vt:variant>
      <vt:variant>
        <vt:i4>5</vt:i4>
      </vt:variant>
      <vt:variant>
        <vt:lpwstr>https://agendamentosf.prefeitura.sp.gov.br/forms/Aviso.aspx</vt:lpwstr>
      </vt:variant>
      <vt:variant>
        <vt:lpwstr/>
      </vt:variant>
      <vt:variant>
        <vt:i4>5832734</vt:i4>
      </vt:variant>
      <vt:variant>
        <vt:i4>65</vt:i4>
      </vt:variant>
      <vt:variant>
        <vt:i4>0</vt:i4>
      </vt:variant>
      <vt:variant>
        <vt:i4>5</vt:i4>
      </vt:variant>
      <vt:variant>
        <vt:lpwstr>https://sav.prefeitura.sp.gov.br/</vt:lpwstr>
      </vt:variant>
      <vt:variant>
        <vt:lpwstr/>
      </vt:variant>
      <vt:variant>
        <vt:i4>3538958</vt:i4>
      </vt:variant>
      <vt:variant>
        <vt:i4>-1</vt:i4>
      </vt:variant>
      <vt:variant>
        <vt:i4>2050</vt:i4>
      </vt:variant>
      <vt:variant>
        <vt:i4>1</vt:i4>
      </vt:variant>
      <vt:variant>
        <vt:lpwstr>cid:image003.png@01D26C30.A77AAB30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subject/>
  <dc:creator>d687486</dc:creator>
  <cp:keywords/>
  <cp:lastModifiedBy>Victor Joseph Moussawir</cp:lastModifiedBy>
  <cp:revision>4</cp:revision>
  <cp:lastPrinted>2019-02-27T18:03:00Z</cp:lastPrinted>
  <dcterms:created xsi:type="dcterms:W3CDTF">2023-10-06T12:58:00Z</dcterms:created>
  <dcterms:modified xsi:type="dcterms:W3CDTF">2023-10-06T13:21:00Z</dcterms:modified>
</cp:coreProperties>
</file>