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3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</w:t>
      </w:r>
    </w:p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79"/>
        <w:gridCol w:w="3077"/>
        <w:gridCol w:w="278"/>
        <w:gridCol w:w="620"/>
        <w:gridCol w:w="87"/>
        <w:gridCol w:w="940"/>
        <w:gridCol w:w="1710"/>
      </w:tblGrid>
      <w:tr w:rsidR="00D05571" w:rsidRPr="009B0683" w:rsidTr="0086647F">
        <w:trPr>
          <w:trHeight w:val="389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D05571" w:rsidRPr="009B0683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D05571" w:rsidRPr="00B4278F" w:rsidTr="0086647F">
        <w:trPr>
          <w:trHeight w:val="567"/>
        </w:trPr>
        <w:tc>
          <w:tcPr>
            <w:tcW w:w="3683" w:type="pct"/>
            <w:gridSpan w:val="6"/>
          </w:tcPr>
          <w:p w:rsidR="00D05571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D05571" w:rsidRPr="00B4278F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D05571" w:rsidRPr="00B4278F" w:rsidRDefault="00D05571" w:rsidP="0086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RPr="0089237C" w:rsidTr="00D05571">
        <w:trPr>
          <w:trHeight w:val="567"/>
        </w:trPr>
        <w:tc>
          <w:tcPr>
            <w:tcW w:w="1665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D05571" w:rsidRPr="0089237C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D05571" w:rsidRPr="0089237C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D05571" w:rsidRPr="0089237C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Tr="0086647F">
        <w:trPr>
          <w:trHeight w:val="567"/>
        </w:trPr>
        <w:tc>
          <w:tcPr>
            <w:tcW w:w="3640" w:type="pct"/>
            <w:gridSpan w:val="5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Tr="00D05571">
        <w:trPr>
          <w:trHeight w:val="567"/>
        </w:trPr>
        <w:tc>
          <w:tcPr>
            <w:tcW w:w="1576" w:type="pct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5571" w:rsidTr="0086647F">
        <w:trPr>
          <w:trHeight w:val="567"/>
        </w:trPr>
        <w:tc>
          <w:tcPr>
            <w:tcW w:w="5000" w:type="pct"/>
            <w:gridSpan w:val="8"/>
          </w:tcPr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D05571" w:rsidRDefault="00D05571" w:rsidP="00866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:rsidR="00D05571" w:rsidRDefault="00D05571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3F6CE4" w:rsidTr="00E51283">
        <w:trPr>
          <w:trHeight w:val="283"/>
        </w:trPr>
        <w:tc>
          <w:tcPr>
            <w:tcW w:w="5000" w:type="pct"/>
            <w:shd w:val="clear" w:color="auto" w:fill="808080"/>
            <w:vAlign w:val="center"/>
          </w:tcPr>
          <w:p w:rsidR="003F6CE4" w:rsidRPr="0041407F" w:rsidRDefault="0004070A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Motivos</w:t>
            </w:r>
          </w:p>
        </w:tc>
      </w:tr>
      <w:tr w:rsidR="0004070A" w:rsidTr="0004070A">
        <w:trPr>
          <w:trHeight w:val="2956"/>
        </w:trPr>
        <w:tc>
          <w:tcPr>
            <w:tcW w:w="5000" w:type="pct"/>
            <w:shd w:val="clear" w:color="auto" w:fill="FFFFFF" w:themeFill="background1"/>
            <w:vAlign w:val="center"/>
          </w:tcPr>
          <w:p w:rsidR="0004070A" w:rsidRPr="00B52DA2" w:rsidRDefault="00D05571" w:rsidP="00D05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503C4B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503C4B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:rsidR="005D22B8" w:rsidRPr="0011106D" w:rsidRDefault="00C816FB" w:rsidP="00503C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04070A">
              <w:rPr>
                <w:rFonts w:eastAsia="Times New Roman" w:cs="Helvetica"/>
                <w:sz w:val="24"/>
                <w:lang w:eastAsia="pt-BR"/>
              </w:rPr>
              <w:t>solicitar a análise do pedido pelo órgão competente, conforme os motivos acima explicitados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:rsidTr="00503C4B">
        <w:trPr>
          <w:trHeight w:val="2455"/>
        </w:trPr>
        <w:tc>
          <w:tcPr>
            <w:tcW w:w="5000" w:type="pct"/>
            <w:tcBorders>
              <w:top w:val="nil"/>
            </w:tcBorders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503C4B">
              <w:rPr>
                <w:sz w:val="24"/>
                <w:szCs w:val="18"/>
              </w:rPr>
              <w:t xml:space="preserve"> </w:t>
            </w:r>
            <w:r w:rsidR="00503C4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03C4B">
              <w:rPr>
                <w:rFonts w:ascii="Arial" w:hAnsi="Arial" w:cs="Arial"/>
              </w:rPr>
              <w:instrText xml:space="preserve"> FORMTEXT </w:instrText>
            </w:r>
            <w:r w:rsidR="00503C4B">
              <w:rPr>
                <w:rFonts w:ascii="Arial" w:hAnsi="Arial" w:cs="Arial"/>
              </w:rPr>
            </w:r>
            <w:r w:rsidR="00503C4B">
              <w:rPr>
                <w:rFonts w:ascii="Arial" w:hAnsi="Arial" w:cs="Arial"/>
              </w:rPr>
              <w:fldChar w:fldCharType="separate"/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</w:rPr>
              <w:fldChar w:fldCharType="end"/>
            </w:r>
            <w:r w:rsidR="00503C4B">
              <w:rPr>
                <w:rFonts w:ascii="Arial" w:hAnsi="Arial" w:cs="Arial"/>
              </w:rPr>
              <w:t xml:space="preserve"> d</w:t>
            </w:r>
            <w:r w:rsidRPr="00081443">
              <w:rPr>
                <w:sz w:val="24"/>
                <w:szCs w:val="18"/>
              </w:rPr>
              <w:t>e</w:t>
            </w:r>
            <w:r w:rsidR="00503C4B">
              <w:rPr>
                <w:sz w:val="24"/>
                <w:szCs w:val="18"/>
              </w:rPr>
              <w:t xml:space="preserve"> </w:t>
            </w:r>
            <w:r w:rsidR="00503C4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03C4B">
              <w:rPr>
                <w:rFonts w:ascii="Arial" w:hAnsi="Arial" w:cs="Arial"/>
              </w:rPr>
              <w:instrText xml:space="preserve"> FORMTEXT </w:instrText>
            </w:r>
            <w:r w:rsidR="00503C4B">
              <w:rPr>
                <w:rFonts w:ascii="Arial" w:hAnsi="Arial" w:cs="Arial"/>
              </w:rPr>
            </w:r>
            <w:r w:rsidR="00503C4B">
              <w:rPr>
                <w:rFonts w:ascii="Arial" w:hAnsi="Arial" w:cs="Arial"/>
              </w:rPr>
              <w:fldChar w:fldCharType="separate"/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</w:rPr>
              <w:fldChar w:fldCharType="end"/>
            </w:r>
            <w:r w:rsidR="00503C4B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503C4B">
              <w:rPr>
                <w:sz w:val="24"/>
                <w:szCs w:val="18"/>
              </w:rPr>
              <w:t xml:space="preserve"> </w:t>
            </w:r>
            <w:r w:rsidR="00503C4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03C4B">
              <w:rPr>
                <w:rFonts w:ascii="Arial" w:hAnsi="Arial" w:cs="Arial"/>
              </w:rPr>
              <w:instrText xml:space="preserve"> FORMTEXT </w:instrText>
            </w:r>
            <w:r w:rsidR="00503C4B">
              <w:rPr>
                <w:rFonts w:ascii="Arial" w:hAnsi="Arial" w:cs="Arial"/>
              </w:rPr>
            </w:r>
            <w:r w:rsidR="00503C4B">
              <w:rPr>
                <w:rFonts w:ascii="Arial" w:hAnsi="Arial" w:cs="Arial"/>
              </w:rPr>
              <w:fldChar w:fldCharType="separate"/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  <w:noProof/>
              </w:rPr>
              <w:t> </w:t>
            </w:r>
            <w:r w:rsidR="00503C4B">
              <w:rPr>
                <w:rFonts w:ascii="Arial" w:hAnsi="Arial" w:cs="Arial"/>
              </w:rPr>
              <w:fldChar w:fldCharType="end"/>
            </w:r>
            <w:r w:rsidR="00503C4B">
              <w:rPr>
                <w:rFonts w:ascii="Arial" w:hAnsi="Arial" w:cs="Arial"/>
              </w:rPr>
              <w:t>.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503C4B">
      <w:pPr>
        <w:spacing w:after="60"/>
        <w:ind w:left="284" w:right="142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131928" w:rsidRPr="0016141A" w:rsidRDefault="00131928" w:rsidP="0016141A">
      <w:pPr>
        <w:spacing w:after="60"/>
        <w:jc w:val="both"/>
        <w:rPr>
          <w:rFonts w:asciiTheme="minorHAnsi" w:hAnsiTheme="minorHAnsi"/>
          <w:color w:val="000000"/>
        </w:rPr>
      </w:pPr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p w:rsidR="002D73F8" w:rsidRDefault="002D73F8" w:rsidP="000053D0">
      <w:pPr>
        <w:spacing w:after="0" w:line="240" w:lineRule="auto"/>
        <w:jc w:val="both"/>
        <w:rPr>
          <w:sz w:val="18"/>
          <w:szCs w:val="18"/>
        </w:rPr>
      </w:pPr>
    </w:p>
    <w:p w:rsidR="00C66A56" w:rsidRDefault="00C66A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693E" w:rsidRDefault="00CE693E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358" w:tblpY="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836C4" w:rsidRPr="00F519C7" w:rsidTr="00781D31">
        <w:trPr>
          <w:trHeight w:val="340"/>
        </w:trPr>
        <w:tc>
          <w:tcPr>
            <w:tcW w:w="10031" w:type="dxa"/>
            <w:shd w:val="clear" w:color="auto" w:fill="808080"/>
            <w:vAlign w:val="center"/>
          </w:tcPr>
          <w:p w:rsidR="003836C4" w:rsidRPr="00F519C7" w:rsidRDefault="003836C4" w:rsidP="0078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:rsidTr="00781D31">
        <w:tc>
          <w:tcPr>
            <w:tcW w:w="10031" w:type="dxa"/>
            <w:shd w:val="clear" w:color="auto" w:fill="auto"/>
          </w:tcPr>
          <w:p w:rsidR="003836C4" w:rsidRPr="00F519C7" w:rsidRDefault="003836C4" w:rsidP="00781D31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</w:t>
            </w:r>
            <w:r w:rsidR="00503C4B" w:rsidRPr="00F519C7">
              <w:rPr>
                <w:rFonts w:cs="Arial"/>
                <w:color w:val="000000"/>
                <w:sz w:val="24"/>
                <w:szCs w:val="24"/>
              </w:rPr>
              <w:t xml:space="preserve"> n</w:t>
            </w:r>
            <w:r w:rsidR="00503C4B">
              <w:rPr>
                <w:rFonts w:cs="Arial"/>
                <w:color w:val="000000"/>
                <w:sz w:val="24"/>
                <w:szCs w:val="24"/>
              </w:rPr>
              <w:t>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:rsidR="00503C4B" w:rsidRPr="00503C4B" w:rsidRDefault="003836C4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C4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</w:t>
            </w:r>
            <w:r w:rsidR="00503C4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;</w:t>
            </w:r>
          </w:p>
          <w:p w:rsidR="003836C4" w:rsidRPr="00503C4B" w:rsidRDefault="003836C4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C4B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503C4B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503C4B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0C7F66" w:rsidRPr="000C7F66" w:rsidRDefault="003836C4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671627" w:rsidRPr="003E4E3D" w:rsidRDefault="00671627" w:rsidP="00781D3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4E3D">
              <w:rPr>
                <w:rFonts w:asciiTheme="minorHAnsi" w:hAnsiTheme="minorHAnsi"/>
                <w:sz w:val="24"/>
                <w:szCs w:val="24"/>
              </w:rPr>
              <w:t>CNPJ do estabelecimento, atualizado e dentro do prazo de validade;</w:t>
            </w:r>
          </w:p>
          <w:p w:rsidR="00671627" w:rsidRPr="000C7F66" w:rsidRDefault="00671627" w:rsidP="00781D3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3836C4" w:rsidRPr="0004070A" w:rsidRDefault="003836C4" w:rsidP="00781D3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</w:t>
            </w:r>
            <w:r w:rsidR="0004070A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hecida no caso de representação;</w:t>
            </w:r>
          </w:p>
          <w:p w:rsidR="003E4E3D" w:rsidRPr="003E4E3D" w:rsidRDefault="00C66A56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da Tela de Erro da Impo</w:t>
            </w:r>
            <w:r w:rsidR="0033629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ssibilidade de Entrega da D-SUP;</w:t>
            </w:r>
          </w:p>
          <w:p w:rsidR="003E4E3D" w:rsidRPr="003E4E3D" w:rsidRDefault="003E4E3D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Relatório de faturamento mensal separado por código de serviço e incidência;</w:t>
            </w:r>
          </w:p>
          <w:p w:rsidR="0004070A" w:rsidRPr="00F519C7" w:rsidRDefault="003E4E3D" w:rsidP="00781D3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Extrato da dívida não reconhecida pelo PRD – DUC ou Dívida Ativa</w:t>
            </w:r>
            <w:r w:rsidR="00503C4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04070A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</w:pPr>
    </w:p>
    <w:tbl>
      <w:tblPr>
        <w:tblW w:w="479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690409" w:rsidRPr="0089237C" w:rsidTr="00781D31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:rsidTr="00781D31">
        <w:trPr>
          <w:trHeight w:val="1347"/>
        </w:trPr>
        <w:tc>
          <w:tcPr>
            <w:tcW w:w="5000" w:type="pct"/>
          </w:tcPr>
          <w:p w:rsidR="009D6A45" w:rsidRPr="001A3C1B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1A3C1B"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537691" w:rsidRPr="001A3C1B" w:rsidRDefault="003836C4" w:rsidP="001A3C1B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1A3C1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1A3C1B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1A3C1B" w:rsidRPr="001A3C1B" w:rsidRDefault="001A3C1B" w:rsidP="001A3C1B">
            <w:pPr>
              <w:numPr>
                <w:ilvl w:val="0"/>
                <w:numId w:val="6"/>
              </w:numPr>
              <w:spacing w:after="0" w:line="240" w:lineRule="auto"/>
              <w:ind w:left="708" w:hanging="527"/>
              <w:jc w:val="both"/>
              <w:rPr>
                <w:rFonts w:cs="Helvetica-Bold"/>
                <w:sz w:val="24"/>
                <w:szCs w:val="24"/>
              </w:rPr>
            </w:pP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1" w:history="1">
              <w:r w:rsidRPr="001A3C1B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1A3C1B" w:rsidRPr="001A3C1B" w:rsidRDefault="001A3C1B" w:rsidP="001A3C1B">
            <w:pPr>
              <w:numPr>
                <w:ilvl w:val="0"/>
                <w:numId w:val="6"/>
              </w:numPr>
              <w:spacing w:after="0" w:line="240" w:lineRule="auto"/>
              <w:ind w:left="708" w:hanging="527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12" w:history="1">
              <w:r w:rsidRPr="001A3C1B">
                <w:rPr>
                  <w:rStyle w:val="Hyperlink"/>
                  <w:sz w:val="24"/>
                  <w:szCs w:val="24"/>
                </w:rPr>
                <w:t>https://dec.prefeitura.</w:t>
              </w:r>
              <w:proofErr w:type="gramEnd"/>
              <w:r w:rsidRPr="001A3C1B">
                <w:rPr>
                  <w:rStyle w:val="Hyperlink"/>
                  <w:sz w:val="24"/>
                  <w:szCs w:val="24"/>
                </w:rPr>
                <w:t>sp.gov.br/</w:t>
              </w:r>
            </w:hyperlink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 w:rsidRPr="001A3C1B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1A3C1B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  <w:p w:rsidR="001A3C1B" w:rsidRPr="008F2499" w:rsidRDefault="001A3C1B" w:rsidP="001A3C1B">
            <w:pPr>
              <w:spacing w:after="0" w:line="240" w:lineRule="auto"/>
              <w:ind w:left="181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4910F3" w:rsidRDefault="004910F3">
      <w:pPr>
        <w:jc w:val="both"/>
        <w:rPr>
          <w:sz w:val="18"/>
          <w:szCs w:val="18"/>
        </w:rPr>
      </w:pPr>
    </w:p>
    <w:sectPr w:rsidR="004910F3" w:rsidSect="001E3736">
      <w:headerReference w:type="default" r:id="rId14"/>
      <w:footerReference w:type="default" r:id="rId15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E3" w:rsidRDefault="00C312E3" w:rsidP="0048330E">
      <w:pPr>
        <w:spacing w:after="0" w:line="240" w:lineRule="auto"/>
      </w:pPr>
      <w:r>
        <w:separator/>
      </w:r>
    </w:p>
  </w:endnote>
  <w:endnote w:type="continuationSeparator" w:id="0">
    <w:p w:rsidR="00C312E3" w:rsidRDefault="00C312E3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E3" w:rsidRDefault="00C312E3" w:rsidP="0048330E">
      <w:pPr>
        <w:spacing w:after="0" w:line="240" w:lineRule="auto"/>
      </w:pPr>
      <w:r>
        <w:separator/>
      </w:r>
    </w:p>
  </w:footnote>
  <w:footnote w:type="continuationSeparator" w:id="0">
    <w:p w:rsidR="00C312E3" w:rsidRDefault="00C312E3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B94233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 wp14:anchorId="353F5DFB" wp14:editId="5B0544E4">
          <wp:simplePos x="0" y="0"/>
          <wp:positionH relativeFrom="column">
            <wp:posOffset>28575</wp:posOffset>
          </wp:positionH>
          <wp:positionV relativeFrom="paragraph">
            <wp:posOffset>-180975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D31" w:rsidRDefault="00FE0331" w:rsidP="0004070A">
    <w:pPr>
      <w:spacing w:after="0" w:line="240" w:lineRule="auto"/>
      <w:ind w:left="2124" w:firstLine="708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</w:t>
    </w:r>
  </w:p>
  <w:p w:rsidR="00FE0331" w:rsidRPr="0048330E" w:rsidRDefault="00D05571" w:rsidP="0004070A">
    <w:pPr>
      <w:spacing w:after="0" w:line="240" w:lineRule="auto"/>
      <w:ind w:left="2124" w:firstLine="708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</w:t>
    </w:r>
    <w:r w:rsidR="00FE0331"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="00FE0331"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 w:rsidR="00C66A56" w:rsidRPr="003E4E3D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>Impossibi</w:t>
    </w:r>
    <w:r w:rsidR="00C66A56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>l</w:t>
    </w:r>
    <w:r w:rsidR="00C66A56" w:rsidRPr="003E4E3D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 xml:space="preserve">idade de </w:t>
    </w:r>
    <w:r w:rsidR="00C66A56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>Entrega</w:t>
    </w:r>
    <w:r w:rsidR="00C66A56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 xml:space="preserve"> </w:t>
    </w:r>
    <w:r w:rsidR="00C66A56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>d</w:t>
    </w:r>
    <w:r w:rsidR="00C66A56">
      <w:rPr>
        <w:rFonts w:ascii="Arial" w:eastAsia="Times New Roman" w:hAnsi="Arial" w:cs="Arial"/>
        <w:bCs/>
        <w:color w:val="000000"/>
        <w:sz w:val="24"/>
        <w:szCs w:val="24"/>
        <w:lang w:eastAsia="pt-BR"/>
      </w:rPr>
      <w:t>a D-SUP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gL7VAA8TBv/uDTPpwdCTXJAJzmI=" w:salt="CDFmcyAUr8iFOFCIqATly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4070A"/>
    <w:rsid w:val="00063922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31928"/>
    <w:rsid w:val="00142576"/>
    <w:rsid w:val="00145276"/>
    <w:rsid w:val="001458F2"/>
    <w:rsid w:val="00157042"/>
    <w:rsid w:val="0016141A"/>
    <w:rsid w:val="001724B9"/>
    <w:rsid w:val="00187A36"/>
    <w:rsid w:val="00187AC7"/>
    <w:rsid w:val="001A3C1B"/>
    <w:rsid w:val="001C2D4A"/>
    <w:rsid w:val="001D611A"/>
    <w:rsid w:val="001E3736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D73F8"/>
    <w:rsid w:val="002E355F"/>
    <w:rsid w:val="002E4870"/>
    <w:rsid w:val="002F2FB5"/>
    <w:rsid w:val="003256B5"/>
    <w:rsid w:val="00334D33"/>
    <w:rsid w:val="0033629C"/>
    <w:rsid w:val="003455AB"/>
    <w:rsid w:val="003502A3"/>
    <w:rsid w:val="00356D80"/>
    <w:rsid w:val="003836C4"/>
    <w:rsid w:val="003A7FA5"/>
    <w:rsid w:val="003B047C"/>
    <w:rsid w:val="003B56B6"/>
    <w:rsid w:val="003D172C"/>
    <w:rsid w:val="003E4E3D"/>
    <w:rsid w:val="003F6CE4"/>
    <w:rsid w:val="003F6F1D"/>
    <w:rsid w:val="00410A0C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E2F28"/>
    <w:rsid w:val="004E59D2"/>
    <w:rsid w:val="004F5B84"/>
    <w:rsid w:val="00503C4B"/>
    <w:rsid w:val="00513F49"/>
    <w:rsid w:val="00517134"/>
    <w:rsid w:val="00527453"/>
    <w:rsid w:val="00536F16"/>
    <w:rsid w:val="00537691"/>
    <w:rsid w:val="00552B5A"/>
    <w:rsid w:val="00553ADF"/>
    <w:rsid w:val="00571DFB"/>
    <w:rsid w:val="00582050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36501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0975"/>
    <w:rsid w:val="006F373A"/>
    <w:rsid w:val="00730725"/>
    <w:rsid w:val="0073507E"/>
    <w:rsid w:val="007412F2"/>
    <w:rsid w:val="00781D31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D0589"/>
    <w:rsid w:val="008D14D8"/>
    <w:rsid w:val="008F2499"/>
    <w:rsid w:val="009068C7"/>
    <w:rsid w:val="00907DF6"/>
    <w:rsid w:val="00915D55"/>
    <w:rsid w:val="00920FB9"/>
    <w:rsid w:val="00923667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42FA7"/>
    <w:rsid w:val="00B52C71"/>
    <w:rsid w:val="00B70ED7"/>
    <w:rsid w:val="00B76AC2"/>
    <w:rsid w:val="00B81994"/>
    <w:rsid w:val="00B91ACB"/>
    <w:rsid w:val="00B94233"/>
    <w:rsid w:val="00BA383D"/>
    <w:rsid w:val="00BA6747"/>
    <w:rsid w:val="00BC7C81"/>
    <w:rsid w:val="00BD1D95"/>
    <w:rsid w:val="00BF1ADB"/>
    <w:rsid w:val="00C014CA"/>
    <w:rsid w:val="00C058B7"/>
    <w:rsid w:val="00C12C88"/>
    <w:rsid w:val="00C30974"/>
    <w:rsid w:val="00C312E3"/>
    <w:rsid w:val="00C5662D"/>
    <w:rsid w:val="00C6652D"/>
    <w:rsid w:val="00C66A56"/>
    <w:rsid w:val="00C816FB"/>
    <w:rsid w:val="00CA37DB"/>
    <w:rsid w:val="00CA4F84"/>
    <w:rsid w:val="00CE693E"/>
    <w:rsid w:val="00D05571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D46AF"/>
    <w:rsid w:val="00EE3950"/>
    <w:rsid w:val="00EF18A0"/>
    <w:rsid w:val="00EF475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.prefeitura.sp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1C13-0AE0-4D48-9A8F-475A77F9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5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2900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6</cp:revision>
  <cp:lastPrinted>2013-08-12T13:04:00Z</cp:lastPrinted>
  <dcterms:created xsi:type="dcterms:W3CDTF">2018-07-31T18:29:00Z</dcterms:created>
  <dcterms:modified xsi:type="dcterms:W3CDTF">2018-08-07T13:56:00Z</dcterms:modified>
</cp:coreProperties>
</file>