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5" w:rsidRDefault="008656A5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DE SAÚDE COMITÊ INTERSETORIAL DA POLÍTICA MUNICIPAL PARA A POPULAÇÃO EM SITUAÇÃO DE RUA</w:t>
      </w:r>
      <w:r>
        <w:rPr>
          <w:sz w:val="24"/>
          <w:szCs w:val="24"/>
        </w:rPr>
        <w:t>, REALIZADA NO DIA 17 DE DEZEMBRO DE 2018, NA SALA DE REUNIÕES DO 9º ANDAR DA SECRETARIA MUNICIPAL DE DIREITOS HUMANOS E CIDADANIA. Presentes: Tomás Andreetta (SMDHC), Robson Mendonça (RPR), Carmen Santana (UNIFESP), Renato Sena, Pedro Luiz Silva, Rosiene Silvério, Luiza Rodrigues e João Carlos Silva.</w:t>
      </w:r>
    </w:p>
    <w:p w:rsidR="008656A5" w:rsidRDefault="008656A5">
      <w:pPr>
        <w:pStyle w:val="normal0"/>
        <w:spacing w:line="360" w:lineRule="auto"/>
        <w:jc w:val="both"/>
        <w:rPr>
          <w:sz w:val="24"/>
          <w:szCs w:val="24"/>
        </w:rPr>
      </w:pPr>
    </w:p>
    <w:p w:rsidR="008656A5" w:rsidRDefault="008656A5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Sra. </w:t>
      </w:r>
      <w:r w:rsidRPr="00BD4FE4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 deu início à reunião com a apresentação do histórico de criação do GT de Apoio ao Autocuidado </w:t>
      </w:r>
      <w:smartTag w:uri="urn:schemas-microsoft-com:office:smarttags" w:element="PersonName">
        <w:smartTagPr>
          <w:attr w:name="ProductID" w:val="em Saúde. Explicou"/>
        </w:smartTagPr>
        <w:r>
          <w:rPr>
            <w:sz w:val="24"/>
            <w:szCs w:val="24"/>
          </w:rPr>
          <w:t>em Saúde. Explicou</w:t>
        </w:r>
      </w:smartTag>
      <w:r>
        <w:rPr>
          <w:sz w:val="24"/>
          <w:szCs w:val="24"/>
        </w:rPr>
        <w:t xml:space="preserve"> que o objetivo deste encontro é discutir junto à população em situação de rua estratégias para a realização do diagnóstico da situação do apoio ao autocuidado em saúde.</w:t>
      </w:r>
    </w:p>
    <w:p w:rsidR="008656A5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6C0A42">
        <w:rPr>
          <w:b/>
          <w:sz w:val="24"/>
          <w:szCs w:val="24"/>
        </w:rPr>
        <w:t>Pedro</w:t>
      </w:r>
      <w:r>
        <w:rPr>
          <w:sz w:val="24"/>
          <w:szCs w:val="24"/>
        </w:rPr>
        <w:t xml:space="preserve"> afirmou que seria importante ouvir as equipes da SMADS e da SMS que atuam diretamente com esta população, no que foi apoiado pela Sra. </w:t>
      </w:r>
      <w:r w:rsidRPr="006C0A42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(UNIFESP). Disse ainda que a atenção psicológica aos profissionais da ponta é um elemento importante para a melhora da situação da população acolhida.</w:t>
      </w:r>
    </w:p>
    <w:p w:rsidR="008656A5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6C0A42">
        <w:rPr>
          <w:b/>
          <w:sz w:val="24"/>
          <w:szCs w:val="24"/>
        </w:rPr>
        <w:t>João</w:t>
      </w:r>
      <w:r>
        <w:rPr>
          <w:sz w:val="24"/>
          <w:szCs w:val="24"/>
        </w:rPr>
        <w:t xml:space="preserve"> disse que o apoio ao autocuidado em saúde já ocorre de maneira satisfatória em alguns serviços, tais como o Recifran, frente ao que a Sra. </w:t>
      </w:r>
      <w:r w:rsidRPr="006C0A42">
        <w:rPr>
          <w:b/>
          <w:sz w:val="24"/>
          <w:szCs w:val="24"/>
        </w:rPr>
        <w:t>Carmen</w:t>
      </w:r>
      <w:r>
        <w:rPr>
          <w:sz w:val="24"/>
          <w:szCs w:val="24"/>
        </w:rPr>
        <w:t xml:space="preserve"> (UNIFESP) disse que seria interessante a realização de visitas em equipamentos identificados por acolhidos como referência.</w:t>
      </w:r>
    </w:p>
    <w:p w:rsidR="008656A5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6C0A42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(RPR) perguntou como seria feito o apoio ao autocuidado em saúde das pessoas em situação de rua. Quanto a esta questão, o Sr. </w:t>
      </w:r>
      <w:r w:rsidRPr="006C0A42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disse que, apesar de ser um tema prioritário, este assunto foge da pauta da reunião, sugerindo que fosse discutida esta questão na próxima reunião do Subcomitê de Saúde. A proposta foi aprovada pelos presentes, que solicitaram a realização de convites aos representantes de SMADS e SMS no Comitê PopRua, bem como à organização Nossa Senhora do Bom Parto, que deverá indicar um representante de cada equipe de Consultório na Rua para participar do encontro.</w:t>
      </w:r>
    </w:p>
    <w:p w:rsidR="008656A5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No que tange à proposta metodológica a ser apresentada pelo Comitê PopRua na próxima reunião do GT de Apoio ao Autocuidado em Saúde, ficou acordado que em um primeiro momento devem ser escutados os profissionais da SMADS e da SMS atuantes na ponta, para em um segundo momento, se necessário, se realizar a escuta diretamente da população acolhida. Foi ainda decidido que o GT deverá visitar equipamentos em que o apoio ao autocuidado em saúde já é feito de maneira satisfatória.</w:t>
      </w:r>
    </w:p>
    <w:p w:rsidR="008656A5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8656A5" w:rsidRPr="009F1684" w:rsidRDefault="008656A5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Encaminhamentos</w:t>
      </w:r>
      <w:r w:rsidRPr="009F1684">
        <w:rPr>
          <w:sz w:val="24"/>
          <w:szCs w:val="24"/>
        </w:rPr>
        <w:t xml:space="preserve">: </w:t>
      </w:r>
      <w:r w:rsidRPr="00C826F6">
        <w:rPr>
          <w:b/>
          <w:sz w:val="24"/>
          <w:szCs w:val="24"/>
        </w:rPr>
        <w:t>1)</w:t>
      </w:r>
      <w:r w:rsidRPr="009F1684">
        <w:rPr>
          <w:sz w:val="24"/>
          <w:szCs w:val="24"/>
        </w:rPr>
        <w:t xml:space="preserve"> </w:t>
      </w:r>
      <w:r>
        <w:rPr>
          <w:sz w:val="24"/>
          <w:szCs w:val="24"/>
        </w:rPr>
        <w:t>A próxima reunião deverá ocorrer no dia 28 de janeiro, às 9h00, no auditório da SMDHC.</w:t>
      </w:r>
    </w:p>
    <w:sectPr w:rsidR="008656A5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1968C8"/>
    <w:rsid w:val="001A1D57"/>
    <w:rsid w:val="001F1B58"/>
    <w:rsid w:val="0061316A"/>
    <w:rsid w:val="00671485"/>
    <w:rsid w:val="006C0A42"/>
    <w:rsid w:val="008656A5"/>
    <w:rsid w:val="009013DB"/>
    <w:rsid w:val="009F1684"/>
    <w:rsid w:val="00A217A1"/>
    <w:rsid w:val="00A51739"/>
    <w:rsid w:val="00A62CC6"/>
    <w:rsid w:val="00BD4FE4"/>
    <w:rsid w:val="00C36CC3"/>
    <w:rsid w:val="00C826F6"/>
    <w:rsid w:val="00CD5979"/>
    <w:rsid w:val="00DE37CD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392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3</cp:revision>
  <dcterms:created xsi:type="dcterms:W3CDTF">2018-12-17T13:58:00Z</dcterms:created>
  <dcterms:modified xsi:type="dcterms:W3CDTF">2018-12-17T15:53:00Z</dcterms:modified>
</cp:coreProperties>
</file>