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94" w:rsidRPr="000712EC" w:rsidRDefault="00C51894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ATA DA REUNIÃO DO SUBCOMITÊ DO PLANO POPRUA DO COMITÊ INTERSETORIAL DA POLÍTICA MUNICIPAL PARA A POPULAÇÃO EM SITUAÇÃO DE RUA</w:t>
      </w:r>
      <w:r>
        <w:rPr>
          <w:sz w:val="24"/>
          <w:szCs w:val="24"/>
        </w:rPr>
        <w:t xml:space="preserve">, REALIZADA NO DIA 19 DE MARÇO DE 2019, NA SALA DE REUNIÕES DO 9º ANDAR DA SECRETARIA MUNICIPAL DE DIREITOS HUMANOS E CIDADANIA. </w:t>
      </w:r>
      <w:r w:rsidRPr="000712EC">
        <w:rPr>
          <w:sz w:val="24"/>
          <w:szCs w:val="24"/>
        </w:rPr>
        <w:t>Presentes: Tomás Andreetta (SMDHC),</w:t>
      </w:r>
      <w:r>
        <w:rPr>
          <w:sz w:val="24"/>
          <w:szCs w:val="24"/>
        </w:rPr>
        <w:t xml:space="preserve"> Denise Aparecida Bonifácio (SMSUB), Anderson P</w:t>
      </w:r>
      <w:r w:rsidRPr="000712EC">
        <w:rPr>
          <w:sz w:val="24"/>
          <w:szCs w:val="24"/>
        </w:rPr>
        <w:t xml:space="preserve">uccetti (MEPSR), </w:t>
      </w:r>
      <w:r>
        <w:rPr>
          <w:sz w:val="24"/>
          <w:szCs w:val="24"/>
        </w:rPr>
        <w:t>Eliana Toscano (CMB), Eliana de Santana (RPR), Juliana Quarenta, Eliza Cerqueira, Carlos Roberto Fábio Keller e Rosiene Silvério.</w:t>
      </w:r>
    </w:p>
    <w:p w:rsidR="00C51894" w:rsidRPr="000712EC" w:rsidRDefault="00C51894">
      <w:pPr>
        <w:pStyle w:val="normal0"/>
        <w:spacing w:line="360" w:lineRule="auto"/>
        <w:jc w:val="both"/>
        <w:rPr>
          <w:sz w:val="24"/>
          <w:szCs w:val="24"/>
        </w:rPr>
      </w:pPr>
    </w:p>
    <w:p w:rsidR="00C51894" w:rsidRDefault="00C51894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 w:rsidRPr="000712EC">
        <w:rPr>
          <w:sz w:val="24"/>
          <w:szCs w:val="24"/>
        </w:rPr>
        <w:tab/>
      </w:r>
      <w:r>
        <w:rPr>
          <w:sz w:val="24"/>
          <w:szCs w:val="24"/>
        </w:rPr>
        <w:t xml:space="preserve">O Sr. </w:t>
      </w:r>
      <w:r w:rsidRPr="000712EC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deu início à primeira reunião do Subcomitê do Plano PopRua com a explicação de suas atribuições. Afirmou que este Subcomitê estava previsto no planejamento estratégico do colegiado e que ele tem por função articular a implementação das previsões contidas no Plano PopRua. Sugeriu que o trabalho do grupo se desenvolvesse da seguinte forma: leitura coletiva do Plano PopRua, classificação das previsões por grau de prioridade e elaboração de estratégia de implementação. A sugestão foi acatada por unanimidade.</w:t>
      </w:r>
    </w:p>
    <w:p w:rsidR="00C51894" w:rsidRDefault="00C51894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Passou-se então à leitura do Plano. Foram lidas todas as previsões até o Eixo III – Atendimento Humanizado, ação programática “Espaço de moradia para tratamento e acompanhamento supervisionado para PopRua com TB, HIV, hepatite B e C”.</w:t>
      </w:r>
    </w:p>
    <w:p w:rsidR="00C51894" w:rsidRDefault="00C51894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</w:p>
    <w:p w:rsidR="00C51894" w:rsidRPr="009F1684" w:rsidRDefault="00C51894" w:rsidP="00CD597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 w:rsidRPr="00C826F6">
        <w:rPr>
          <w:b/>
          <w:sz w:val="24"/>
          <w:szCs w:val="24"/>
        </w:rPr>
        <w:t>Encaminhamentos</w:t>
      </w:r>
      <w:r w:rsidRPr="009F1684">
        <w:rPr>
          <w:sz w:val="24"/>
          <w:szCs w:val="24"/>
        </w:rPr>
        <w:t xml:space="preserve">: </w:t>
      </w:r>
      <w:r w:rsidRPr="00C826F6">
        <w:rPr>
          <w:b/>
          <w:sz w:val="24"/>
          <w:szCs w:val="24"/>
        </w:rPr>
        <w:t>1)</w:t>
      </w:r>
      <w:r w:rsidRPr="009F1684">
        <w:rPr>
          <w:sz w:val="24"/>
          <w:szCs w:val="24"/>
        </w:rPr>
        <w:t xml:space="preserve"> </w:t>
      </w:r>
      <w:r>
        <w:rPr>
          <w:sz w:val="24"/>
          <w:szCs w:val="24"/>
        </w:rPr>
        <w:t>A próxima reunião do Subcomitê será no dia 02 de abril.</w:t>
      </w:r>
    </w:p>
    <w:sectPr w:rsidR="00C51894" w:rsidRPr="009F1684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047D56"/>
    <w:rsid w:val="000712EC"/>
    <w:rsid w:val="000D2982"/>
    <w:rsid w:val="001968C8"/>
    <w:rsid w:val="001A1D57"/>
    <w:rsid w:val="001F1B58"/>
    <w:rsid w:val="002A7134"/>
    <w:rsid w:val="002B7870"/>
    <w:rsid w:val="002D7553"/>
    <w:rsid w:val="00453C57"/>
    <w:rsid w:val="005C551B"/>
    <w:rsid w:val="0061316A"/>
    <w:rsid w:val="00657082"/>
    <w:rsid w:val="00671485"/>
    <w:rsid w:val="006A0630"/>
    <w:rsid w:val="006C0A42"/>
    <w:rsid w:val="007701C5"/>
    <w:rsid w:val="008656A5"/>
    <w:rsid w:val="008F43D5"/>
    <w:rsid w:val="009013DB"/>
    <w:rsid w:val="009F1684"/>
    <w:rsid w:val="00A217A1"/>
    <w:rsid w:val="00A51739"/>
    <w:rsid w:val="00A62CC6"/>
    <w:rsid w:val="00B14EB1"/>
    <w:rsid w:val="00BD4FE4"/>
    <w:rsid w:val="00C30133"/>
    <w:rsid w:val="00C36CC3"/>
    <w:rsid w:val="00C51894"/>
    <w:rsid w:val="00C826F6"/>
    <w:rsid w:val="00CD5979"/>
    <w:rsid w:val="00D117D0"/>
    <w:rsid w:val="00DE37CD"/>
    <w:rsid w:val="00EB58D3"/>
    <w:rsid w:val="00EF554B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207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2</cp:revision>
  <dcterms:created xsi:type="dcterms:W3CDTF">2019-03-22T16:45:00Z</dcterms:created>
  <dcterms:modified xsi:type="dcterms:W3CDTF">2019-03-22T16:45:00Z</dcterms:modified>
</cp:coreProperties>
</file>