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5ED" w:rsidRPr="009E27BF" w:rsidRDefault="009365ED">
      <w:pPr>
        <w:pStyle w:val="normal0"/>
        <w:spacing w:line="360" w:lineRule="auto"/>
        <w:jc w:val="both"/>
        <w:rPr>
          <w:color w:val="auto"/>
          <w:sz w:val="24"/>
          <w:szCs w:val="24"/>
        </w:rPr>
      </w:pPr>
      <w:r w:rsidRPr="009E27BF">
        <w:rPr>
          <w:b/>
          <w:color w:val="auto"/>
          <w:sz w:val="24"/>
          <w:szCs w:val="24"/>
        </w:rPr>
        <w:t xml:space="preserve">ATA DA REUNIÃO DO SUBCOMITÊ DE MULHERES DO COMITÊ INTERSETORIAL DA POLÍTICA MUNICIPAL PARA A POPULAÇÃO </w:t>
      </w:r>
      <w:smartTag w:uri="urn:schemas-microsoft-com:office:smarttags" w:element="PersonName">
        <w:smartTagPr>
          <w:attr w:name="ProductID" w:val="EM SITUAÇÃO DE RUA"/>
        </w:smartTagPr>
        <w:r w:rsidRPr="009E27BF">
          <w:rPr>
            <w:b/>
            <w:color w:val="auto"/>
            <w:sz w:val="24"/>
            <w:szCs w:val="24"/>
          </w:rPr>
          <w:t>EM SITUAÇÃO DE RUA</w:t>
        </w:r>
      </w:smartTag>
      <w:r w:rsidRPr="009E27BF">
        <w:rPr>
          <w:color w:val="auto"/>
          <w:sz w:val="24"/>
          <w:szCs w:val="24"/>
        </w:rPr>
        <w:t>, REALIZADA NO DIA 22 DE MARÇO DE 2019, NA SECRETARIA MUNICIPAL DE DIREITOS HUMANOS E CIDADANIA - SALA 9º ANDAR, RUA LÍBERO BADARÓ, 119. PRESENTES OS MEMBROS: Denise A. Bonifácio, Rosiene Silvério, Luana J. Bazzali, Giulia Patitucci, Eliana Toscano, Camila F. Fernaren, Fabio Keller, Juliana Quarenta.</w:t>
      </w:r>
    </w:p>
    <w:p w:rsidR="009365ED" w:rsidRPr="009E27BF" w:rsidRDefault="009365ED" w:rsidP="00C01A6E">
      <w:pPr>
        <w:pStyle w:val="normal0"/>
        <w:spacing w:line="360" w:lineRule="auto"/>
        <w:ind w:firstLine="720"/>
        <w:jc w:val="both"/>
        <w:rPr>
          <w:color w:val="auto"/>
          <w:sz w:val="24"/>
          <w:szCs w:val="24"/>
        </w:rPr>
      </w:pPr>
      <w:r w:rsidRPr="009E27BF">
        <w:rPr>
          <w:color w:val="auto"/>
          <w:sz w:val="24"/>
          <w:szCs w:val="24"/>
        </w:rPr>
        <w:t>Diante da ausência de quórum de moradoras em situação de rua para compor o Subcomitê Mulheres, foi definido a realização de Subcomitês territorializados, como uma tentativa de atingir as mulheres acolhidas e em situação de rua. Falou-se também sobre o aumento do número de mulheres em situação de rua, e principalmente na região da Cracolândia.</w:t>
      </w:r>
    </w:p>
    <w:p w:rsidR="009365ED" w:rsidRPr="009E27BF" w:rsidRDefault="009365ED" w:rsidP="000632DC">
      <w:pPr>
        <w:pStyle w:val="normal0"/>
        <w:spacing w:line="360" w:lineRule="auto"/>
        <w:ind w:firstLine="720"/>
        <w:jc w:val="both"/>
        <w:rPr>
          <w:color w:val="auto"/>
          <w:sz w:val="24"/>
          <w:szCs w:val="24"/>
        </w:rPr>
      </w:pPr>
      <w:r w:rsidRPr="009E27BF">
        <w:rPr>
          <w:color w:val="auto"/>
          <w:sz w:val="24"/>
          <w:szCs w:val="24"/>
        </w:rPr>
        <w:t>Foi definida a realização de reuniões em três centros de acolhida e um núcleo de convivência e depois uma de avaliação na SMDHC para articulação dos próximos passos. A Sra. Denise sugeriu a comunicação com SMADS antes de realizarmos as reuniões nos equipamentos para articulação das visitas. Foram sugeridos em reunião os seguintes equipamentos para as visitas: Chá do Padre, Castelinho, CAE Brigadeiro, CAE Nova Esperança, CAE Canindé, CAE Maria Maria, CAE Marta e Maria.</w:t>
      </w:r>
    </w:p>
    <w:p w:rsidR="009365ED" w:rsidRPr="009E27BF" w:rsidRDefault="009365ED" w:rsidP="00C31BF8">
      <w:pPr>
        <w:pStyle w:val="normal0"/>
        <w:spacing w:line="360" w:lineRule="auto"/>
        <w:ind w:firstLine="720"/>
        <w:jc w:val="both"/>
        <w:rPr>
          <w:color w:val="auto"/>
          <w:sz w:val="24"/>
          <w:szCs w:val="24"/>
        </w:rPr>
      </w:pPr>
      <w:r w:rsidRPr="009E27BF">
        <w:rPr>
          <w:color w:val="auto"/>
          <w:sz w:val="24"/>
          <w:szCs w:val="24"/>
        </w:rPr>
        <w:t xml:space="preserve">Para organizar uma visita qualificada nos centros de acolhida e núcleo de convivência, foi definida a realização de um encontro de formação para as participantes do Subcomitê. Essa formação teria um foco nas legislações que permeiam a pauta das mulheres: lei Maria da Penha, previsão de feminicídio no código penal, entre outras, além dos dados sobre mulheres no Censo Poprua de 2015.  </w:t>
      </w:r>
    </w:p>
    <w:p w:rsidR="009365ED" w:rsidRPr="009E27BF" w:rsidRDefault="009365ED" w:rsidP="00C31BF8">
      <w:pPr>
        <w:pStyle w:val="normal0"/>
        <w:spacing w:line="360" w:lineRule="auto"/>
        <w:ind w:firstLine="720"/>
        <w:jc w:val="both"/>
        <w:rPr>
          <w:color w:val="auto"/>
          <w:sz w:val="24"/>
          <w:szCs w:val="24"/>
        </w:rPr>
      </w:pPr>
      <w:r w:rsidRPr="009E27BF">
        <w:rPr>
          <w:color w:val="auto"/>
          <w:sz w:val="24"/>
          <w:szCs w:val="24"/>
        </w:rPr>
        <w:t xml:space="preserve">A Coordenação ficou responsável por pensar quem poderia dar a formação. Foram sugeridos na reunião os seguintes nomes/órgãos: Mariana Cotcho, Peter (Defensoria), Núcleo de Mulheres da Defensoria e contato Juliana de um CRM. A Sra. Giulia informou que poderemos convidar a Coordenação de Políticas para Mulheres para pensar as formações. </w:t>
      </w:r>
    </w:p>
    <w:p w:rsidR="009365ED" w:rsidRPr="009E27BF" w:rsidRDefault="009365ED" w:rsidP="00C31BF8">
      <w:pPr>
        <w:pStyle w:val="normal0"/>
        <w:spacing w:line="360" w:lineRule="auto"/>
        <w:ind w:firstLine="720"/>
        <w:jc w:val="both"/>
        <w:rPr>
          <w:color w:val="auto"/>
          <w:sz w:val="24"/>
          <w:szCs w:val="24"/>
        </w:rPr>
      </w:pPr>
      <w:r w:rsidRPr="009E27BF">
        <w:rPr>
          <w:color w:val="auto"/>
          <w:sz w:val="24"/>
          <w:szCs w:val="24"/>
        </w:rPr>
        <w:t>Por fim, a Sra. Giulia deu um informe sobre o interesse do corpo técnico do Centro de Acolhida Prates em realizar uma roda de conversa sobre feminicídio.</w:t>
      </w:r>
    </w:p>
    <w:p w:rsidR="009365ED" w:rsidRPr="009E27BF" w:rsidRDefault="009365ED" w:rsidP="00B563F7">
      <w:pPr>
        <w:pStyle w:val="normal0"/>
        <w:spacing w:line="360" w:lineRule="auto"/>
        <w:jc w:val="both"/>
        <w:rPr>
          <w:b/>
          <w:color w:val="auto"/>
          <w:sz w:val="24"/>
          <w:szCs w:val="24"/>
        </w:rPr>
      </w:pPr>
    </w:p>
    <w:p w:rsidR="009365ED" w:rsidRPr="009E27BF" w:rsidRDefault="009365ED" w:rsidP="00B563F7">
      <w:pPr>
        <w:pStyle w:val="normal0"/>
        <w:spacing w:line="360" w:lineRule="auto"/>
        <w:jc w:val="both"/>
        <w:rPr>
          <w:b/>
          <w:color w:val="auto"/>
          <w:sz w:val="24"/>
          <w:szCs w:val="24"/>
        </w:rPr>
      </w:pPr>
    </w:p>
    <w:p w:rsidR="009365ED" w:rsidRPr="009E27BF" w:rsidRDefault="009365ED" w:rsidP="00B563F7">
      <w:pPr>
        <w:pStyle w:val="normal0"/>
        <w:spacing w:line="360" w:lineRule="auto"/>
        <w:jc w:val="both"/>
        <w:rPr>
          <w:b/>
          <w:color w:val="auto"/>
          <w:sz w:val="24"/>
          <w:szCs w:val="24"/>
        </w:rPr>
      </w:pPr>
      <w:r w:rsidRPr="009E27BF">
        <w:rPr>
          <w:b/>
          <w:color w:val="auto"/>
          <w:sz w:val="24"/>
          <w:szCs w:val="24"/>
        </w:rPr>
        <w:t>Encaminhamentos:</w:t>
      </w:r>
    </w:p>
    <w:p w:rsidR="009365ED" w:rsidRPr="009E27BF" w:rsidRDefault="009365ED">
      <w:pPr>
        <w:pStyle w:val="normal0"/>
        <w:spacing w:line="360" w:lineRule="auto"/>
        <w:jc w:val="both"/>
        <w:rPr>
          <w:color w:val="auto"/>
          <w:sz w:val="24"/>
          <w:szCs w:val="24"/>
        </w:rPr>
      </w:pPr>
    </w:p>
    <w:p w:rsidR="009365ED" w:rsidRPr="009E27BF" w:rsidRDefault="009365ED" w:rsidP="00507689">
      <w:pPr>
        <w:pStyle w:val="normal0"/>
        <w:numPr>
          <w:ilvl w:val="0"/>
          <w:numId w:val="1"/>
        </w:numPr>
        <w:spacing w:line="360" w:lineRule="auto"/>
        <w:jc w:val="both"/>
        <w:rPr>
          <w:color w:val="auto"/>
          <w:sz w:val="24"/>
          <w:szCs w:val="24"/>
        </w:rPr>
      </w:pPr>
      <w:r w:rsidRPr="009E27BF">
        <w:rPr>
          <w:color w:val="auto"/>
          <w:sz w:val="24"/>
          <w:szCs w:val="24"/>
        </w:rPr>
        <w:t>A reunião de formação para as participantes do Subcomitê será dia 12/04/2019 – 14h às 18h, a Coordenação precisa planejar a atividade;</w:t>
      </w:r>
    </w:p>
    <w:p w:rsidR="009365ED" w:rsidRPr="009E27BF" w:rsidRDefault="009365ED" w:rsidP="00507689">
      <w:pPr>
        <w:pStyle w:val="normal0"/>
        <w:numPr>
          <w:ilvl w:val="0"/>
          <w:numId w:val="1"/>
        </w:numPr>
        <w:spacing w:line="360" w:lineRule="auto"/>
        <w:jc w:val="both"/>
        <w:rPr>
          <w:color w:val="auto"/>
          <w:sz w:val="24"/>
          <w:szCs w:val="24"/>
        </w:rPr>
      </w:pPr>
      <w:r w:rsidRPr="009E27BF">
        <w:rPr>
          <w:color w:val="auto"/>
          <w:sz w:val="24"/>
          <w:szCs w:val="24"/>
        </w:rPr>
        <w:t>Ficaram decididas as datas para as reuniões territorializadas: 26/04/2019, 10/05/2019, 24/05/2019, 07/06/2019. A Coordenação ficou escolher os 4 equipamentos e solicitar para SMADS a autorização das visitas. A reunião de retorno na SMDHC será dia 14/06/2019, às 14hs;</w:t>
      </w:r>
    </w:p>
    <w:p w:rsidR="009365ED" w:rsidRPr="009E27BF" w:rsidRDefault="009365ED" w:rsidP="00507689">
      <w:pPr>
        <w:pStyle w:val="normal0"/>
        <w:numPr>
          <w:ilvl w:val="0"/>
          <w:numId w:val="1"/>
        </w:numPr>
        <w:spacing w:line="360" w:lineRule="auto"/>
        <w:jc w:val="both"/>
        <w:rPr>
          <w:color w:val="auto"/>
          <w:sz w:val="24"/>
          <w:szCs w:val="24"/>
        </w:rPr>
      </w:pPr>
      <w:r w:rsidRPr="009E27BF">
        <w:rPr>
          <w:color w:val="auto"/>
          <w:sz w:val="24"/>
          <w:szCs w:val="24"/>
        </w:rPr>
        <w:t>Enviar email para Peter da Defensoria e verificar a situação do GT Maternidades, e se teve algum encaminhamento com as Secretarias;</w:t>
      </w:r>
    </w:p>
    <w:p w:rsidR="009365ED" w:rsidRPr="009E27BF" w:rsidRDefault="009365ED" w:rsidP="00507689">
      <w:pPr>
        <w:pStyle w:val="normal0"/>
        <w:numPr>
          <w:ilvl w:val="0"/>
          <w:numId w:val="1"/>
        </w:numPr>
        <w:spacing w:line="360" w:lineRule="auto"/>
        <w:jc w:val="both"/>
        <w:rPr>
          <w:color w:val="auto"/>
          <w:sz w:val="24"/>
          <w:szCs w:val="24"/>
        </w:rPr>
      </w:pPr>
      <w:r w:rsidRPr="009E27BF">
        <w:rPr>
          <w:color w:val="auto"/>
          <w:sz w:val="24"/>
          <w:szCs w:val="24"/>
        </w:rPr>
        <w:t>Ligar para Flávia (984669586) do Consultório na Rua para organizar uma roda de conversa sobre feminicídio no Complexo Prates.</w:t>
      </w:r>
    </w:p>
    <w:p w:rsidR="009365ED" w:rsidRPr="009E27BF" w:rsidRDefault="009365ED" w:rsidP="00686C66">
      <w:pPr>
        <w:pStyle w:val="normal0"/>
        <w:spacing w:line="360" w:lineRule="auto"/>
        <w:ind w:left="360"/>
        <w:jc w:val="both"/>
        <w:rPr>
          <w:color w:val="auto"/>
          <w:sz w:val="24"/>
          <w:szCs w:val="24"/>
        </w:rPr>
      </w:pPr>
    </w:p>
    <w:p w:rsidR="009365ED" w:rsidRDefault="009365ED" w:rsidP="00507689">
      <w:pPr>
        <w:pStyle w:val="normal0"/>
        <w:spacing w:line="360" w:lineRule="auto"/>
        <w:ind w:left="360"/>
        <w:jc w:val="both"/>
        <w:rPr>
          <w:sz w:val="24"/>
          <w:szCs w:val="24"/>
        </w:rPr>
      </w:pPr>
    </w:p>
    <w:p w:rsidR="009365ED" w:rsidRDefault="009365ED">
      <w:pPr>
        <w:pStyle w:val="normal0"/>
        <w:spacing w:line="360" w:lineRule="auto"/>
        <w:ind w:firstLine="700"/>
        <w:jc w:val="both"/>
        <w:rPr>
          <w:sz w:val="24"/>
          <w:szCs w:val="24"/>
        </w:rPr>
      </w:pPr>
    </w:p>
    <w:p w:rsidR="009365ED" w:rsidRDefault="009365ED">
      <w:pPr>
        <w:pStyle w:val="normal0"/>
      </w:pPr>
    </w:p>
    <w:sectPr w:rsidR="009365ED" w:rsidSect="00FD40C2">
      <w:pgSz w:w="11909" w:h="16834"/>
      <w:pgMar w:top="1440" w:right="1440" w:bottom="1440" w:left="1440" w:header="0" w:footer="720" w:gutter="0"/>
      <w:pgNumType w:start="1"/>
      <w:cols w:space="72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consolat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91D4D"/>
    <w:multiLevelType w:val="hybridMultilevel"/>
    <w:tmpl w:val="A2D8E67E"/>
    <w:lvl w:ilvl="0" w:tplc="AA12E452">
      <w:start w:val="1"/>
      <w:numFmt w:val="decimal"/>
      <w:lvlText w:val="%1)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40C2"/>
    <w:rsid w:val="00012639"/>
    <w:rsid w:val="0005180F"/>
    <w:rsid w:val="00053CE2"/>
    <w:rsid w:val="000632DC"/>
    <w:rsid w:val="00144A2B"/>
    <w:rsid w:val="001735E1"/>
    <w:rsid w:val="00192A7E"/>
    <w:rsid w:val="002509BB"/>
    <w:rsid w:val="002F7F08"/>
    <w:rsid w:val="0030717D"/>
    <w:rsid w:val="003559F6"/>
    <w:rsid w:val="00363F8F"/>
    <w:rsid w:val="00366DCA"/>
    <w:rsid w:val="003709C6"/>
    <w:rsid w:val="003929A6"/>
    <w:rsid w:val="003E38AF"/>
    <w:rsid w:val="004E1ED9"/>
    <w:rsid w:val="00507689"/>
    <w:rsid w:val="005202F1"/>
    <w:rsid w:val="00562BE7"/>
    <w:rsid w:val="005D1D63"/>
    <w:rsid w:val="005F0BC2"/>
    <w:rsid w:val="00686C66"/>
    <w:rsid w:val="006F0201"/>
    <w:rsid w:val="00763B83"/>
    <w:rsid w:val="008201BB"/>
    <w:rsid w:val="00837BDF"/>
    <w:rsid w:val="008704BC"/>
    <w:rsid w:val="00883E24"/>
    <w:rsid w:val="008A1636"/>
    <w:rsid w:val="008A2C24"/>
    <w:rsid w:val="008B013F"/>
    <w:rsid w:val="008B368C"/>
    <w:rsid w:val="008B3EF6"/>
    <w:rsid w:val="009365ED"/>
    <w:rsid w:val="0094749F"/>
    <w:rsid w:val="00984DC7"/>
    <w:rsid w:val="009E27BF"/>
    <w:rsid w:val="00AF7A5C"/>
    <w:rsid w:val="00B2569C"/>
    <w:rsid w:val="00B461C8"/>
    <w:rsid w:val="00B563F7"/>
    <w:rsid w:val="00BC3D92"/>
    <w:rsid w:val="00BD40E2"/>
    <w:rsid w:val="00BD6B1D"/>
    <w:rsid w:val="00BE6AFA"/>
    <w:rsid w:val="00C01A6E"/>
    <w:rsid w:val="00C124F0"/>
    <w:rsid w:val="00C30ACC"/>
    <w:rsid w:val="00C31BF8"/>
    <w:rsid w:val="00CB6A28"/>
    <w:rsid w:val="00D50742"/>
    <w:rsid w:val="00D933E3"/>
    <w:rsid w:val="00D959D9"/>
    <w:rsid w:val="00DD3EC6"/>
    <w:rsid w:val="00E46CEF"/>
    <w:rsid w:val="00E50E62"/>
    <w:rsid w:val="00E810E2"/>
    <w:rsid w:val="00EC3C95"/>
    <w:rsid w:val="00EC4BCE"/>
    <w:rsid w:val="00EC6BD2"/>
    <w:rsid w:val="00F03D4F"/>
    <w:rsid w:val="00FA482A"/>
    <w:rsid w:val="00FA77DF"/>
    <w:rsid w:val="00FC4040"/>
    <w:rsid w:val="00FD40C2"/>
    <w:rsid w:val="00FE19B1"/>
    <w:rsid w:val="00FE4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D4F"/>
    <w:pPr>
      <w:spacing w:line="276" w:lineRule="auto"/>
    </w:pPr>
    <w:rPr>
      <w:color w:val="00000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FD40C2"/>
    <w:pPr>
      <w:keepNext/>
      <w:keepLines/>
      <w:spacing w:before="400" w:after="120"/>
      <w:outlineLvl w:val="0"/>
    </w:pPr>
    <w:rPr>
      <w:rFonts w:ascii="Inconsolata" w:hAnsi="Inconsolata" w:cs="Inconsolata"/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FD40C2"/>
    <w:pPr>
      <w:keepNext/>
      <w:keepLines/>
      <w:spacing w:before="360" w:after="120"/>
      <w:outlineLvl w:val="1"/>
    </w:pPr>
    <w:rPr>
      <w:rFonts w:ascii="Inconsolata" w:hAnsi="Inconsolata" w:cs="Inconsolata"/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FD40C2"/>
    <w:pPr>
      <w:keepNext/>
      <w:keepLines/>
      <w:spacing w:before="320" w:after="80"/>
      <w:outlineLvl w:val="2"/>
    </w:pPr>
    <w:rPr>
      <w:rFonts w:ascii="Inconsolata" w:hAnsi="Inconsolata" w:cs="Inconsolata"/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FD40C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FD40C2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FD40C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24F0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124F0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124F0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124F0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124F0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124F0"/>
    <w:rPr>
      <w:rFonts w:ascii="Calibri" w:hAnsi="Calibri" w:cs="Times New Roman"/>
      <w:b/>
      <w:bCs/>
      <w:color w:val="000000"/>
    </w:rPr>
  </w:style>
  <w:style w:type="paragraph" w:customStyle="1" w:styleId="normal0">
    <w:name w:val="normal"/>
    <w:uiPriority w:val="99"/>
    <w:rsid w:val="00FD40C2"/>
    <w:pPr>
      <w:spacing w:line="276" w:lineRule="auto"/>
    </w:pPr>
    <w:rPr>
      <w:color w:val="000000"/>
    </w:rPr>
  </w:style>
  <w:style w:type="paragraph" w:styleId="Title">
    <w:name w:val="Title"/>
    <w:basedOn w:val="normal0"/>
    <w:next w:val="normal0"/>
    <w:link w:val="TitleChar"/>
    <w:uiPriority w:val="99"/>
    <w:qFormat/>
    <w:rsid w:val="00FD40C2"/>
    <w:pPr>
      <w:keepNext/>
      <w:keepLines/>
      <w:spacing w:after="60"/>
    </w:pPr>
    <w:rPr>
      <w:rFonts w:ascii="Inconsolata" w:hAnsi="Inconsolata" w:cs="Inconsolata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C124F0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FD40C2"/>
    <w:pPr>
      <w:keepNext/>
      <w:keepLines/>
      <w:spacing w:after="320"/>
    </w:pPr>
    <w:rPr>
      <w:rFonts w:ascii="Inconsolata" w:hAnsi="Inconsolata" w:cs="Inconsolata"/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124F0"/>
    <w:rPr>
      <w:rFonts w:ascii="Cambria" w:hAnsi="Cambria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491</TotalTime>
  <Pages>2</Pages>
  <Words>438</Words>
  <Characters>2367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REUNIÃO DO SUBCOMITÊ DE TRABALHO E RENDA DO COMITÊ INTERSETORIAL DA POLÍTICA MUNICIPAL PARA A POPULAÇÃO EM SITUAÇÃO DE RUA, REALIZADA NO DIA 17 DE MAIO DE 2018, NA SECRETARIA MUNICIPAL DE DIREITOS HUMANOS E CIDADANIA - SALA DE REUNIÕES DO 9º ANDAR</dc:title>
  <dc:subject/>
  <dc:creator/>
  <cp:keywords/>
  <dc:description/>
  <cp:lastModifiedBy>d858038</cp:lastModifiedBy>
  <cp:revision>8</cp:revision>
  <cp:lastPrinted>2019-03-28T18:04:00Z</cp:lastPrinted>
  <dcterms:created xsi:type="dcterms:W3CDTF">2018-07-20T23:26:00Z</dcterms:created>
  <dcterms:modified xsi:type="dcterms:W3CDTF">2019-03-28T18:04:00Z</dcterms:modified>
</cp:coreProperties>
</file>