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38" w:rsidRDefault="00464E38" w:rsidP="002A3E02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 w:rsidRPr="009E27BF">
        <w:rPr>
          <w:b/>
          <w:color w:val="auto"/>
          <w:sz w:val="24"/>
          <w:szCs w:val="24"/>
        </w:rPr>
        <w:t xml:space="preserve">ATA DA REUNIÃO DO SUBCOMITÊ DE MULHERES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9E27BF">
          <w:rPr>
            <w:b/>
            <w:color w:val="auto"/>
            <w:sz w:val="24"/>
            <w:szCs w:val="24"/>
          </w:rPr>
          <w:t>EM SITUAÇÃO DE RUA</w:t>
        </w:r>
      </w:smartTag>
      <w:r w:rsidRPr="009E27BF">
        <w:rPr>
          <w:color w:val="auto"/>
          <w:sz w:val="24"/>
          <w:szCs w:val="24"/>
        </w:rPr>
        <w:t>, REALIZADA NO DIA</w:t>
      </w:r>
      <w:r>
        <w:rPr>
          <w:color w:val="auto"/>
          <w:sz w:val="24"/>
          <w:szCs w:val="24"/>
        </w:rPr>
        <w:t xml:space="preserve"> 30 </w:t>
      </w:r>
      <w:r w:rsidRPr="009E27BF">
        <w:rPr>
          <w:color w:val="auto"/>
          <w:sz w:val="24"/>
          <w:szCs w:val="24"/>
        </w:rPr>
        <w:t xml:space="preserve">DE </w:t>
      </w:r>
      <w:r>
        <w:rPr>
          <w:color w:val="auto"/>
          <w:sz w:val="24"/>
          <w:szCs w:val="24"/>
        </w:rPr>
        <w:t>AGOSTO</w:t>
      </w:r>
      <w:r w:rsidRPr="009E27BF">
        <w:rPr>
          <w:color w:val="auto"/>
          <w:sz w:val="24"/>
          <w:szCs w:val="24"/>
        </w:rPr>
        <w:t xml:space="preserve"> DE 2019, NA SECRETARIA MUNICIPAL DE DIREITOS HUMANOS E CIDADANIA </w:t>
      </w:r>
      <w:r>
        <w:rPr>
          <w:color w:val="auto"/>
          <w:sz w:val="24"/>
          <w:szCs w:val="24"/>
        </w:rPr>
        <w:t>– SALA DE REUNIÕES DO TERREO</w:t>
      </w:r>
      <w:r w:rsidRPr="009E27BF">
        <w:rPr>
          <w:color w:val="auto"/>
          <w:sz w:val="24"/>
          <w:szCs w:val="24"/>
        </w:rPr>
        <w:t>, RUA LÍBERO BADARÓ, 119</w:t>
      </w:r>
      <w:r w:rsidRPr="0016093C">
        <w:rPr>
          <w:color w:val="auto"/>
          <w:sz w:val="24"/>
          <w:szCs w:val="24"/>
        </w:rPr>
        <w:t xml:space="preserve">. PRESENTES OS MEMBROS: JULIANA QUARENTA, </w:t>
      </w:r>
      <w:r>
        <w:rPr>
          <w:color w:val="auto"/>
          <w:sz w:val="24"/>
          <w:szCs w:val="24"/>
        </w:rPr>
        <w:t>PATRICIA GODOY (SMADS), MARIA CAETANO (SMADS) ELIANA TOSCANO, CRIS SILVA, MICHAEL VIEIRA, Edna (SEAS BELA VISTA), ROSIANE, DAIANE (LUIS GAMA), MARINA (LUIS GAMA), DENISE (AGENTE CnR.</w:t>
      </w:r>
    </w:p>
    <w:p w:rsidR="00464E38" w:rsidRDefault="00464E38" w:rsidP="002A3E02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</w:p>
    <w:p w:rsidR="00464E38" w:rsidRDefault="00464E38" w:rsidP="008D331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Pr="008D331B">
        <w:rPr>
          <w:color w:val="auto"/>
          <w:sz w:val="24"/>
          <w:szCs w:val="24"/>
        </w:rPr>
        <w:t>A pauta proposta para a reunião seria a apresentação</w:t>
      </w:r>
      <w:r>
        <w:rPr>
          <w:color w:val="auto"/>
          <w:sz w:val="24"/>
          <w:szCs w:val="24"/>
        </w:rPr>
        <w:t xml:space="preserve"> Planejamento do subcomitê e a análise de normativas vinculadas aos equipamentos de mulheres.</w:t>
      </w:r>
    </w:p>
    <w:p w:rsidR="00464E38" w:rsidRDefault="00464E38" w:rsidP="008D331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 Sra. </w:t>
      </w:r>
      <w:r w:rsidRPr="002A3E02">
        <w:rPr>
          <w:b/>
          <w:color w:val="auto"/>
          <w:sz w:val="24"/>
          <w:szCs w:val="24"/>
        </w:rPr>
        <w:t>Juliana</w:t>
      </w:r>
      <w:r>
        <w:rPr>
          <w:color w:val="auto"/>
          <w:sz w:val="24"/>
          <w:szCs w:val="24"/>
        </w:rPr>
        <w:t xml:space="preserve"> (SMDHC) apresentou o documento de Planejamento do Comitê Mulheres que conta com uma programação mensal para os assuntos abordados em cada reunião como forma de sistematizar o trabalho do grupo;</w:t>
      </w:r>
    </w:p>
    <w:p w:rsidR="00464E38" w:rsidRDefault="00464E38" w:rsidP="008D331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A partir da leitura da Portaria 46 ocorreu uma discussão sobre os caminhos e possibilidades das mulheres em situação de rua na rede SMADS. Nesse sentido, no que tange os serviços e equipamentos foram elencadas algumas questões: necessidade de um serviço especializado que atenda mulheres (com pernoite) na região central; problema dos acolhimentos: públicos muito misturados: mulheres solteiras, idosos, mães com filhos, mulheres com questão sérias de saúde mental, etc. Seria interessante um equipamento exclusivo para mães e filhos (exemplo: Casa da gestante – Campinas); necessidade de mais serviços que acolham as famílias (como o “Família em Foco); problema dos serviços mistos: mulheres trans sofrem muita violência dentro dos centros de acolhida. É preciso formar as pessoas para conviverem coma  diferença; demanda por melhora dos serviços de ouvidoria e encaminhamento de denúncias, muitas denúncias se perdem e muitas mulheres não denunciam violências sofridas dentro dos serviços com medo de perderem suas vagas;</w:t>
      </w:r>
    </w:p>
    <w:p w:rsidR="00464E38" w:rsidRDefault="00464E38" w:rsidP="00870D4C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</w:p>
    <w:p w:rsidR="00464E38" w:rsidRDefault="00464E38" w:rsidP="008D331B">
      <w:pPr>
        <w:pStyle w:val="normal0"/>
        <w:spacing w:line="360" w:lineRule="auto"/>
        <w:jc w:val="both"/>
      </w:pPr>
      <w:r w:rsidRPr="00870D4C">
        <w:rPr>
          <w:b/>
          <w:color w:val="auto"/>
          <w:sz w:val="24"/>
          <w:szCs w:val="24"/>
        </w:rPr>
        <w:t>Encaminhamentos:</w:t>
      </w:r>
      <w:r>
        <w:rPr>
          <w:b/>
          <w:color w:val="auto"/>
          <w:sz w:val="24"/>
          <w:szCs w:val="24"/>
        </w:rPr>
        <w:t xml:space="preserve"> </w:t>
      </w:r>
      <w:r w:rsidRPr="008D331B">
        <w:rPr>
          <w:b/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 Produzir articulação com SMS para garantir presença de alguém do CnR na próxima reunião</w:t>
      </w:r>
      <w:r w:rsidRPr="008D331B">
        <w:rPr>
          <w:b/>
          <w:color w:val="auto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. A"/>
        </w:smartTagPr>
        <w:r w:rsidRPr="008D331B">
          <w:rPr>
            <w:b/>
            <w:color w:val="auto"/>
            <w:sz w:val="24"/>
            <w:szCs w:val="24"/>
          </w:rPr>
          <w:t>2.</w:t>
        </w:r>
        <w:r>
          <w:rPr>
            <w:color w:val="auto"/>
            <w:sz w:val="24"/>
            <w:szCs w:val="24"/>
          </w:rPr>
          <w:t xml:space="preserve"> A</w:t>
        </w:r>
      </w:smartTag>
      <w:r>
        <w:rPr>
          <w:color w:val="auto"/>
          <w:sz w:val="24"/>
          <w:szCs w:val="24"/>
        </w:rPr>
        <w:t xml:space="preserve"> próxima reunião será no dia 20 de setembro de 2019.</w:t>
      </w:r>
    </w:p>
    <w:sectPr w:rsidR="00464E38" w:rsidSect="00FD40C2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8F1"/>
    <w:multiLevelType w:val="hybridMultilevel"/>
    <w:tmpl w:val="2D6CF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E91D4D"/>
    <w:multiLevelType w:val="hybridMultilevel"/>
    <w:tmpl w:val="A2D8E67E"/>
    <w:lvl w:ilvl="0" w:tplc="AA12E45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675468"/>
    <w:multiLevelType w:val="hybridMultilevel"/>
    <w:tmpl w:val="B1EE9D32"/>
    <w:lvl w:ilvl="0" w:tplc="28467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629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58D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3C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589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143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528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E0D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74C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A000FC"/>
    <w:multiLevelType w:val="hybridMultilevel"/>
    <w:tmpl w:val="522CBE24"/>
    <w:lvl w:ilvl="0" w:tplc="3FA64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C2"/>
    <w:rsid w:val="00012639"/>
    <w:rsid w:val="00014F5B"/>
    <w:rsid w:val="0005180F"/>
    <w:rsid w:val="00053CE2"/>
    <w:rsid w:val="00061F23"/>
    <w:rsid w:val="000632DC"/>
    <w:rsid w:val="000C07E8"/>
    <w:rsid w:val="000D1A24"/>
    <w:rsid w:val="001132E9"/>
    <w:rsid w:val="0013161E"/>
    <w:rsid w:val="00144A2B"/>
    <w:rsid w:val="001536D9"/>
    <w:rsid w:val="0016093C"/>
    <w:rsid w:val="001735E1"/>
    <w:rsid w:val="00184119"/>
    <w:rsid w:val="00192A7E"/>
    <w:rsid w:val="001B3C94"/>
    <w:rsid w:val="001B63AE"/>
    <w:rsid w:val="002217E8"/>
    <w:rsid w:val="00226912"/>
    <w:rsid w:val="002509BB"/>
    <w:rsid w:val="00261D29"/>
    <w:rsid w:val="00272FE8"/>
    <w:rsid w:val="002A0EA3"/>
    <w:rsid w:val="002A3E02"/>
    <w:rsid w:val="002F7F08"/>
    <w:rsid w:val="0030717D"/>
    <w:rsid w:val="003402BE"/>
    <w:rsid w:val="00343192"/>
    <w:rsid w:val="003559F6"/>
    <w:rsid w:val="00363F8F"/>
    <w:rsid w:val="00366DCA"/>
    <w:rsid w:val="003709C6"/>
    <w:rsid w:val="003871BB"/>
    <w:rsid w:val="003929A6"/>
    <w:rsid w:val="003A0569"/>
    <w:rsid w:val="003B6A6F"/>
    <w:rsid w:val="003E38AF"/>
    <w:rsid w:val="003F6EDC"/>
    <w:rsid w:val="00410BD7"/>
    <w:rsid w:val="004450A7"/>
    <w:rsid w:val="00464D6B"/>
    <w:rsid w:val="00464E38"/>
    <w:rsid w:val="0048704D"/>
    <w:rsid w:val="004925BD"/>
    <w:rsid w:val="004C2817"/>
    <w:rsid w:val="004D4459"/>
    <w:rsid w:val="004E1ED9"/>
    <w:rsid w:val="004E5BE8"/>
    <w:rsid w:val="00507689"/>
    <w:rsid w:val="005202F1"/>
    <w:rsid w:val="0053054B"/>
    <w:rsid w:val="00546071"/>
    <w:rsid w:val="0055648E"/>
    <w:rsid w:val="00562BE7"/>
    <w:rsid w:val="00565FCC"/>
    <w:rsid w:val="005829F3"/>
    <w:rsid w:val="005B5919"/>
    <w:rsid w:val="005D1D63"/>
    <w:rsid w:val="005F0BC2"/>
    <w:rsid w:val="006204C5"/>
    <w:rsid w:val="00686C66"/>
    <w:rsid w:val="006C4BEF"/>
    <w:rsid w:val="006C6271"/>
    <w:rsid w:val="006F0201"/>
    <w:rsid w:val="00763B83"/>
    <w:rsid w:val="007A7325"/>
    <w:rsid w:val="007E19D2"/>
    <w:rsid w:val="007E462F"/>
    <w:rsid w:val="008201BB"/>
    <w:rsid w:val="00837BDF"/>
    <w:rsid w:val="008420BD"/>
    <w:rsid w:val="00853E86"/>
    <w:rsid w:val="008704BC"/>
    <w:rsid w:val="00870D4C"/>
    <w:rsid w:val="00883E24"/>
    <w:rsid w:val="00891278"/>
    <w:rsid w:val="00891AEA"/>
    <w:rsid w:val="008947DE"/>
    <w:rsid w:val="008A1636"/>
    <w:rsid w:val="008A2C24"/>
    <w:rsid w:val="008B013F"/>
    <w:rsid w:val="008B1D55"/>
    <w:rsid w:val="008B368C"/>
    <w:rsid w:val="008B3EF6"/>
    <w:rsid w:val="008D331B"/>
    <w:rsid w:val="008F19F4"/>
    <w:rsid w:val="008F69B3"/>
    <w:rsid w:val="009131E7"/>
    <w:rsid w:val="009365ED"/>
    <w:rsid w:val="00943B81"/>
    <w:rsid w:val="0094749F"/>
    <w:rsid w:val="00984DC7"/>
    <w:rsid w:val="009A04F2"/>
    <w:rsid w:val="009A1923"/>
    <w:rsid w:val="009E27BF"/>
    <w:rsid w:val="00A57E18"/>
    <w:rsid w:val="00A64040"/>
    <w:rsid w:val="00A82241"/>
    <w:rsid w:val="00AF7A5C"/>
    <w:rsid w:val="00B2569C"/>
    <w:rsid w:val="00B461C8"/>
    <w:rsid w:val="00B462F6"/>
    <w:rsid w:val="00B563F7"/>
    <w:rsid w:val="00B75C78"/>
    <w:rsid w:val="00BB77A4"/>
    <w:rsid w:val="00BC250D"/>
    <w:rsid w:val="00BC3D92"/>
    <w:rsid w:val="00BD40E2"/>
    <w:rsid w:val="00BD6B1D"/>
    <w:rsid w:val="00BD76B0"/>
    <w:rsid w:val="00BE6AFA"/>
    <w:rsid w:val="00C0065B"/>
    <w:rsid w:val="00C01A6E"/>
    <w:rsid w:val="00C124F0"/>
    <w:rsid w:val="00C30ACC"/>
    <w:rsid w:val="00C31BF8"/>
    <w:rsid w:val="00C9548B"/>
    <w:rsid w:val="00CB6A28"/>
    <w:rsid w:val="00CE3300"/>
    <w:rsid w:val="00CF1C1C"/>
    <w:rsid w:val="00D04CA0"/>
    <w:rsid w:val="00D50742"/>
    <w:rsid w:val="00D933E3"/>
    <w:rsid w:val="00D959D9"/>
    <w:rsid w:val="00DD3EC6"/>
    <w:rsid w:val="00DF590D"/>
    <w:rsid w:val="00E177CB"/>
    <w:rsid w:val="00E46CEF"/>
    <w:rsid w:val="00E50E62"/>
    <w:rsid w:val="00E810E2"/>
    <w:rsid w:val="00EA2C2B"/>
    <w:rsid w:val="00EC3C95"/>
    <w:rsid w:val="00EC4BCE"/>
    <w:rsid w:val="00EC6BD2"/>
    <w:rsid w:val="00EE27E5"/>
    <w:rsid w:val="00F03D4F"/>
    <w:rsid w:val="00F3021D"/>
    <w:rsid w:val="00F31449"/>
    <w:rsid w:val="00F376F2"/>
    <w:rsid w:val="00FA482A"/>
    <w:rsid w:val="00FA77DF"/>
    <w:rsid w:val="00FC4040"/>
    <w:rsid w:val="00FD40C2"/>
    <w:rsid w:val="00FE19B1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F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D40C2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D40C2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D40C2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D40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D40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D40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4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4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F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24F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4F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24F0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D40C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D40C2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24F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D40C2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F0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319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TRABALHO E RENDA DO COMITÊ INTERSETORIAL DA POLÍTICA MUNICIPAL PARA A POPULAÇÃO EM SITUAÇÃO DE RUA, REALIZADA NO DIA 17 DE MAIO DE 2018, NA SECRETARIA MUNICIPAL DE DIREITOS HUMANOS E CIDADANIA - SALA DE REUNIÕES DO 9º ANDAR</dc:title>
  <dc:subject/>
  <dc:creator/>
  <cp:keywords/>
  <dc:description/>
  <cp:lastModifiedBy>d858038</cp:lastModifiedBy>
  <cp:revision>8</cp:revision>
  <cp:lastPrinted>2019-03-28T18:04:00Z</cp:lastPrinted>
  <dcterms:created xsi:type="dcterms:W3CDTF">2019-09-16T12:29:00Z</dcterms:created>
  <dcterms:modified xsi:type="dcterms:W3CDTF">2019-10-25T13:23:00Z</dcterms:modified>
</cp:coreProperties>
</file>