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6C" w:rsidRPr="00B908D9" w:rsidRDefault="00BE096C" w:rsidP="009B30C7">
      <w:pPr>
        <w:pStyle w:val="normal0"/>
        <w:spacing w:line="360" w:lineRule="auto"/>
        <w:jc w:val="both"/>
      </w:pPr>
      <w:r w:rsidRPr="00B908D9">
        <w:rPr>
          <w:b/>
        </w:rPr>
        <w:t xml:space="preserve">ATA DA REUNIÃO DO SUBCOMITÊ DE </w:t>
      </w:r>
      <w:r>
        <w:rPr>
          <w:b/>
        </w:rPr>
        <w:t>BANHEIROS PÚBLICOS</w:t>
      </w:r>
      <w:r w:rsidRPr="00B908D9">
        <w:rPr>
          <w:b/>
        </w:rPr>
        <w:t xml:space="preserve">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B908D9">
          <w:rPr>
            <w:b/>
          </w:rPr>
          <w:t>EM SITUAÇÃO DE RUA</w:t>
        </w:r>
      </w:smartTag>
      <w:r w:rsidRPr="00B908D9">
        <w:t xml:space="preserve">, REALIZADA NO DIA </w:t>
      </w:r>
      <w:r>
        <w:t>26</w:t>
      </w:r>
      <w:r w:rsidRPr="00B908D9">
        <w:t xml:space="preserve"> DE </w:t>
      </w:r>
      <w:r>
        <w:t>OUTUBRO</w:t>
      </w:r>
      <w:r w:rsidRPr="00B908D9">
        <w:t xml:space="preserve"> DE 2018, NA SECRETARIA MUNICIPAL DE DIREITOS HUMANOS – R. LIBERO BADARÓ, 119. PRESENTES OS PARTICIPANTES: </w:t>
      </w:r>
      <w:smartTag w:uri="urn:schemas-microsoft-com:office:smarttags" w:element="PersonName">
        <w:r w:rsidRPr="00B908D9">
          <w:t>Denise Aparecida Bonifácio</w:t>
        </w:r>
      </w:smartTag>
      <w:r>
        <w:t xml:space="preserve"> (SMSUB)</w:t>
      </w:r>
      <w:r w:rsidRPr="00B908D9">
        <w:t xml:space="preserve">, </w:t>
      </w:r>
      <w:r>
        <w:t xml:space="preserve">Eliana Toscano (RPR), </w:t>
      </w:r>
      <w:r w:rsidRPr="005A6C6B">
        <w:t>Elisangela Cristina Flávio</w:t>
      </w:r>
      <w:r>
        <w:t xml:space="preserve"> (RPR), </w:t>
      </w:r>
      <w:r w:rsidRPr="00063A14">
        <w:t>Manoel Messias N. dos Santos</w:t>
      </w:r>
      <w:r>
        <w:t xml:space="preserve"> (RPR), Robson Mendonça (Movimento Estadual PopRua), </w:t>
      </w:r>
      <w:r w:rsidRPr="005A6C6B">
        <w:t>Sidnei Silva dos Santos</w:t>
      </w:r>
      <w:r>
        <w:t xml:space="preserve"> (RPR), Wanda Jorge Celina (Sociedade Civil), </w:t>
      </w:r>
      <w:r w:rsidRPr="005A6C6B">
        <w:rPr>
          <w:rStyle w:val="Emphasis"/>
          <w:rFonts w:cs="Arial"/>
          <w:bCs/>
          <w:i w:val="0"/>
        </w:rPr>
        <w:t>Wilherson Carlos Luiz</w:t>
      </w:r>
      <w:r>
        <w:rPr>
          <w:rStyle w:val="Emphasis"/>
          <w:rFonts w:ascii="Bookman Old Style" w:hAnsi="Bookman Old Style" w:cs="Arial"/>
          <w:b/>
          <w:bCs/>
          <w:color w:val="333399"/>
          <w:sz w:val="20"/>
          <w:szCs w:val="20"/>
        </w:rPr>
        <w:t xml:space="preserve"> </w:t>
      </w:r>
      <w:r>
        <w:t>(Defensoria Pública) e</w:t>
      </w:r>
      <w:r w:rsidRPr="00B908D9">
        <w:t xml:space="preserve"> </w:t>
      </w:r>
      <w:smartTag w:uri="urn:schemas-microsoft-com:office:smarttags" w:element="PersonName">
        <w:r w:rsidRPr="00B908D9">
          <w:t>Giulia Pereira Patitucci</w:t>
        </w:r>
      </w:smartTag>
      <w:r>
        <w:t xml:space="preserve"> (SMDHC).</w:t>
      </w:r>
    </w:p>
    <w:p w:rsidR="00BE096C" w:rsidRPr="00B908D9" w:rsidRDefault="00BE096C" w:rsidP="009B30C7">
      <w:pPr>
        <w:pStyle w:val="normal0"/>
        <w:spacing w:line="360" w:lineRule="auto"/>
        <w:jc w:val="both"/>
      </w:pPr>
      <w:r w:rsidRPr="00B908D9">
        <w:tab/>
      </w:r>
    </w:p>
    <w:p w:rsidR="00BE096C" w:rsidRDefault="00BE096C" w:rsidP="00063A14">
      <w:pPr>
        <w:pStyle w:val="normal0"/>
        <w:spacing w:line="360" w:lineRule="auto"/>
        <w:ind w:firstLine="708"/>
        <w:jc w:val="both"/>
      </w:pPr>
      <w:r>
        <w:t xml:space="preserve">A reunião teve início com uma fala da Sra. </w:t>
      </w:r>
      <w:r w:rsidRPr="00063A14">
        <w:rPr>
          <w:b/>
        </w:rPr>
        <w:t>Giulia</w:t>
      </w:r>
      <w:r>
        <w:t xml:space="preserve"> a respeito dos encaminhamentos da reunião anterior deste GT. Ela relatou que não há uma minuta de decreto para regulamentar a Lei nº 15.918 de 2013, que versa sobre banheiros públicos </w:t>
      </w:r>
      <w:smartTag w:uri="urn:schemas-microsoft-com:office:smarttags" w:element="PersonName">
        <w:smartTagPr>
          <w:attr w:name="ProductID" w:val="em São Paulo."/>
        </w:smartTagPr>
        <w:smartTag w:uri="urn:schemas-microsoft-com:office:smarttags" w:element="PersonName">
          <w:smartTagPr>
            <w:attr w:name="ProductID" w:val="em São Paulo. Mas"/>
          </w:smartTagPr>
          <w:r>
            <w:t>em São Paulo.</w:t>
          </w:r>
        </w:smartTag>
        <w:r>
          <w:t xml:space="preserve"> Mas</w:t>
        </w:r>
      </w:smartTag>
      <w:r>
        <w:t xml:space="preserve"> ela apontou que existe um material interessante da gestão passada sobre banheiros públicos e destacou o projeto da Containit, que propunha um modelo de banheiro público em container, mas que não foi implementado. Em seguida a Sra. </w:t>
      </w:r>
      <w:r w:rsidRPr="00063A14">
        <w:rPr>
          <w:b/>
        </w:rPr>
        <w:t>Giulia</w:t>
      </w:r>
      <w:r>
        <w:t xml:space="preserve"> informou que a Assessoria Internacional da </w:t>
      </w:r>
      <w:r w:rsidRPr="00063A14">
        <w:t>Secre</w:t>
      </w:r>
      <w:r>
        <w:t>taria fez uma pesquisa sobre banheiros públicos pelo mundo.</w:t>
      </w:r>
    </w:p>
    <w:p w:rsidR="00BE096C" w:rsidRDefault="00BE096C" w:rsidP="00063A14">
      <w:pPr>
        <w:pStyle w:val="normal0"/>
        <w:spacing w:line="360" w:lineRule="auto"/>
        <w:ind w:firstLine="708"/>
        <w:jc w:val="both"/>
      </w:pPr>
      <w:r>
        <w:t xml:space="preserve">O Sr. </w:t>
      </w:r>
      <w:r w:rsidRPr="00063A14">
        <w:rPr>
          <w:b/>
        </w:rPr>
        <w:t>Robson</w:t>
      </w:r>
      <w:r>
        <w:t xml:space="preserve"> fez uma fala para contextualizar sobre o trabalho na gestão passada em relação ao tema dos banheiros públicos. Ele falou da existência de um livro que caracteriza 26 banheiros públicos da cidade de São Paulo e sugeriu que poderia ter uma versão na Secretaria de Direitos Humanos. O Sr. </w:t>
      </w:r>
      <w:r w:rsidRPr="00063A14">
        <w:rPr>
          <w:b/>
        </w:rPr>
        <w:t>Robson</w:t>
      </w:r>
      <w:r>
        <w:t>, quanto ao projeto que iremos apresentar, sugeriu que fosse articulada a participação da população em situação de rua da gestão dos banheiros públicos, por exemplo, por meio do Programa Operação Trabalho (POT).</w:t>
      </w:r>
    </w:p>
    <w:p w:rsidR="00BE096C" w:rsidRDefault="00BE096C" w:rsidP="00063A14">
      <w:pPr>
        <w:pStyle w:val="normal0"/>
        <w:spacing w:line="360" w:lineRule="auto"/>
        <w:ind w:firstLine="708"/>
        <w:jc w:val="both"/>
      </w:pPr>
      <w:r>
        <w:t xml:space="preserve">Todos começaram a conversar em relação à proposta que tiraríamos para uma política de banheiros públicos deste GT. Foi destacado por todos a importância de focar na reabertura dos banheiros já existentes, e como falado anteriormente, incluir a população em situação de rua para trabalhar na gestão e manutenção dos banheiros. </w:t>
      </w:r>
    </w:p>
    <w:p w:rsidR="00BE096C" w:rsidRDefault="00BE096C" w:rsidP="00063A14">
      <w:pPr>
        <w:pStyle w:val="normal0"/>
        <w:spacing w:line="360" w:lineRule="auto"/>
        <w:ind w:firstLine="708"/>
        <w:jc w:val="both"/>
      </w:pPr>
      <w:r>
        <w:t xml:space="preserve">A Sra. </w:t>
      </w:r>
      <w:r w:rsidRPr="00FB4394">
        <w:rPr>
          <w:b/>
        </w:rPr>
        <w:t>Giulia</w:t>
      </w:r>
      <w:r>
        <w:t xml:space="preserve"> relatou que está participando de um grupo intersecretarial sobre o PIU Setor Central e que na última reunião os demais técnicos ficaram muito interessados com a ideia dos banheiros públicos e nos pediram para apresentar uma proposta. Assim, consolida-se um objetivo bem claro para o GT que é a formulação dessa proposta de política pública. A mesma será apresentada para o Secretário das Subprefeituras, Marcos Penido. O Sr. </w:t>
      </w:r>
      <w:r w:rsidRPr="00FB4394">
        <w:rPr>
          <w:b/>
        </w:rPr>
        <w:t>Robson</w:t>
      </w:r>
      <w:r>
        <w:t xml:space="preserve"> falou um pouco sobre o projeto do PIU Setor Central, seus antecedentes, e a Sra. </w:t>
      </w:r>
      <w:r w:rsidRPr="00FB4394">
        <w:rPr>
          <w:b/>
        </w:rPr>
        <w:t>Denise</w:t>
      </w:r>
      <w:r>
        <w:rPr>
          <w:b/>
        </w:rPr>
        <w:t xml:space="preserve"> </w:t>
      </w:r>
      <w:r w:rsidRPr="00FB4394">
        <w:t xml:space="preserve">esclareceu que estão sendo desenvolvidos vários PIUs </w:t>
      </w:r>
      <w:r>
        <w:t>pelo Município</w:t>
      </w:r>
      <w:r w:rsidRPr="00FB4394">
        <w:t xml:space="preserve"> de São Paulo e que este PIU do centro coi</w:t>
      </w:r>
      <w:r>
        <w:t>ncide com o perímetro da Operação Urbana Centro, e demais projetos de intervenção urbana na cidade.</w:t>
      </w:r>
    </w:p>
    <w:p w:rsidR="00BE096C" w:rsidRPr="00FB4394" w:rsidRDefault="00BE096C" w:rsidP="00063A14">
      <w:pPr>
        <w:pStyle w:val="normal0"/>
        <w:spacing w:line="360" w:lineRule="auto"/>
        <w:ind w:firstLine="708"/>
        <w:jc w:val="both"/>
      </w:pPr>
      <w:r>
        <w:t>O grupo se focou nos últimos minutos da reunião em desenvolver a proposta de projeto de banheiros públicos, na qual todos deram sugestões. Ficamos de continuar na próxima reunião do GT.</w:t>
      </w:r>
    </w:p>
    <w:p w:rsidR="00BE096C" w:rsidRPr="00B908D9" w:rsidRDefault="00BE096C" w:rsidP="009B30C7">
      <w:pPr>
        <w:pStyle w:val="normal0"/>
        <w:spacing w:line="360" w:lineRule="auto"/>
        <w:ind w:firstLine="720"/>
        <w:jc w:val="both"/>
      </w:pPr>
    </w:p>
    <w:p w:rsidR="00BE096C" w:rsidRPr="00B908D9" w:rsidRDefault="00BE096C" w:rsidP="009B30C7">
      <w:pPr>
        <w:pStyle w:val="normal0"/>
        <w:rPr>
          <w:b/>
        </w:rPr>
      </w:pPr>
      <w:r w:rsidRPr="00B908D9">
        <w:rPr>
          <w:b/>
        </w:rPr>
        <w:t>Encaminhamentos:</w:t>
      </w:r>
    </w:p>
    <w:p w:rsidR="00BE096C" w:rsidRPr="00B908D9" w:rsidRDefault="00BE096C" w:rsidP="009B30C7">
      <w:pPr>
        <w:jc w:val="both"/>
        <w:rPr>
          <w:rFonts w:ascii="Palatino Linotype" w:hAnsi="Palatino Linotype"/>
        </w:rPr>
      </w:pPr>
    </w:p>
    <w:p w:rsidR="00BE096C" w:rsidRDefault="00BE096C" w:rsidP="002B04C5">
      <w:pPr>
        <w:spacing w:after="0" w:line="360" w:lineRule="auto"/>
        <w:jc w:val="both"/>
        <w:rPr>
          <w:rFonts w:ascii="Arial" w:hAnsi="Arial" w:cs="Arial"/>
          <w:szCs w:val="24"/>
          <w:lang w:eastAsia="pt-BR"/>
        </w:rPr>
      </w:pPr>
      <w:r w:rsidRPr="002B04C5">
        <w:rPr>
          <w:rFonts w:ascii="Arial" w:hAnsi="Arial" w:cs="Arial"/>
          <w:b/>
          <w:szCs w:val="24"/>
          <w:lang w:eastAsia="pt-BR"/>
        </w:rPr>
        <w:t>1.</w:t>
      </w:r>
      <w:r>
        <w:rPr>
          <w:rFonts w:ascii="Arial" w:hAnsi="Arial" w:cs="Arial"/>
          <w:szCs w:val="24"/>
          <w:lang w:eastAsia="pt-BR"/>
        </w:rPr>
        <w:t xml:space="preserve"> Todos - Fechar pontos do projeto na próxima reunião do GT e em seguida marcar reunião com Penido, Secretário Municipal das Subprefeituras;</w:t>
      </w:r>
    </w:p>
    <w:p w:rsidR="00BE096C" w:rsidRDefault="00BE096C" w:rsidP="002B04C5">
      <w:pPr>
        <w:spacing w:after="0" w:line="360" w:lineRule="auto"/>
        <w:jc w:val="both"/>
        <w:rPr>
          <w:rFonts w:ascii="Arial" w:hAnsi="Arial" w:cs="Arial"/>
          <w:szCs w:val="24"/>
          <w:lang w:eastAsia="pt-BR"/>
        </w:rPr>
      </w:pPr>
      <w:r w:rsidRPr="002B04C5">
        <w:rPr>
          <w:rFonts w:ascii="Arial" w:hAnsi="Arial" w:cs="Arial"/>
          <w:b/>
          <w:szCs w:val="24"/>
          <w:lang w:eastAsia="pt-BR"/>
        </w:rPr>
        <w:t>2.</w:t>
      </w:r>
      <w:r>
        <w:rPr>
          <w:rFonts w:ascii="Arial" w:hAnsi="Arial" w:cs="Arial"/>
          <w:szCs w:val="24"/>
          <w:lang w:eastAsia="pt-BR"/>
        </w:rPr>
        <w:t xml:space="preserve"> Giulia - Pedir para Alcyr entrar em contato com a equipe do Suplicy para incluir no Projeto de Lei nº 145/2018 o tema dos banheiros públicos e pontos de água potável;</w:t>
      </w:r>
    </w:p>
    <w:p w:rsidR="00BE096C" w:rsidRDefault="00BE096C" w:rsidP="002B04C5">
      <w:pPr>
        <w:spacing w:after="0" w:line="360" w:lineRule="auto"/>
        <w:jc w:val="both"/>
        <w:rPr>
          <w:rFonts w:ascii="Arial" w:hAnsi="Arial" w:cs="Arial"/>
          <w:szCs w:val="24"/>
          <w:lang w:eastAsia="pt-BR"/>
        </w:rPr>
      </w:pPr>
      <w:r w:rsidRPr="002B04C5">
        <w:rPr>
          <w:rFonts w:ascii="Arial" w:hAnsi="Arial" w:cs="Arial"/>
          <w:b/>
          <w:szCs w:val="24"/>
          <w:lang w:eastAsia="pt-BR"/>
        </w:rPr>
        <w:t>3.</w:t>
      </w:r>
      <w:r>
        <w:rPr>
          <w:rFonts w:ascii="Arial" w:hAnsi="Arial" w:cs="Arial"/>
          <w:szCs w:val="24"/>
          <w:lang w:eastAsia="pt-BR"/>
        </w:rPr>
        <w:t xml:space="preserve"> Todos - Estudar o Projeto de Lei nº 197/2018 sobre Economia Solidária;</w:t>
      </w:r>
    </w:p>
    <w:p w:rsidR="00BE096C" w:rsidRDefault="00BE096C" w:rsidP="002B04C5">
      <w:pPr>
        <w:spacing w:after="0" w:line="360" w:lineRule="auto"/>
        <w:jc w:val="both"/>
        <w:rPr>
          <w:rFonts w:ascii="Arial" w:hAnsi="Arial" w:cs="Arial"/>
          <w:szCs w:val="24"/>
          <w:lang w:eastAsia="pt-BR"/>
        </w:rPr>
      </w:pPr>
      <w:r w:rsidRPr="002B04C5">
        <w:rPr>
          <w:rFonts w:ascii="Arial" w:hAnsi="Arial" w:cs="Arial"/>
          <w:b/>
          <w:szCs w:val="24"/>
          <w:lang w:eastAsia="pt-BR"/>
        </w:rPr>
        <w:t>4.</w:t>
      </w:r>
      <w:r>
        <w:rPr>
          <w:rFonts w:ascii="Arial" w:hAnsi="Arial" w:cs="Arial"/>
          <w:szCs w:val="24"/>
          <w:lang w:eastAsia="pt-BR"/>
        </w:rPr>
        <w:t xml:space="preserve"> Giulia - Procurar livro banheiros públicos de SP;</w:t>
      </w:r>
    </w:p>
    <w:p w:rsidR="00BE096C" w:rsidRDefault="00BE096C" w:rsidP="0026523A">
      <w:pPr>
        <w:spacing w:after="0" w:line="360" w:lineRule="auto"/>
        <w:jc w:val="both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b/>
          <w:szCs w:val="24"/>
          <w:lang w:eastAsia="pt-BR"/>
        </w:rPr>
        <w:t>5</w:t>
      </w:r>
      <w:r w:rsidRPr="002B04C5">
        <w:rPr>
          <w:rFonts w:ascii="Arial" w:hAnsi="Arial" w:cs="Arial"/>
          <w:b/>
          <w:szCs w:val="24"/>
          <w:lang w:eastAsia="pt-BR"/>
        </w:rPr>
        <w:t>.</w:t>
      </w:r>
      <w:r>
        <w:rPr>
          <w:rFonts w:ascii="Arial" w:hAnsi="Arial" w:cs="Arial"/>
          <w:szCs w:val="24"/>
          <w:lang w:eastAsia="pt-BR"/>
        </w:rPr>
        <w:t xml:space="preserve"> Giulia - Editar as fichas de pesquisa de banheiros públicos para encaminhar para as subprefeituras, incluindo pontos elencados nesta reunião;</w:t>
      </w:r>
    </w:p>
    <w:p w:rsidR="00BE096C" w:rsidRPr="006E4102" w:rsidRDefault="00BE096C" w:rsidP="0026523A">
      <w:pPr>
        <w:spacing w:after="0" w:line="360" w:lineRule="auto"/>
        <w:jc w:val="both"/>
        <w:rPr>
          <w:rFonts w:ascii="Arial" w:hAnsi="Arial" w:cs="Arial"/>
          <w:szCs w:val="24"/>
          <w:lang w:eastAsia="pt-BR"/>
        </w:rPr>
      </w:pPr>
      <w:r w:rsidRPr="00063A14">
        <w:rPr>
          <w:rFonts w:ascii="Arial" w:hAnsi="Arial" w:cs="Arial"/>
          <w:b/>
          <w:szCs w:val="24"/>
          <w:lang w:eastAsia="pt-BR"/>
        </w:rPr>
        <w:t>6.</w:t>
      </w:r>
      <w:r>
        <w:rPr>
          <w:rFonts w:ascii="Arial" w:hAnsi="Arial" w:cs="Arial"/>
          <w:szCs w:val="24"/>
          <w:lang w:eastAsia="pt-BR"/>
        </w:rPr>
        <w:t xml:space="preserve"> Reencaminhar todos os anexos aos presentes nesta reunião;</w:t>
      </w:r>
    </w:p>
    <w:p w:rsidR="00BE096C" w:rsidRDefault="00BE096C" w:rsidP="002B04C5">
      <w:pPr>
        <w:spacing w:after="0" w:line="360" w:lineRule="auto"/>
        <w:jc w:val="both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b/>
          <w:szCs w:val="24"/>
          <w:lang w:eastAsia="pt-BR"/>
        </w:rPr>
        <w:t>7</w:t>
      </w:r>
      <w:r w:rsidRPr="002B04C5">
        <w:rPr>
          <w:rFonts w:ascii="Arial" w:hAnsi="Arial" w:cs="Arial"/>
          <w:b/>
          <w:szCs w:val="24"/>
          <w:lang w:eastAsia="pt-BR"/>
        </w:rPr>
        <w:t>.</w:t>
      </w:r>
      <w:r>
        <w:rPr>
          <w:rFonts w:ascii="Arial" w:hAnsi="Arial" w:cs="Arial"/>
          <w:szCs w:val="24"/>
          <w:lang w:eastAsia="pt-BR"/>
        </w:rPr>
        <w:t xml:space="preserve"> Todos - Próxima reunião 09/11, em SMDHC às 14h.</w:t>
      </w:r>
    </w:p>
    <w:p w:rsidR="00BE096C" w:rsidRPr="006E4102" w:rsidRDefault="00BE096C" w:rsidP="002B04C5">
      <w:pPr>
        <w:spacing w:after="0" w:line="360" w:lineRule="auto"/>
        <w:jc w:val="both"/>
        <w:rPr>
          <w:lang w:eastAsia="pt-BR"/>
        </w:rPr>
      </w:pPr>
    </w:p>
    <w:sectPr w:rsidR="00BE096C" w:rsidRPr="006E4102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41F56"/>
    <w:rsid w:val="000560AA"/>
    <w:rsid w:val="00063A14"/>
    <w:rsid w:val="000909CE"/>
    <w:rsid w:val="000D3C61"/>
    <w:rsid w:val="000E2685"/>
    <w:rsid w:val="000F5481"/>
    <w:rsid w:val="00147B86"/>
    <w:rsid w:val="001B4C5B"/>
    <w:rsid w:val="001C46C2"/>
    <w:rsid w:val="001E4986"/>
    <w:rsid w:val="00207E12"/>
    <w:rsid w:val="0026523A"/>
    <w:rsid w:val="002B04C5"/>
    <w:rsid w:val="00301873"/>
    <w:rsid w:val="003D627C"/>
    <w:rsid w:val="0041159A"/>
    <w:rsid w:val="00451CFF"/>
    <w:rsid w:val="004C49E9"/>
    <w:rsid w:val="005450FD"/>
    <w:rsid w:val="00545847"/>
    <w:rsid w:val="0055286E"/>
    <w:rsid w:val="00556778"/>
    <w:rsid w:val="005944C2"/>
    <w:rsid w:val="00594D63"/>
    <w:rsid w:val="005A6C6B"/>
    <w:rsid w:val="005F4390"/>
    <w:rsid w:val="00623C7C"/>
    <w:rsid w:val="006E4102"/>
    <w:rsid w:val="006F751D"/>
    <w:rsid w:val="00797D43"/>
    <w:rsid w:val="007E4B53"/>
    <w:rsid w:val="008C68A4"/>
    <w:rsid w:val="008E3622"/>
    <w:rsid w:val="009173A1"/>
    <w:rsid w:val="009B30C7"/>
    <w:rsid w:val="00A61623"/>
    <w:rsid w:val="00A81EF5"/>
    <w:rsid w:val="00AD5DFD"/>
    <w:rsid w:val="00B037E6"/>
    <w:rsid w:val="00B039D4"/>
    <w:rsid w:val="00B50205"/>
    <w:rsid w:val="00B563F7"/>
    <w:rsid w:val="00B908D9"/>
    <w:rsid w:val="00BE096C"/>
    <w:rsid w:val="00C82E5D"/>
    <w:rsid w:val="00CD29D7"/>
    <w:rsid w:val="00DB64DB"/>
    <w:rsid w:val="00DE4D6B"/>
    <w:rsid w:val="00E96E89"/>
    <w:rsid w:val="00EE7DD0"/>
    <w:rsid w:val="00F73CDD"/>
    <w:rsid w:val="00F86792"/>
    <w:rsid w:val="00F96FED"/>
    <w:rsid w:val="00FB4394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0">
    <w:name w:val="normal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575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d850622</cp:lastModifiedBy>
  <cp:revision>4</cp:revision>
  <cp:lastPrinted>2018-06-22T16:57:00Z</cp:lastPrinted>
  <dcterms:created xsi:type="dcterms:W3CDTF">2018-10-29T17:20:00Z</dcterms:created>
  <dcterms:modified xsi:type="dcterms:W3CDTF">2018-11-01T13:27:00Z</dcterms:modified>
</cp:coreProperties>
</file>