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A" w:rsidRDefault="008C649A" w:rsidP="00B772A6">
      <w:pPr>
        <w:pStyle w:val="FirstParagraph"/>
        <w:jc w:val="center"/>
        <w:rPr>
          <w:b/>
          <w:bCs/>
          <w:lang w:val="pt-BR"/>
        </w:rPr>
      </w:pPr>
      <w:r w:rsidRPr="00B772A6">
        <w:rPr>
          <w:b/>
          <w:bCs/>
          <w:lang w:val="pt-BR"/>
        </w:rPr>
        <w:t>DELEGADOS PARA CONFERÊNCIA ESTADUAL 2019 [SUPLENTES]</w:t>
      </w:r>
    </w:p>
    <w:p w:rsidR="008C649A" w:rsidRDefault="008C649A" w:rsidP="00B772A6">
      <w:pPr>
        <w:pStyle w:val="BodyText"/>
        <w:rPr>
          <w:lang w:val="pt-BR"/>
        </w:rPr>
      </w:pPr>
    </w:p>
    <w:p w:rsidR="008C649A" w:rsidRDefault="008C649A" w:rsidP="00B772A6">
      <w:pPr>
        <w:pStyle w:val="BodyText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16.85pt;width:108pt;height:36pt;z-index:251658240">
            <v:textbox>
              <w:txbxContent>
                <w:p w:rsidR="008C649A" w:rsidRPr="00B772A6" w:rsidRDefault="008C649A" w:rsidP="00B772A6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B772A6">
                    <w:rPr>
                      <w:b/>
                      <w:bCs/>
                      <w:lang w:val="pt-BR"/>
                    </w:rPr>
                    <w:t>REGIÃO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27" type="#_x0000_t202" style="position:absolute;margin-left:36pt;margin-top:16.85pt;width:4in;height:36pt;z-index:251657216">
            <v:textbox>
              <w:txbxContent>
                <w:p w:rsidR="008C649A" w:rsidRPr="00B772A6" w:rsidRDefault="008C649A" w:rsidP="00B772A6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B772A6">
                    <w:rPr>
                      <w:b/>
                      <w:bCs/>
                      <w:lang w:val="pt-BR"/>
                    </w:rPr>
                    <w:t xml:space="preserve">NOME - </w:t>
                  </w:r>
                  <w:r>
                    <w:rPr>
                      <w:b/>
                      <w:bCs/>
                      <w:lang w:val="pt-BR"/>
                    </w:rPr>
                    <w:t>TITULARES</w:t>
                  </w:r>
                </w:p>
              </w:txbxContent>
            </v:textbox>
          </v:shape>
        </w:pict>
      </w:r>
    </w:p>
    <w:p w:rsidR="008C649A" w:rsidRDefault="008C649A" w:rsidP="00B772A6">
      <w:pPr>
        <w:pStyle w:val="BodyText"/>
        <w:rPr>
          <w:lang w:val="pt-BR"/>
        </w:rPr>
      </w:pPr>
    </w:p>
    <w:p w:rsidR="008C649A" w:rsidRPr="00B772A6" w:rsidRDefault="008C649A" w:rsidP="00B772A6">
      <w:pPr>
        <w:pStyle w:val="BodyText"/>
        <w:rPr>
          <w:lang w:val="pt-BR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2160"/>
      </w:tblGrid>
      <w:tr w:rsidR="008C649A">
        <w:trPr>
          <w:trHeight w:val="421"/>
        </w:trPr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ind w:right="1956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Alice Toda Lucas Vidal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>
        <w:trPr>
          <w:trHeight w:val="496"/>
        </w:trPr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Amanda Cristina Alves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3</w:t>
            </w:r>
          </w:p>
        </w:tc>
        <w:tc>
          <w:tcPr>
            <w:tcW w:w="5760" w:type="dxa"/>
          </w:tcPr>
          <w:p w:rsidR="008C649A" w:rsidRPr="00D0625D" w:rsidRDefault="008C649A" w:rsidP="00131D40">
            <w:pPr>
              <w:pStyle w:val="FirstParagraph"/>
              <w:rPr>
                <w:lang w:val="pt-BR"/>
              </w:rPr>
            </w:pPr>
            <w:r w:rsidRPr="00D0625D">
              <w:rPr>
                <w:lang w:val="pt-BR"/>
              </w:rPr>
              <w:t>Ana Rosa Gouveia da Costa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4</w:t>
            </w:r>
          </w:p>
        </w:tc>
        <w:tc>
          <w:tcPr>
            <w:tcW w:w="5760" w:type="dxa"/>
          </w:tcPr>
          <w:p w:rsidR="008C649A" w:rsidRPr="00A52DDA" w:rsidRDefault="008C649A" w:rsidP="00B772A6">
            <w:pPr>
              <w:pStyle w:val="FirstParagraph"/>
              <w:rPr>
                <w:lang w:val="pt-BR"/>
              </w:rPr>
            </w:pPr>
            <w:r>
              <w:t>André Luiz Sangiacomo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5</w:t>
            </w:r>
          </w:p>
        </w:tc>
        <w:tc>
          <w:tcPr>
            <w:tcW w:w="5760" w:type="dxa"/>
          </w:tcPr>
          <w:p w:rsidR="008C649A" w:rsidRPr="00A52DDA" w:rsidRDefault="008C649A" w:rsidP="00B772A6">
            <w:pPr>
              <w:pStyle w:val="FirstParagraph"/>
              <w:rPr>
                <w:lang w:val="pt-BR"/>
              </w:rPr>
            </w:pPr>
            <w:r>
              <w:t>Antonio Mariano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6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1607"/>
              </w:tabs>
              <w:rPr>
                <w:lang w:val="pt-BR"/>
              </w:rPr>
            </w:pPr>
            <w:r>
              <w:t>Antonio Santos Almeida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7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2009"/>
              </w:tabs>
              <w:rPr>
                <w:lang w:val="pt-BR"/>
              </w:rPr>
            </w:pPr>
            <w:r>
              <w:t>Aparecida de Souza Lima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 w:rsidRPr="00131D40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8</w:t>
            </w:r>
          </w:p>
        </w:tc>
        <w:tc>
          <w:tcPr>
            <w:tcW w:w="5760" w:type="dxa"/>
          </w:tcPr>
          <w:p w:rsidR="008C649A" w:rsidRPr="00131D40" w:rsidRDefault="008C649A" w:rsidP="00A52DDA">
            <w:pPr>
              <w:pStyle w:val="FirstParagraph"/>
              <w:tabs>
                <w:tab w:val="left" w:pos="3382"/>
              </w:tabs>
            </w:pPr>
            <w:r>
              <w:t>Aparecida Pereira Gomes Peruchi</w:t>
            </w:r>
          </w:p>
        </w:tc>
        <w:tc>
          <w:tcPr>
            <w:tcW w:w="2160" w:type="dxa"/>
          </w:tcPr>
          <w:p w:rsidR="008C649A" w:rsidRPr="00131D40" w:rsidRDefault="008C649A" w:rsidP="00A52DDA">
            <w:pPr>
              <w:pStyle w:val="FirstParagraph"/>
              <w:jc w:val="center"/>
            </w:pPr>
            <w:r>
              <w:t>Norte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9</w:t>
            </w:r>
          </w:p>
        </w:tc>
        <w:tc>
          <w:tcPr>
            <w:tcW w:w="5760" w:type="dxa"/>
          </w:tcPr>
          <w:p w:rsidR="008C649A" w:rsidRPr="00A52DDA" w:rsidRDefault="008C649A" w:rsidP="00B772A6">
            <w:pPr>
              <w:pStyle w:val="FirstParagraph"/>
              <w:rPr>
                <w:lang w:val="pt-BR"/>
              </w:rPr>
            </w:pPr>
            <w:r>
              <w:t>Berenice Candida dos Santos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10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1825"/>
              </w:tabs>
              <w:rPr>
                <w:lang w:val="pt-BR"/>
              </w:rPr>
            </w:pPr>
            <w:r>
              <w:t>Bergair Oliveira Valentino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11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1540"/>
              </w:tabs>
              <w:rPr>
                <w:lang w:val="pt-BR"/>
              </w:rPr>
            </w:pPr>
            <w:r>
              <w:t>Carlos Luiz Isepan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12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3483"/>
              </w:tabs>
              <w:rPr>
                <w:lang w:val="pt-BR"/>
              </w:rPr>
            </w:pPr>
            <w:r>
              <w:t>Celia Alves Lima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13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Cleuza Maria de Almeida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14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Cristiane Gonçalves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15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Daiane Sousa Santos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16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Deise Achilles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17</w:t>
            </w:r>
          </w:p>
        </w:tc>
        <w:tc>
          <w:tcPr>
            <w:tcW w:w="5760" w:type="dxa"/>
          </w:tcPr>
          <w:p w:rsidR="008C649A" w:rsidRPr="00A52DDA" w:rsidRDefault="008C649A" w:rsidP="00D0625D">
            <w:pPr>
              <w:pStyle w:val="FirstParagraph"/>
              <w:tabs>
                <w:tab w:val="left" w:pos="1139"/>
              </w:tabs>
              <w:rPr>
                <w:lang w:val="pt-BR"/>
              </w:rPr>
            </w:pPr>
            <w:r>
              <w:t>Diego Felix Miguel</w:t>
            </w:r>
            <w:r>
              <w:rPr>
                <w:lang w:val="pt-BR"/>
              </w:rPr>
              <w:tab/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18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Fabiana Melo de Souza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19</w:t>
            </w:r>
          </w:p>
        </w:tc>
        <w:tc>
          <w:tcPr>
            <w:tcW w:w="5760" w:type="dxa"/>
          </w:tcPr>
          <w:p w:rsidR="008C649A" w:rsidRPr="00D0625D" w:rsidRDefault="008C649A" w:rsidP="00131D40">
            <w:pPr>
              <w:pStyle w:val="FirstParagraph"/>
              <w:rPr>
                <w:lang w:val="pt-BR"/>
              </w:rPr>
            </w:pPr>
            <w:r w:rsidRPr="00D0625D">
              <w:rPr>
                <w:lang w:val="pt-BR"/>
              </w:rPr>
              <w:t>Gasparina Alves da Costa Parussi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20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Ismael Bispo da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21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Izídia Líra de Moraes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22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José Wilson Bernardes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23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Louise Edimo Nkengue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24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Lucília Cerncuisan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25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Luiz Carlos da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26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Márcia Groeninga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27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Maria Antonieta Ferraz Penna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28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Maria Bertolina de Morais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29</w:t>
            </w:r>
          </w:p>
        </w:tc>
        <w:tc>
          <w:tcPr>
            <w:tcW w:w="5760" w:type="dxa"/>
          </w:tcPr>
          <w:p w:rsidR="008C649A" w:rsidRPr="00A52DDA" w:rsidRDefault="008C649A" w:rsidP="00131D40">
            <w:pPr>
              <w:pStyle w:val="FirstParagraph"/>
              <w:rPr>
                <w:lang w:val="pt-BR"/>
              </w:rPr>
            </w:pPr>
            <w:r>
              <w:t>Maria Cristina Bôa Nova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 w:rsidRPr="00A52DDA">
              <w:rPr>
                <w:lang w:val="pt-BR"/>
              </w:rPr>
              <w:t>30</w:t>
            </w:r>
          </w:p>
        </w:tc>
        <w:tc>
          <w:tcPr>
            <w:tcW w:w="5760" w:type="dxa"/>
          </w:tcPr>
          <w:p w:rsidR="008C649A" w:rsidRPr="00D0625D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D0625D">
              <w:rPr>
                <w:lang w:val="pt-BR"/>
              </w:rPr>
              <w:t>Maria da Conceição Silva Amaral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5760" w:type="dxa"/>
          </w:tcPr>
          <w:p w:rsidR="008C649A" w:rsidRPr="00D0625D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D0625D">
              <w:rPr>
                <w:lang w:val="pt-BR"/>
              </w:rPr>
              <w:t>Maria de Fátima Alves Marta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32</w:t>
            </w:r>
          </w:p>
        </w:tc>
        <w:tc>
          <w:tcPr>
            <w:tcW w:w="5760" w:type="dxa"/>
          </w:tcPr>
          <w:p w:rsidR="008C649A" w:rsidRPr="00D0625D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D0625D">
              <w:rPr>
                <w:lang w:val="pt-BR"/>
              </w:rPr>
              <w:t>Maria de Lourdes Ribeiro dos Santos</w:t>
            </w:r>
          </w:p>
        </w:tc>
        <w:tc>
          <w:tcPr>
            <w:tcW w:w="2160" w:type="dxa"/>
          </w:tcPr>
          <w:p w:rsidR="008C649A" w:rsidRPr="00D0625D" w:rsidRDefault="008C649A" w:rsidP="00D0625D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Enaura Vilela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5760" w:type="dxa"/>
          </w:tcPr>
          <w:p w:rsidR="008C649A" w:rsidRPr="00D0625D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D0625D">
              <w:rPr>
                <w:lang w:val="pt-BR"/>
              </w:rPr>
              <w:t>Maria Hermínia Brandão da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José Lima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Luisa Franchi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37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Mesquita Navarro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38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Rosa Lopes Lazaro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39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>
              <w:t>Maria Rosaria Paolone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Marly Augusta Feitosa da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Miriam de Souza Matos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42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Nanci Dalila Nascimento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43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Neide Duque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Olavo de Almeida Soares</w:t>
            </w:r>
          </w:p>
        </w:tc>
        <w:tc>
          <w:tcPr>
            <w:tcW w:w="2160" w:type="dxa"/>
          </w:tcPr>
          <w:p w:rsidR="008C649A" w:rsidRPr="0039585E" w:rsidRDefault="008C649A" w:rsidP="0039585E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Olga Luísa León de Quiroga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46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Reginaldo Tadeu Antão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47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Reinaldo dos Santos Pito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48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Remo Vitorio Cherubin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49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Rozildo Gomes de Lira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Sul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Ruth Altamirano Lavadenz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Norte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51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Sandra Andreoni de Oliveira Ribeiro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52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Suely Levy Bentubo Fonseca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Centro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53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Sufia Gonçalves Duarte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Teresinha Bezerra de Lima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Leste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Thereza Monteiro Marchesini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  <w:tr w:rsidR="008C649A" w:rsidRPr="00D0625D">
        <w:tc>
          <w:tcPr>
            <w:tcW w:w="828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  <w:tc>
          <w:tcPr>
            <w:tcW w:w="5760" w:type="dxa"/>
          </w:tcPr>
          <w:p w:rsidR="008C649A" w:rsidRPr="00A52DDA" w:rsidRDefault="008C649A" w:rsidP="00A52DDA">
            <w:pPr>
              <w:pStyle w:val="FirstParagraph"/>
              <w:tabs>
                <w:tab w:val="left" w:pos="938"/>
              </w:tabs>
              <w:rPr>
                <w:lang w:val="pt-BR"/>
              </w:rPr>
            </w:pPr>
            <w:r w:rsidRPr="00F9606F">
              <w:rPr>
                <w:lang w:val="pt-BR"/>
              </w:rPr>
              <w:t>Valmir Valdeci da Silva</w:t>
            </w:r>
          </w:p>
        </w:tc>
        <w:tc>
          <w:tcPr>
            <w:tcW w:w="2160" w:type="dxa"/>
          </w:tcPr>
          <w:p w:rsidR="008C649A" w:rsidRPr="00A52DDA" w:rsidRDefault="008C649A" w:rsidP="00A52DDA">
            <w:pPr>
              <w:pStyle w:val="FirstParagraph"/>
              <w:jc w:val="center"/>
              <w:rPr>
                <w:lang w:val="pt-BR"/>
              </w:rPr>
            </w:pPr>
            <w:r>
              <w:rPr>
                <w:lang w:val="pt-BR"/>
              </w:rPr>
              <w:t>Oeste</w:t>
            </w:r>
          </w:p>
        </w:tc>
      </w:tr>
    </w:tbl>
    <w:p w:rsidR="008C649A" w:rsidRDefault="008C649A">
      <w:pPr>
        <w:pStyle w:val="BodyText"/>
        <w:rPr>
          <w:lang w:val="pt-BR"/>
        </w:rPr>
      </w:pPr>
    </w:p>
    <w:p w:rsidR="008C649A" w:rsidRDefault="008C649A" w:rsidP="00B772A6">
      <w:pPr>
        <w:pStyle w:val="BodyText"/>
        <w:jc w:val="center"/>
        <w:rPr>
          <w:b/>
          <w:bCs/>
          <w:lang w:val="pt-BR"/>
        </w:rPr>
      </w:pPr>
      <w:r w:rsidRPr="00B772A6">
        <w:rPr>
          <w:b/>
          <w:bCs/>
          <w:lang w:val="pt-BR"/>
        </w:rPr>
        <w:t xml:space="preserve">MARLY AUGUSTA FEITOSA DA SILVA </w:t>
      </w:r>
      <w:r>
        <w:rPr>
          <w:b/>
          <w:bCs/>
          <w:lang w:val="pt-BR"/>
        </w:rPr>
        <w:t>–</w:t>
      </w:r>
      <w:r w:rsidRPr="00B772A6">
        <w:rPr>
          <w:b/>
          <w:bCs/>
          <w:lang w:val="pt-BR"/>
        </w:rPr>
        <w:t xml:space="preserve"> PRESIDENTE</w:t>
      </w:r>
    </w:p>
    <w:p w:rsidR="008C649A" w:rsidRPr="00B772A6" w:rsidRDefault="008C649A" w:rsidP="00B772A6">
      <w:pPr>
        <w:pStyle w:val="BodyText"/>
        <w:jc w:val="center"/>
        <w:rPr>
          <w:b/>
          <w:bCs/>
          <w:lang w:val="pt-BR"/>
        </w:rPr>
      </w:pPr>
    </w:p>
    <w:p w:rsidR="008C649A" w:rsidRPr="00B772A6" w:rsidRDefault="008C649A" w:rsidP="00B772A6">
      <w:pPr>
        <w:pStyle w:val="BodyText"/>
        <w:jc w:val="center"/>
        <w:rPr>
          <w:b/>
          <w:bCs/>
        </w:rPr>
      </w:pPr>
      <w:r w:rsidRPr="00B772A6">
        <w:rPr>
          <w:b/>
          <w:bCs/>
        </w:rPr>
        <w:t>GRANDE CONSELHO MUNICIPAL DO IDOSO</w:t>
      </w:r>
    </w:p>
    <w:p w:rsidR="008C649A" w:rsidRDefault="008C649A">
      <w:pPr>
        <w:pStyle w:val="BodyText"/>
      </w:pPr>
    </w:p>
    <w:sectPr w:rsidR="008C649A" w:rsidSect="00D72F0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9A" w:rsidRDefault="008C649A" w:rsidP="00D72F0B">
      <w:pPr>
        <w:spacing w:after="0"/>
      </w:pPr>
      <w:r>
        <w:separator/>
      </w:r>
    </w:p>
  </w:endnote>
  <w:endnote w:type="continuationSeparator" w:id="0">
    <w:p w:rsidR="008C649A" w:rsidRDefault="008C649A" w:rsidP="00D72F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9A" w:rsidRDefault="008C649A">
      <w:r>
        <w:separator/>
      </w:r>
    </w:p>
  </w:footnote>
  <w:footnote w:type="continuationSeparator" w:id="0">
    <w:p w:rsidR="008C649A" w:rsidRDefault="008C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68FA6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131D40"/>
    <w:rsid w:val="002D1469"/>
    <w:rsid w:val="00303E02"/>
    <w:rsid w:val="0039585E"/>
    <w:rsid w:val="004E29B3"/>
    <w:rsid w:val="00590D07"/>
    <w:rsid w:val="00784D58"/>
    <w:rsid w:val="008B3C7D"/>
    <w:rsid w:val="008C649A"/>
    <w:rsid w:val="008D6863"/>
    <w:rsid w:val="00A52DDA"/>
    <w:rsid w:val="00B772A6"/>
    <w:rsid w:val="00B86B75"/>
    <w:rsid w:val="00BC48D5"/>
    <w:rsid w:val="00C36279"/>
    <w:rsid w:val="00D0625D"/>
    <w:rsid w:val="00D72F0B"/>
    <w:rsid w:val="00D83676"/>
    <w:rsid w:val="00E315A3"/>
    <w:rsid w:val="00E435D4"/>
    <w:rsid w:val="00F9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2F0B"/>
    <w:pPr>
      <w:spacing w:after="200"/>
    </w:pPr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2F0B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72F0B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72F0B"/>
    <w:pPr>
      <w:keepNext/>
      <w:keepLines/>
      <w:spacing w:before="200" w:after="0"/>
      <w:outlineLvl w:val="2"/>
    </w:pPr>
    <w:rPr>
      <w:rFonts w:ascii="Calibri" w:eastAsia="Times New Roman" w:hAnsi="Calibri" w:cs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2F0B"/>
    <w:pPr>
      <w:keepNext/>
      <w:keepLines/>
      <w:spacing w:before="200" w:after="0"/>
      <w:outlineLvl w:val="3"/>
    </w:pPr>
    <w:rPr>
      <w:rFonts w:ascii="Calibri" w:eastAsia="Times New Roman" w:hAnsi="Calibri" w:cs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72F0B"/>
    <w:pPr>
      <w:keepNext/>
      <w:keepLines/>
      <w:spacing w:before="200" w:after="0"/>
      <w:outlineLvl w:val="4"/>
    </w:pPr>
    <w:rPr>
      <w:rFonts w:ascii="Calibri" w:eastAsia="Times New Roman" w:hAnsi="Calibri" w:cs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D72F0B"/>
    <w:pPr>
      <w:keepNext/>
      <w:keepLines/>
      <w:spacing w:before="200" w:after="0"/>
      <w:outlineLvl w:val="5"/>
    </w:pPr>
    <w:rPr>
      <w:rFonts w:ascii="Calibri" w:eastAsia="Times New Roman" w:hAnsi="Calibri" w:cs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72F0B"/>
    <w:pPr>
      <w:spacing w:before="180" w:after="180"/>
    </w:pPr>
  </w:style>
  <w:style w:type="character" w:customStyle="1" w:styleId="BodyTextChar">
    <w:name w:val="Body Text Char"/>
    <w:basedOn w:val="DefaultParagraphFont"/>
    <w:link w:val="Caption"/>
    <w:uiPriority w:val="99"/>
    <w:locked/>
    <w:rsid w:val="00D72F0B"/>
  </w:style>
  <w:style w:type="paragraph" w:customStyle="1" w:styleId="FirstParagraph">
    <w:name w:val="First Paragraph"/>
    <w:basedOn w:val="BodyText"/>
    <w:next w:val="BodyText"/>
    <w:uiPriority w:val="99"/>
    <w:rsid w:val="00D72F0B"/>
  </w:style>
  <w:style w:type="paragraph" w:customStyle="1" w:styleId="Compact">
    <w:name w:val="Compact"/>
    <w:basedOn w:val="BodyText"/>
    <w:uiPriority w:val="99"/>
    <w:rsid w:val="00D72F0B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D72F0B"/>
    <w:pPr>
      <w:keepNext/>
      <w:keepLines/>
      <w:spacing w:before="480" w:after="240"/>
      <w:jc w:val="center"/>
    </w:pPr>
    <w:rPr>
      <w:rFonts w:ascii="Calibri" w:eastAsia="Times New Roman" w:hAnsi="Calibri" w:cs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72F0B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D72F0B"/>
    <w:pPr>
      <w:keepNext/>
      <w:keepLines/>
      <w:spacing w:after="200"/>
      <w:jc w:val="center"/>
    </w:pPr>
    <w:rPr>
      <w:rFonts w:cs="Cambria"/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D72F0B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D72F0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D72F0B"/>
  </w:style>
  <w:style w:type="paragraph" w:styleId="BlockText">
    <w:name w:val="Block Text"/>
    <w:basedOn w:val="BodyText"/>
    <w:next w:val="BodyText"/>
    <w:uiPriority w:val="99"/>
    <w:rsid w:val="00D72F0B"/>
    <w:pPr>
      <w:spacing w:before="100" w:after="10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72F0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D72F0B"/>
    <w:pPr>
      <w:keepNext/>
      <w:keepLines/>
      <w:spacing w:after="0"/>
    </w:pPr>
    <w:rPr>
      <w:b/>
      <w:bCs/>
    </w:rPr>
  </w:style>
  <w:style w:type="paragraph" w:customStyle="1" w:styleId="Definition">
    <w:name w:val="Definition"/>
    <w:basedOn w:val="Normal"/>
    <w:uiPriority w:val="99"/>
    <w:rsid w:val="00D72F0B"/>
  </w:style>
  <w:style w:type="paragraph" w:styleId="Caption">
    <w:name w:val="caption"/>
    <w:basedOn w:val="Normal"/>
    <w:link w:val="BodyTextChar"/>
    <w:uiPriority w:val="99"/>
    <w:qFormat/>
    <w:rsid w:val="00D72F0B"/>
    <w:pPr>
      <w:spacing w:after="120"/>
    </w:pPr>
    <w:rPr>
      <w:i/>
      <w:iCs/>
    </w:rPr>
  </w:style>
  <w:style w:type="paragraph" w:customStyle="1" w:styleId="TableCaption">
    <w:name w:val="Table Caption"/>
    <w:basedOn w:val="Caption"/>
    <w:uiPriority w:val="99"/>
    <w:rsid w:val="00D72F0B"/>
    <w:pPr>
      <w:keepNext/>
    </w:pPr>
  </w:style>
  <w:style w:type="paragraph" w:customStyle="1" w:styleId="ImageCaption">
    <w:name w:val="Image Caption"/>
    <w:basedOn w:val="Caption"/>
    <w:uiPriority w:val="99"/>
    <w:rsid w:val="00D72F0B"/>
  </w:style>
  <w:style w:type="paragraph" w:customStyle="1" w:styleId="Figure">
    <w:name w:val="Figure"/>
    <w:basedOn w:val="Normal"/>
    <w:uiPriority w:val="99"/>
    <w:rsid w:val="00D72F0B"/>
  </w:style>
  <w:style w:type="paragraph" w:customStyle="1" w:styleId="FigurewithCaption">
    <w:name w:val="Figure with Caption"/>
    <w:basedOn w:val="Figure"/>
    <w:uiPriority w:val="99"/>
    <w:rsid w:val="00D72F0B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D72F0B"/>
    <w:rPr>
      <w:rFonts w:ascii="Consolas" w:hAnsi="Consolas" w:cs="Consolas"/>
      <w:sz w:val="22"/>
      <w:szCs w:val="22"/>
    </w:rPr>
  </w:style>
  <w:style w:type="character" w:styleId="FootnoteReference">
    <w:name w:val="footnote reference"/>
    <w:basedOn w:val="BodyTextChar"/>
    <w:uiPriority w:val="99"/>
    <w:semiHidden/>
    <w:rsid w:val="00D72F0B"/>
    <w:rPr>
      <w:vertAlign w:val="superscript"/>
    </w:rPr>
  </w:style>
  <w:style w:type="character" w:styleId="Hyperlink">
    <w:name w:val="Hyperlink"/>
    <w:basedOn w:val="BodyTextChar"/>
    <w:uiPriority w:val="99"/>
    <w:rsid w:val="00D72F0B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D72F0B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D72F0B"/>
    <w:pPr>
      <w:wordWrap w:val="0"/>
    </w:pPr>
  </w:style>
  <w:style w:type="character" w:customStyle="1" w:styleId="KeywordTok">
    <w:name w:val="KeywordTok"/>
    <w:basedOn w:val="VerbatimChar"/>
    <w:uiPriority w:val="99"/>
    <w:rsid w:val="00D72F0B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D72F0B"/>
    <w:rPr>
      <w:color w:val="auto"/>
    </w:rPr>
  </w:style>
  <w:style w:type="character" w:customStyle="1" w:styleId="DecValTok">
    <w:name w:val="DecValTok"/>
    <w:basedOn w:val="VerbatimChar"/>
    <w:uiPriority w:val="99"/>
    <w:rsid w:val="00D72F0B"/>
    <w:rPr>
      <w:color w:val="auto"/>
    </w:rPr>
  </w:style>
  <w:style w:type="character" w:customStyle="1" w:styleId="BaseNTok">
    <w:name w:val="BaseNTok"/>
    <w:basedOn w:val="VerbatimChar"/>
    <w:uiPriority w:val="99"/>
    <w:rsid w:val="00D72F0B"/>
    <w:rPr>
      <w:color w:val="auto"/>
    </w:rPr>
  </w:style>
  <w:style w:type="character" w:customStyle="1" w:styleId="FloatTok">
    <w:name w:val="FloatTok"/>
    <w:basedOn w:val="VerbatimChar"/>
    <w:uiPriority w:val="99"/>
    <w:rsid w:val="00D72F0B"/>
    <w:rPr>
      <w:color w:val="auto"/>
    </w:rPr>
  </w:style>
  <w:style w:type="character" w:customStyle="1" w:styleId="ConstantTok">
    <w:name w:val="ConstantTok"/>
    <w:basedOn w:val="VerbatimChar"/>
    <w:uiPriority w:val="99"/>
    <w:rsid w:val="00D72F0B"/>
    <w:rPr>
      <w:color w:val="auto"/>
    </w:rPr>
  </w:style>
  <w:style w:type="character" w:customStyle="1" w:styleId="CharTok">
    <w:name w:val="CharTok"/>
    <w:basedOn w:val="VerbatimChar"/>
    <w:uiPriority w:val="99"/>
    <w:rsid w:val="00D72F0B"/>
    <w:rPr>
      <w:color w:val="auto"/>
    </w:rPr>
  </w:style>
  <w:style w:type="character" w:customStyle="1" w:styleId="SpecialCharTok">
    <w:name w:val="SpecialCharTok"/>
    <w:basedOn w:val="VerbatimChar"/>
    <w:uiPriority w:val="99"/>
    <w:rsid w:val="00D72F0B"/>
    <w:rPr>
      <w:color w:val="auto"/>
    </w:rPr>
  </w:style>
  <w:style w:type="character" w:customStyle="1" w:styleId="StringTok">
    <w:name w:val="StringTok"/>
    <w:basedOn w:val="VerbatimChar"/>
    <w:uiPriority w:val="99"/>
    <w:rsid w:val="00D72F0B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D72F0B"/>
    <w:rPr>
      <w:color w:val="auto"/>
    </w:rPr>
  </w:style>
  <w:style w:type="character" w:customStyle="1" w:styleId="SpecialStringTok">
    <w:name w:val="SpecialStringTok"/>
    <w:basedOn w:val="VerbatimChar"/>
    <w:uiPriority w:val="99"/>
    <w:rsid w:val="00D72F0B"/>
    <w:rPr>
      <w:color w:val="auto"/>
    </w:rPr>
  </w:style>
  <w:style w:type="character" w:customStyle="1" w:styleId="ImportTok">
    <w:name w:val="ImportTok"/>
    <w:basedOn w:val="VerbatimChar"/>
    <w:uiPriority w:val="99"/>
    <w:rsid w:val="00D72F0B"/>
  </w:style>
  <w:style w:type="character" w:customStyle="1" w:styleId="CommentTok">
    <w:name w:val="CommentTok"/>
    <w:basedOn w:val="VerbatimChar"/>
    <w:uiPriority w:val="99"/>
    <w:rsid w:val="00D72F0B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D72F0B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D72F0B"/>
    <w:rPr>
      <w:color w:val="auto"/>
    </w:rPr>
  </w:style>
  <w:style w:type="character" w:customStyle="1" w:styleId="FunctionTok">
    <w:name w:val="FunctionTok"/>
    <w:basedOn w:val="VerbatimChar"/>
    <w:uiPriority w:val="99"/>
    <w:rsid w:val="00D72F0B"/>
    <w:rPr>
      <w:color w:val="auto"/>
    </w:rPr>
  </w:style>
  <w:style w:type="character" w:customStyle="1" w:styleId="VariableTok">
    <w:name w:val="VariableTok"/>
    <w:basedOn w:val="VerbatimChar"/>
    <w:uiPriority w:val="99"/>
    <w:rsid w:val="00D72F0B"/>
    <w:rPr>
      <w:color w:val="auto"/>
    </w:rPr>
  </w:style>
  <w:style w:type="character" w:customStyle="1" w:styleId="ControlFlowTok">
    <w:name w:val="ControlFlowTok"/>
    <w:basedOn w:val="VerbatimChar"/>
    <w:uiPriority w:val="99"/>
    <w:rsid w:val="00D72F0B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D72F0B"/>
    <w:rPr>
      <w:color w:val="auto"/>
    </w:rPr>
  </w:style>
  <w:style w:type="character" w:customStyle="1" w:styleId="BuiltInTok">
    <w:name w:val="BuiltInTok"/>
    <w:basedOn w:val="VerbatimChar"/>
    <w:uiPriority w:val="99"/>
    <w:rsid w:val="00D72F0B"/>
  </w:style>
  <w:style w:type="character" w:customStyle="1" w:styleId="ExtensionTok">
    <w:name w:val="ExtensionTok"/>
    <w:basedOn w:val="VerbatimChar"/>
    <w:uiPriority w:val="99"/>
    <w:rsid w:val="00D72F0B"/>
  </w:style>
  <w:style w:type="character" w:customStyle="1" w:styleId="PreprocessorTok">
    <w:name w:val="PreprocessorTok"/>
    <w:basedOn w:val="VerbatimChar"/>
    <w:uiPriority w:val="99"/>
    <w:rsid w:val="00D72F0B"/>
    <w:rPr>
      <w:color w:val="auto"/>
    </w:rPr>
  </w:style>
  <w:style w:type="character" w:customStyle="1" w:styleId="AttributeTok">
    <w:name w:val="AttributeTok"/>
    <w:basedOn w:val="VerbatimChar"/>
    <w:uiPriority w:val="99"/>
    <w:rsid w:val="00D72F0B"/>
    <w:rPr>
      <w:color w:val="auto"/>
    </w:rPr>
  </w:style>
  <w:style w:type="character" w:customStyle="1" w:styleId="RegionMarkerTok">
    <w:name w:val="RegionMarkerTok"/>
    <w:basedOn w:val="VerbatimChar"/>
    <w:uiPriority w:val="99"/>
    <w:rsid w:val="00D72F0B"/>
  </w:style>
  <w:style w:type="character" w:customStyle="1" w:styleId="InformationTok">
    <w:name w:val="Information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D72F0B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D72F0B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D72F0B"/>
  </w:style>
  <w:style w:type="table" w:styleId="TableGrid">
    <w:name w:val="Table Grid"/>
    <w:basedOn w:val="TableNormal"/>
    <w:uiPriority w:val="99"/>
    <w:rsid w:val="00131D40"/>
    <w:pPr>
      <w:spacing w:after="200"/>
    </w:pPr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315</Words>
  <Characters>1704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x038764</dc:creator>
  <cp:keywords/>
  <dc:description/>
  <cp:lastModifiedBy>x038764</cp:lastModifiedBy>
  <cp:revision>3</cp:revision>
  <dcterms:created xsi:type="dcterms:W3CDTF">2019-07-10T20:48:00Z</dcterms:created>
  <dcterms:modified xsi:type="dcterms:W3CDTF">2019-07-11T20:38:00Z</dcterms:modified>
</cp:coreProperties>
</file>