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C4" w:rsidRPr="007448BE" w:rsidRDefault="002872C4" w:rsidP="001974A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448BE">
        <w:rPr>
          <w:b/>
          <w:sz w:val="20"/>
          <w:szCs w:val="20"/>
        </w:rPr>
        <w:t xml:space="preserve">GRANDE CONSELHO MUNICIPAL DO IDOSO </w:t>
      </w:r>
      <w:r>
        <w:rPr>
          <w:b/>
          <w:sz w:val="20"/>
          <w:szCs w:val="20"/>
        </w:rPr>
        <w:t>–</w:t>
      </w:r>
      <w:r w:rsidRPr="007448BE">
        <w:rPr>
          <w:b/>
          <w:sz w:val="20"/>
          <w:szCs w:val="20"/>
        </w:rPr>
        <w:t xml:space="preserve"> GCMI</w:t>
      </w:r>
    </w:p>
    <w:p w:rsidR="002872C4" w:rsidRPr="007448BE" w:rsidRDefault="002872C4" w:rsidP="001974A9">
      <w:pPr>
        <w:jc w:val="center"/>
        <w:rPr>
          <w:b/>
          <w:sz w:val="20"/>
          <w:szCs w:val="20"/>
        </w:rPr>
      </w:pPr>
      <w:r w:rsidRPr="007448BE">
        <w:rPr>
          <w:b/>
          <w:sz w:val="20"/>
          <w:szCs w:val="20"/>
        </w:rPr>
        <w:t xml:space="preserve">RESULTADO </w:t>
      </w:r>
      <w:r>
        <w:rPr>
          <w:b/>
          <w:sz w:val="20"/>
          <w:szCs w:val="20"/>
        </w:rPr>
        <w:t xml:space="preserve">FINAL </w:t>
      </w:r>
      <w:r w:rsidRPr="007448BE">
        <w:rPr>
          <w:b/>
          <w:sz w:val="20"/>
          <w:szCs w:val="20"/>
        </w:rPr>
        <w:t>DA FASE DE HABILITAÇÃO DO EDITAL DE CHAMAMENTO PÚBLICO Nº 15/SMDHC/FMID/2019</w:t>
      </w:r>
    </w:p>
    <w:p w:rsidR="002872C4" w:rsidRPr="007448BE" w:rsidRDefault="002872C4" w:rsidP="00BC2FF0">
      <w:pPr>
        <w:jc w:val="both"/>
        <w:rPr>
          <w:sz w:val="20"/>
          <w:szCs w:val="20"/>
        </w:rPr>
      </w:pPr>
      <w:r w:rsidRPr="007448BE">
        <w:rPr>
          <w:b/>
          <w:sz w:val="20"/>
          <w:szCs w:val="20"/>
        </w:rPr>
        <w:t xml:space="preserve">1. </w:t>
      </w:r>
      <w:r w:rsidRPr="007448BE">
        <w:rPr>
          <w:sz w:val="20"/>
          <w:szCs w:val="20"/>
        </w:rPr>
        <w:t>O Grande Conselho Municipal do Idoso – GCMI, assessorado pelo Conselho de Orientação e Administração Técnica – COAT, órgão cole</w:t>
      </w:r>
      <w:r>
        <w:rPr>
          <w:sz w:val="20"/>
          <w:szCs w:val="20"/>
        </w:rPr>
        <w:t>giado, paritário e deliberativo</w:t>
      </w:r>
      <w:r w:rsidRPr="007448BE">
        <w:rPr>
          <w:sz w:val="20"/>
          <w:szCs w:val="20"/>
        </w:rPr>
        <w:t xml:space="preserve"> e</w:t>
      </w:r>
      <w:r>
        <w:rPr>
          <w:sz w:val="20"/>
          <w:szCs w:val="20"/>
        </w:rPr>
        <w:t>,</w:t>
      </w:r>
      <w:r w:rsidRPr="007448BE">
        <w:rPr>
          <w:sz w:val="20"/>
          <w:szCs w:val="20"/>
        </w:rPr>
        <w:t xml:space="preserve"> no uso de sua</w:t>
      </w:r>
      <w:r>
        <w:rPr>
          <w:sz w:val="20"/>
          <w:szCs w:val="20"/>
        </w:rPr>
        <w:t>s atribuições, torna público o RESULTADO FINAL da Fase de Habilitação das p</w:t>
      </w:r>
      <w:r w:rsidRPr="007448BE">
        <w:rPr>
          <w:sz w:val="20"/>
          <w:szCs w:val="20"/>
        </w:rPr>
        <w:t>ropostas apresentadas para o Edital de Chamamento Público nº 15/SMDHC/FMID/2019</w:t>
      </w:r>
      <w:r>
        <w:rPr>
          <w:sz w:val="20"/>
          <w:szCs w:val="20"/>
        </w:rPr>
        <w:t>:</w:t>
      </w:r>
    </w:p>
    <w:tbl>
      <w:tblPr>
        <w:tblW w:w="962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520"/>
        <w:gridCol w:w="2155"/>
        <w:gridCol w:w="3031"/>
        <w:gridCol w:w="1358"/>
        <w:gridCol w:w="1176"/>
        <w:gridCol w:w="1380"/>
      </w:tblGrid>
      <w:tr w:rsidR="002872C4" w:rsidRPr="00D40F68" w:rsidTr="00D40F68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Organização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Proposta Apresentada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RESULTADO PRELIMINAR - Fase de Habilitação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 xml:space="preserve">Interposição de Recurso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RESULTADO FINAL -         Fase de Habilitação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Adere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Travessia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Amparo do Idoso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Conecta Aí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Amparo do Idoso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 Gente se Cuida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Amparo do Idoso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O Projeto Velho Amigo - Educação e Dever de Casa na Comunidade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Habilitada 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D40F68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Beneficente Grupo da Caridade (Associação Ponto de Luz)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60+ em Movimento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D40F68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Beneficente Colméia de Jesus Gonçalves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Smart*Senior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D40F68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Beneficente Síria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Capacitação do Fórum do Cidadão Idoso: promovendo o protagonismo da pessoa em relação às políticas públicas e seus direitos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Beneficente Síria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Arte de Cuidar-se: a importância do autocuidado de cuidadores de idosos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Beneficente Síria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Alimentação Cardioprotetora como estratégia de educação alimentar e nutricional para idosos com fatores de risco cardiovascular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Brasileira de Apoio à Terceira Idade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Protegendo Minha Vida Digital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Brasileira de Apoio à Terceira Idade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100% Bem Estar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Brasileira pelo Direito de Brincar e à Cultura - IPA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Guardiões do Brincar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D40F68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Congregação Santa Catarina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Eu aos 80 - ação intergeracional de direitos da pessoa idosa e redução da discriminação etária entre jovens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10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Congregação Santa Catarina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Comunidade Ativa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Cultural e Artística Cine Favela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Melhor Idade no Cine Favela com Inclusão Digital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Cultural e Artística Cine Favela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Cine Favela na Melhor Idade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D40F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de Lutas e Promoção Social Jardim Robrú e Adjacências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ALPS Construindo Sonhos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de Pais e Amigos do</w:t>
            </w:r>
            <w:r>
              <w:rPr>
                <w:rFonts w:cs="Arial"/>
                <w:sz w:val="20"/>
                <w:szCs w:val="20"/>
                <w:lang w:eastAsia="pt-BR"/>
              </w:rPr>
              <w:t>s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Excepcionais de São Paulo - APAE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Inclusão da Pessoa Idosa com Deficiência Intelectual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Associação Faz um Idoso Feliz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Centro de Apoio ao Idoso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Não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Inabilitada </w:t>
            </w:r>
          </w:p>
        </w:tc>
      </w:tr>
      <w:tr w:rsidR="002872C4" w:rsidRPr="00D40F68" w:rsidTr="001974A9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Franciscana de Solidariedade - OSC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Diga Não a Violência Contra o Idoso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Franciscana de Solidariedade - OSC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Participar é um Direito!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Franciscana de Solidariedade - OSC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Saúde do Idoso: Atividade Física, Alimentação Saudável e Convivência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Instrutora da Juventude Feminina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Núcleo de Convivência do Idoso do Instituto Sedes Sapientiae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Reciclazaro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S.O.S Sós Programa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Reciclazaro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Democracia 60+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Santo Agostinho - ASA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ASA - Acolhe e Transforma a Terceira 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Associação Viver Bem no Centro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Cidadania e Proteção para Idosos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Casa dos Velhinhos de Ondina Lobo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Espaço Intergeracional gastronômico Ondina Lobo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Casa dos Velhinhos de Ondina Lobo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Plataforma Tecnológica e Assistencial para aprimoramento, aplicação e prevenção do quadro de depressão e estimulação motora e cognitiva em pessoas idosas institucionalizadas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Círculo de Trabalhadores Cristãos de Vila Prudente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Oficinas de Pão Artesanal e Confeitaria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Companhia Maja de Teatro e Dança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Estilo de Vida para Idosos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Fundação Julita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Resgate de Memória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Fundação São Paulo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Práticas Integrativas e Complementares no Atendimento a Idosos com Dificuldades de Comunicação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8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Fundação São Paulo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Inclusão Digital de Idosos como Fator de Fortalecimento de Vínculos Intergeracionais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Igreja Bastita Reviver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Vida Ativa - Inclusão Digital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Instituição Anima Sociesc de Inovação, Pesquisa e Cultura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Universidade Aberta à Pessoa Idosa - Núcleo de Promoção do Acesso à Direitos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Instituição Anima Sociesc de Inovação, Pesquisa e Cultura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Universidade Aberta à Pessoa Idosa - Escola de Maturidade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Instituição Anima Sociesc de Inovação, Pesquisa e Cultura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Universidade Aberta à Pessoa Idosa - Núcleo de Trababilhidade Sênior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Instituto Aeromeiazero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Viver de Bike </w:t>
            </w:r>
            <w:smartTag w:uri="urn:schemas-microsoft-com:office:smarttags" w:element="PersonName">
              <w:smartTagPr>
                <w:attr w:name="ProductID" w:val="em Qualquer Idade"/>
              </w:smartTagPr>
              <w:r w:rsidRPr="00D40F68">
                <w:rPr>
                  <w:rFonts w:cs="Arial"/>
                  <w:sz w:val="20"/>
                  <w:szCs w:val="20"/>
                  <w:lang w:eastAsia="pt-BR"/>
                </w:rPr>
                <w:t>em Qualquer Idade</w:t>
              </w:r>
            </w:smartTag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Instituto AKHANDA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Naturologia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Brasileiro Arte Terapia e Felicidade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Projeto Arteterapia Prevenção e Tratamento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Instituto Córtex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Sabedoria Financeira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Instituto de Ballet Shir Lei Benevides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Ballet e Pilates para Melhoria da Saúde dos Idosos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Invar de Educação e Tecnologia Vale do Ribeira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FOCO Finanças - Ferramentas de Orientação e Consultoria em Finanças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Invar de Educação e Tecnologia Vale do Ribeira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POPI IDOSO Projeto de Orientação para a Participação Integrada do Idoso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Instituto Muda Brasil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Programa de Envelhecimento Ativo do bairro do Campo Belo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Nacional Cidadania e Trabalho - INCT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Caravana Direitos na Terceira 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Nacional Cidadania e Trabalho - INCT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Navegando na Melhor Idade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Nacional Cidadania e Trabalho - INCT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Plantando e Colhendo os Frutos da Melhor 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1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Instituto Pinheiro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Projeto Mais 60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Inabilitada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4F11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Não sanados os motivos para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pt-BR"/>
              </w:rPr>
              <w:t>D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>ocumentos em via digital não assinados</w:t>
            </w:r>
            <w:r>
              <w:rPr>
                <w:rFonts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Inabilitada. </w:t>
            </w:r>
          </w:p>
        </w:tc>
      </w:tr>
      <w:tr w:rsidR="002872C4" w:rsidRPr="00D40F68" w:rsidTr="001974A9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Instituto Toca do Coelho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Tecendo Histórias com Saúde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Inabilitada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Liga das Senhoras Católicas de São Paulo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Resgate dos hábitos alimentares saudáveis na Terceira Idade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Observatório da Longevidade Humana e Envelhecimento - OLHE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Desenvolvimento e Disponibilização por Dois Anos de Aplicativo Móbile, de Acesso Gratuito e Rápido aos Canais de Denúncia e à Rede de Proteção Formal ou Informal de Apoio ao Idoso na Cidade de São Paulo/SP, com Dashboard de Acompanhamento Estatístico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Observatório da Longevidade Humana e Envelhecimento - OLHE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Piloto de Desenvolvimento de uma Rede de Cuidados Comunitários Voltados a Pessoas Idosas com Limitações Funcionais e/ou Isolamento Social Residentes em Regiões de Maior Vulnerabilidade Social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8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Organização Centro Social Nossa Senhora Bom Parto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Revitalizando a Vida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Organização Centro Social Nossa Senhora Bom Parto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Nutrindo Corpo e Alma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Prefeitura Municipal de Capela do Alto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Valorizar o Idoso é preservar sua história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Desclassificada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Desclassificada </w:t>
            </w:r>
          </w:p>
        </w:tc>
      </w:tr>
      <w:tr w:rsidR="002872C4" w:rsidRPr="00D40F68" w:rsidTr="001974A9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Samaritano São Francisco de Assis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Benvelhecer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Inabilitada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Sim</w:t>
            </w:r>
            <w:r>
              <w:rPr>
                <w:rFonts w:cs="Arial"/>
                <w:sz w:val="20"/>
                <w:szCs w:val="20"/>
                <w:lang w:eastAsia="pt-BR"/>
              </w:rPr>
              <w:t>. Sanados os motivos de inabilitação.</w:t>
            </w: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Santa Casa de São Paulo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Oficina de Organização e autocuidado do idoso solitário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Santa Casa de São Paulo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Oficina de saúde e Alimentação Saudável para Idosos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Santa Casa de São Paulo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Reabilitação e promoção à Saúde do Idoso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Habilitada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UNAS - União de Núcleos, Associação dos Moradores de Heliópolis e Região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Cultivando a Vida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4" w:rsidRPr="00D40F68" w:rsidRDefault="002872C4" w:rsidP="00D40F68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2872C4" w:rsidRPr="00D40F68" w:rsidTr="001974A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União Brasileiro - Israelita do Bem-Estar Social - UNIBES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Cuidando de Quem Cuida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UNAS - União de Núcleos, Associações de Moradores de Heliópolis e Região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Políticas Públicas para Idosos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0F6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2872C4" w:rsidRPr="00D40F68" w:rsidTr="001974A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União Social Amigos da Vila Regina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Conectividade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2872C4" w:rsidRPr="00D40F68" w:rsidTr="001974A9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b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União Social Amigos do Jardim Robrú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Maturidade Preservando seu Tostão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C4" w:rsidRPr="00D40F68" w:rsidRDefault="002872C4" w:rsidP="00D40F6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D40F68">
              <w:rPr>
                <w:rFonts w:cs="Arial"/>
                <w:sz w:val="20"/>
                <w:szCs w:val="20"/>
                <w:lang w:eastAsia="pt-BR"/>
              </w:rPr>
              <w:t xml:space="preserve">Inabilitada </w:t>
            </w:r>
          </w:p>
        </w:tc>
      </w:tr>
      <w:tr w:rsidR="002872C4" w:rsidRPr="00D40F68" w:rsidTr="001974A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4" w:rsidRPr="00D40F68" w:rsidRDefault="002872C4" w:rsidP="00D40F6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4" w:rsidRPr="00D40F68" w:rsidRDefault="002872C4" w:rsidP="00D40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2872C4" w:rsidRPr="007448BE" w:rsidRDefault="002872C4" w:rsidP="00BC2FF0">
      <w:pPr>
        <w:jc w:val="both"/>
        <w:rPr>
          <w:sz w:val="20"/>
          <w:szCs w:val="20"/>
        </w:rPr>
      </w:pPr>
    </w:p>
    <w:p w:rsidR="002872C4" w:rsidRPr="005B3AE6" w:rsidRDefault="002872C4" w:rsidP="007448BE">
      <w:pPr>
        <w:jc w:val="both"/>
        <w:rPr>
          <w:rFonts w:ascii="Tahoma" w:hAnsi="Tahoma" w:cs="Tahoma"/>
          <w:sz w:val="20"/>
          <w:szCs w:val="20"/>
        </w:rPr>
      </w:pPr>
      <w:r w:rsidRPr="005B3AE6">
        <w:rPr>
          <w:rFonts w:ascii="Tahoma" w:hAnsi="Tahoma" w:cs="Tahoma"/>
          <w:b/>
          <w:sz w:val="20"/>
          <w:szCs w:val="20"/>
        </w:rPr>
        <w:t xml:space="preserve">2. </w:t>
      </w:r>
      <w:r w:rsidRPr="005B3AE6">
        <w:rPr>
          <w:rFonts w:ascii="Tahoma" w:hAnsi="Tahoma" w:cs="Tahoma"/>
          <w:sz w:val="20"/>
          <w:szCs w:val="20"/>
        </w:rPr>
        <w:t xml:space="preserve">As </w:t>
      </w:r>
      <w:r w:rsidRPr="005B3AE6">
        <w:rPr>
          <w:rFonts w:ascii="Tahoma" w:hAnsi="Tahoma" w:cs="Tahoma"/>
          <w:b/>
          <w:sz w:val="20"/>
          <w:szCs w:val="20"/>
        </w:rPr>
        <w:t>propostas habilitadas</w:t>
      </w:r>
      <w:r w:rsidRPr="005B3AE6">
        <w:rPr>
          <w:rFonts w:ascii="Tahoma" w:hAnsi="Tahoma" w:cs="Tahoma"/>
          <w:sz w:val="20"/>
          <w:szCs w:val="20"/>
        </w:rPr>
        <w:t xml:space="preserve"> seguirão para a</w:t>
      </w:r>
      <w:r w:rsidRPr="005B3AE6">
        <w:rPr>
          <w:rFonts w:ascii="Tahoma" w:hAnsi="Tahoma" w:cs="Tahoma"/>
          <w:b/>
          <w:sz w:val="20"/>
          <w:szCs w:val="20"/>
        </w:rPr>
        <w:t xml:space="preserve"> Fase de Seleção, </w:t>
      </w:r>
      <w:r w:rsidRPr="005B3AE6">
        <w:rPr>
          <w:rFonts w:ascii="Tahoma" w:hAnsi="Tahoma" w:cs="Tahoma"/>
          <w:sz w:val="20"/>
          <w:szCs w:val="20"/>
        </w:rPr>
        <w:t>conforme previsto no art. 29 do Edital de Chamamento Público nº 15/SMDHC/FMID/2019.</w:t>
      </w:r>
    </w:p>
    <w:p w:rsidR="002872C4" w:rsidRPr="005B3AE6" w:rsidRDefault="002872C4" w:rsidP="007448BE">
      <w:pPr>
        <w:jc w:val="both"/>
        <w:rPr>
          <w:rFonts w:ascii="Tahoma" w:hAnsi="Tahoma" w:cs="Tahoma"/>
          <w:sz w:val="20"/>
          <w:szCs w:val="20"/>
        </w:rPr>
      </w:pPr>
      <w:r w:rsidRPr="005B3AE6">
        <w:rPr>
          <w:rFonts w:ascii="Tahoma" w:hAnsi="Tahoma" w:cs="Tahoma"/>
          <w:b/>
          <w:sz w:val="20"/>
          <w:szCs w:val="20"/>
        </w:rPr>
        <w:t>3</w:t>
      </w:r>
      <w:r w:rsidRPr="005B3AE6">
        <w:rPr>
          <w:rFonts w:ascii="Tahoma" w:hAnsi="Tahoma" w:cs="Tahoma"/>
          <w:sz w:val="20"/>
          <w:szCs w:val="20"/>
        </w:rPr>
        <w:t xml:space="preserve">. A partir de 06/12/2019, as organizações - cujas propostas foram inabilitadas ou desclassificadas - poderão agendar a retirada dos envelopes entregues pelo e-mail </w:t>
      </w:r>
      <w:hyperlink r:id="rId4" w:history="1">
        <w:r w:rsidRPr="005B3AE6">
          <w:rPr>
            <w:rStyle w:val="Hyperlink"/>
            <w:rFonts w:ascii="Tahoma" w:hAnsi="Tahoma" w:cs="Tahoma"/>
            <w:sz w:val="20"/>
            <w:szCs w:val="20"/>
          </w:rPr>
          <w:t>gcmidoso@prefeitura.sp.gov.br</w:t>
        </w:r>
      </w:hyperlink>
      <w:r w:rsidRPr="005B3AE6">
        <w:rPr>
          <w:rFonts w:ascii="Tahoma" w:hAnsi="Tahoma" w:cs="Tahoma"/>
          <w:sz w:val="20"/>
          <w:szCs w:val="20"/>
        </w:rPr>
        <w:t xml:space="preserve"> ou pelos telefones 2833 - 4215/4216/4218.  A retirada será feita na Secretaria Executiva do GCMI (Grande Conselho Municipal do Idoso), Rua Líbero Badaró, 119 – 1° andar - Centro – São Paulo/SP, CEP 01009-000, das 9h00 às 16h00, exceto em feriados e pontos facultativos.           </w:t>
      </w:r>
    </w:p>
    <w:p w:rsidR="002872C4" w:rsidRPr="005B3AE6" w:rsidRDefault="002872C4" w:rsidP="00BC2FF0">
      <w:pPr>
        <w:jc w:val="both"/>
        <w:rPr>
          <w:rFonts w:ascii="Tahoma" w:hAnsi="Tahoma" w:cs="Tahoma"/>
          <w:sz w:val="20"/>
          <w:szCs w:val="20"/>
        </w:rPr>
      </w:pPr>
    </w:p>
    <w:sectPr w:rsidR="002872C4" w:rsidRPr="005B3AE6" w:rsidSect="00BF4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F0"/>
    <w:rsid w:val="00067B0D"/>
    <w:rsid w:val="001344D5"/>
    <w:rsid w:val="001974A9"/>
    <w:rsid w:val="00233510"/>
    <w:rsid w:val="002872C4"/>
    <w:rsid w:val="003127C2"/>
    <w:rsid w:val="004F1120"/>
    <w:rsid w:val="0050488C"/>
    <w:rsid w:val="00567357"/>
    <w:rsid w:val="005B3AE6"/>
    <w:rsid w:val="005D26F2"/>
    <w:rsid w:val="00610C80"/>
    <w:rsid w:val="0067078C"/>
    <w:rsid w:val="00680FD7"/>
    <w:rsid w:val="00704441"/>
    <w:rsid w:val="007448BE"/>
    <w:rsid w:val="007B39DD"/>
    <w:rsid w:val="00924110"/>
    <w:rsid w:val="009D6B28"/>
    <w:rsid w:val="009E1B76"/>
    <w:rsid w:val="00A62DAA"/>
    <w:rsid w:val="00B03F58"/>
    <w:rsid w:val="00B768A5"/>
    <w:rsid w:val="00BC2FF0"/>
    <w:rsid w:val="00BF4E58"/>
    <w:rsid w:val="00C50BB2"/>
    <w:rsid w:val="00D31EBE"/>
    <w:rsid w:val="00D40F68"/>
    <w:rsid w:val="00E00338"/>
    <w:rsid w:val="00E331E8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E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74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midoso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1548</Words>
  <Characters>8360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CONSELHO MUNICIPAL DO IDOSO – GCMI</dc:title>
  <dc:subject/>
  <dc:creator>usuario</dc:creator>
  <cp:keywords/>
  <dc:description/>
  <cp:lastModifiedBy>d835940</cp:lastModifiedBy>
  <cp:revision>3</cp:revision>
  <cp:lastPrinted>2019-12-02T18:25:00Z</cp:lastPrinted>
  <dcterms:created xsi:type="dcterms:W3CDTF">2019-12-02T19:05:00Z</dcterms:created>
  <dcterms:modified xsi:type="dcterms:W3CDTF">2019-12-02T19:06:00Z</dcterms:modified>
</cp:coreProperties>
</file>