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F0" w:rsidRDefault="00F249F0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F249F0" w:rsidRDefault="00F249F0" w:rsidP="002B73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49F0" w:rsidRPr="00975D6A" w:rsidRDefault="00F249F0" w:rsidP="002C4D5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5D6A">
        <w:rPr>
          <w:rFonts w:ascii="Tahoma" w:hAnsi="Tahoma" w:cs="Tahoma"/>
          <w:b/>
          <w:bCs/>
          <w:sz w:val="20"/>
          <w:szCs w:val="20"/>
        </w:rPr>
        <w:t xml:space="preserve">ANEXO </w:t>
      </w:r>
      <w:r>
        <w:rPr>
          <w:rFonts w:ascii="Tahoma" w:hAnsi="Tahoma" w:cs="Tahoma"/>
          <w:b/>
          <w:bCs/>
          <w:sz w:val="20"/>
          <w:szCs w:val="20"/>
        </w:rPr>
        <w:t>V</w:t>
      </w:r>
    </w:p>
    <w:p w:rsidR="00F249F0" w:rsidRPr="00363B09" w:rsidRDefault="00F249F0" w:rsidP="002C4D5F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Arial"/>
          <w:b/>
          <w:sz w:val="20"/>
          <w:szCs w:val="20"/>
        </w:rPr>
      </w:pPr>
      <w:r w:rsidRPr="00363B09">
        <w:rPr>
          <w:rFonts w:ascii="Verdana" w:hAnsi="Verdana" w:cs="Arial"/>
          <w:b/>
          <w:sz w:val="20"/>
          <w:szCs w:val="20"/>
        </w:rPr>
        <w:t xml:space="preserve">(Preferencialmente </w:t>
      </w:r>
      <w:smartTag w:uri="urn:schemas-microsoft-com:office:smarttags" w:element="PersonName">
        <w:smartTagPr>
          <w:attr w:name="ProductID" w:val="em Papel Timbrado"/>
        </w:smartTagPr>
        <w:r w:rsidRPr="00363B09">
          <w:rPr>
            <w:rFonts w:ascii="Verdana" w:hAnsi="Verdana" w:cs="Arial"/>
            <w:b/>
            <w:sz w:val="20"/>
            <w:szCs w:val="20"/>
          </w:rPr>
          <w:t>em Papel Timbrado</w:t>
        </w:r>
      </w:smartTag>
      <w:r>
        <w:rPr>
          <w:rFonts w:ascii="Verdana" w:hAnsi="Verdana" w:cs="Arial"/>
          <w:b/>
          <w:sz w:val="20"/>
          <w:szCs w:val="20"/>
        </w:rPr>
        <w:t xml:space="preserve"> da OSC</w:t>
      </w:r>
      <w:r w:rsidRPr="00363B09">
        <w:rPr>
          <w:rFonts w:ascii="Verdana" w:hAnsi="Verdana" w:cs="Arial"/>
          <w:b/>
          <w:sz w:val="20"/>
          <w:szCs w:val="20"/>
        </w:rPr>
        <w:t>)</w:t>
      </w: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ind w:left="120"/>
        <w:rPr>
          <w:rFonts w:ascii="Tahoma" w:hAnsi="Tahoma" w:cs="Tahoma"/>
          <w:b/>
          <w:bCs/>
          <w:sz w:val="20"/>
          <w:szCs w:val="20"/>
        </w:rPr>
      </w:pP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ind w:left="120"/>
        <w:jc w:val="center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b/>
          <w:bCs/>
          <w:sz w:val="20"/>
          <w:szCs w:val="20"/>
        </w:rPr>
        <w:t>DECLARAÇÃO SOBRE INSTALAÇÕES E CONDIÇÕES MATERIAIS</w:t>
      </w: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F249F0" w:rsidRPr="00975D6A" w:rsidRDefault="00F249F0" w:rsidP="002C4D5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sz w:val="20"/>
          <w:szCs w:val="20"/>
        </w:rPr>
        <w:t xml:space="preserve">Declaro, em conformidade com o art. 33, </w:t>
      </w:r>
      <w:r w:rsidRPr="00975D6A">
        <w:rPr>
          <w:rFonts w:ascii="Tahoma" w:hAnsi="Tahoma" w:cs="Tahoma"/>
          <w:b/>
          <w:bCs/>
          <w:sz w:val="20"/>
          <w:szCs w:val="20"/>
        </w:rPr>
        <w:t>caput</w:t>
      </w:r>
      <w:r w:rsidRPr="00975D6A">
        <w:rPr>
          <w:rFonts w:ascii="Tahoma" w:hAnsi="Tahoma" w:cs="Tahoma"/>
          <w:sz w:val="20"/>
          <w:szCs w:val="20"/>
        </w:rPr>
        <w:t xml:space="preserve">, inciso V, alínea “c”, da Lei nº 13.019/2014 combinado com o art. 39 do Decreto Municipal nº 57.575/2016, que a </w:t>
      </w:r>
      <w:r w:rsidRPr="00975D6A">
        <w:rPr>
          <w:rFonts w:ascii="Tahoma" w:hAnsi="Tahoma" w:cs="Tahoma"/>
          <w:i/>
          <w:iCs/>
          <w:color w:val="FF0000"/>
          <w:sz w:val="20"/>
          <w:szCs w:val="20"/>
        </w:rPr>
        <w:t>[identificação da</w:t>
      </w:r>
      <w:r w:rsidRPr="00975D6A">
        <w:rPr>
          <w:rFonts w:ascii="Tahoma" w:hAnsi="Tahoma" w:cs="Tahoma"/>
          <w:sz w:val="20"/>
          <w:szCs w:val="20"/>
        </w:rPr>
        <w:t xml:space="preserve"> </w:t>
      </w:r>
      <w:r w:rsidRPr="00975D6A">
        <w:rPr>
          <w:rFonts w:ascii="Tahoma" w:hAnsi="Tahoma" w:cs="Tahoma"/>
          <w:i/>
          <w:iCs/>
          <w:color w:val="FF0000"/>
          <w:sz w:val="20"/>
          <w:szCs w:val="20"/>
        </w:rPr>
        <w:t>organização da sociedade civil – OSC]</w:t>
      </w:r>
      <w:r w:rsidRPr="00975D6A">
        <w:rPr>
          <w:rFonts w:ascii="Tahoma" w:hAnsi="Tahoma" w:cs="Tahoma"/>
          <w:sz w:val="20"/>
          <w:szCs w:val="20"/>
        </w:rPr>
        <w:t>:</w:t>
      </w: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F249F0" w:rsidRPr="00975D6A" w:rsidRDefault="00F249F0" w:rsidP="002C4D5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sz w:val="20"/>
          <w:szCs w:val="20"/>
          <w:vertAlign w:val="superscript"/>
        </w:rPr>
        <w:t></w:t>
      </w:r>
      <w:r w:rsidRPr="00975D6A">
        <w:rPr>
          <w:rFonts w:ascii="Tahoma" w:hAnsi="Tahoma" w:cs="Tahoma"/>
          <w:sz w:val="20"/>
          <w:szCs w:val="20"/>
        </w:rPr>
        <w:t xml:space="preserve"> dispõe de instalações e outras condições materiais para o desenvolvimento das atividades ou projetos previstos na parceria e o cumprimento das metas estabelecidas.</w:t>
      </w: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ind w:left="560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i/>
          <w:iCs/>
          <w:color w:val="FF0000"/>
          <w:sz w:val="20"/>
          <w:szCs w:val="20"/>
        </w:rPr>
        <w:t>OU</w:t>
      </w:r>
    </w:p>
    <w:p w:rsidR="00F249F0" w:rsidRPr="00975D6A" w:rsidRDefault="00F249F0" w:rsidP="002C4D5F">
      <w:pPr>
        <w:widowControl w:val="0"/>
        <w:overflowPunct w:val="0"/>
        <w:autoSpaceDE w:val="0"/>
        <w:autoSpaceDN w:val="0"/>
        <w:adjustRightInd w:val="0"/>
        <w:spacing w:line="360" w:lineRule="auto"/>
        <w:ind w:right="20" w:firstLine="566"/>
        <w:jc w:val="both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sz w:val="20"/>
          <w:szCs w:val="20"/>
          <w:vertAlign w:val="superscript"/>
        </w:rPr>
        <w:t></w:t>
      </w:r>
      <w:r w:rsidRPr="00975D6A">
        <w:rPr>
          <w:rFonts w:ascii="Tahoma" w:hAnsi="Tahoma" w:cs="Tahoma"/>
          <w:sz w:val="20"/>
          <w:szCs w:val="20"/>
        </w:rPr>
        <w:t xml:space="preserve"> pretende contratar ou adquirir com recursos da parceria as condições materiais para o desenvolvimento das atividades ou projetos previstos na parceria e o cumprimento das metas estabelecidas.</w:t>
      </w: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ind w:left="560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i/>
          <w:iCs/>
          <w:color w:val="FF0000"/>
          <w:sz w:val="20"/>
          <w:szCs w:val="20"/>
        </w:rPr>
        <w:t>OU</w:t>
      </w:r>
    </w:p>
    <w:p w:rsidR="00F249F0" w:rsidRPr="00975D6A" w:rsidRDefault="00F249F0" w:rsidP="002C4D5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sz w:val="20"/>
          <w:szCs w:val="20"/>
          <w:vertAlign w:val="superscript"/>
        </w:rPr>
        <w:t></w:t>
      </w:r>
      <w:r w:rsidRPr="00975D6A">
        <w:rPr>
          <w:rFonts w:ascii="Tahoma" w:hAnsi="Tahoma" w:cs="Tahoma"/>
          <w:sz w:val="20"/>
          <w:szCs w:val="20"/>
        </w:rPr>
        <w:t xml:space="preserve">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F249F0" w:rsidRPr="00975D6A" w:rsidRDefault="00F249F0" w:rsidP="002C4D5F">
      <w:pPr>
        <w:widowControl w:val="0"/>
        <w:overflowPunct w:val="0"/>
        <w:autoSpaceDE w:val="0"/>
        <w:autoSpaceDN w:val="0"/>
        <w:adjustRightInd w:val="0"/>
        <w:spacing w:line="360" w:lineRule="auto"/>
        <w:ind w:right="240"/>
        <w:jc w:val="both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i/>
          <w:iCs/>
          <w:sz w:val="20"/>
          <w:szCs w:val="20"/>
        </w:rPr>
        <w:t>OBS: A organização da sociedade civil adotará uma das três redações acima, conforme a sua situação. A presente observação deverá ser suprimida da versão final da declaração.</w:t>
      </w: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ind w:left="2260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sz w:val="20"/>
          <w:szCs w:val="20"/>
        </w:rPr>
        <w:t>São Paulo/SP, ____ de ______________ de 20___.</w:t>
      </w: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ind w:left="1800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F249F0" w:rsidRPr="00975D6A" w:rsidRDefault="00F249F0" w:rsidP="002C4D5F">
      <w:pPr>
        <w:widowControl w:val="0"/>
        <w:autoSpaceDE w:val="0"/>
        <w:autoSpaceDN w:val="0"/>
        <w:adjustRightInd w:val="0"/>
        <w:spacing w:line="360" w:lineRule="auto"/>
        <w:ind w:left="2180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sz w:val="20"/>
          <w:szCs w:val="20"/>
        </w:rPr>
        <w:t>(Nome e Cargo do Representante Legal da OSC)</w:t>
      </w:r>
      <w:bookmarkStart w:id="0" w:name="page71"/>
      <w:bookmarkEnd w:id="0"/>
    </w:p>
    <w:p w:rsidR="00F249F0" w:rsidRDefault="00F249F0" w:rsidP="002C4D5F">
      <w:pPr>
        <w:spacing w:line="360" w:lineRule="auto"/>
        <w:rPr>
          <w:rFonts w:ascii="Tahoma" w:hAnsi="Tahoma" w:cs="Tahoma"/>
          <w:sz w:val="20"/>
          <w:szCs w:val="20"/>
        </w:rPr>
      </w:pPr>
    </w:p>
    <w:p w:rsidR="00F249F0" w:rsidRDefault="00F249F0" w:rsidP="002C4D5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F249F0" w:rsidRDefault="00F249F0" w:rsidP="002B73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49F0" w:rsidRDefault="00F249F0" w:rsidP="002B73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49F0" w:rsidRDefault="00F249F0" w:rsidP="002B73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49F0" w:rsidRDefault="00F249F0" w:rsidP="002B73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49F0" w:rsidRDefault="00F249F0" w:rsidP="002B73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49F0" w:rsidRDefault="00F249F0" w:rsidP="002B73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49F0" w:rsidRDefault="00F249F0" w:rsidP="002B73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49F0" w:rsidRDefault="00F249F0" w:rsidP="002B73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F249F0" w:rsidSect="008D410A">
      <w:headerReference w:type="default" r:id="rId7"/>
      <w:foot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F0" w:rsidRDefault="00F249F0">
      <w:r>
        <w:separator/>
      </w:r>
    </w:p>
  </w:endnote>
  <w:endnote w:type="continuationSeparator" w:id="0">
    <w:p w:rsidR="00F249F0" w:rsidRDefault="00F2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F0" w:rsidRDefault="00F249F0" w:rsidP="002B73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49F0" w:rsidRDefault="00F249F0" w:rsidP="002B73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F0" w:rsidRDefault="00F249F0">
      <w:r>
        <w:separator/>
      </w:r>
    </w:p>
  </w:footnote>
  <w:footnote w:type="continuationSeparator" w:id="0">
    <w:p w:rsidR="00F249F0" w:rsidRDefault="00F24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F0" w:rsidRDefault="00F249F0" w:rsidP="00D921F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65338"/>
    <w:lvl w:ilvl="0">
      <w:numFmt w:val="bullet"/>
      <w:lvlText w:val="*"/>
      <w:lvlJc w:val="left"/>
    </w:lvl>
  </w:abstractNum>
  <w:abstractNum w:abstractNumId="1">
    <w:nsid w:val="034D48E5"/>
    <w:multiLevelType w:val="hybridMultilevel"/>
    <w:tmpl w:val="3A3C9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122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57A4DF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6297CFB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6A04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8CC1AC9"/>
    <w:multiLevelType w:val="hybridMultilevel"/>
    <w:tmpl w:val="7960C2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B17C72"/>
    <w:multiLevelType w:val="hybridMultilevel"/>
    <w:tmpl w:val="DCCAAAA8"/>
    <w:lvl w:ilvl="0" w:tplc="E59E9C9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3A48"/>
    <w:multiLevelType w:val="hybridMultilevel"/>
    <w:tmpl w:val="675836C2"/>
    <w:lvl w:ilvl="0" w:tplc="04160019">
      <w:start w:val="1"/>
      <w:numFmt w:val="lowerLetter"/>
      <w:lvlText w:val="%1.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9">
    <w:nsid w:val="25A86A52"/>
    <w:multiLevelType w:val="multilevel"/>
    <w:tmpl w:val="0F8475FC"/>
    <w:lvl w:ilvl="0">
      <w:start w:val="1"/>
      <w:numFmt w:val="decimal"/>
      <w:pStyle w:val="Heading2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CommentText"/>
      <w:lvlText w:val="%1.%2"/>
      <w:lvlJc w:val="left"/>
      <w:pPr>
        <w:ind w:left="425" w:hanging="425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cs="Times New Roman" w:hint="default"/>
        <w:b/>
      </w:rPr>
    </w:lvl>
    <w:lvl w:ilvl="3">
      <w:start w:val="1"/>
      <w:numFmt w:val="decimal"/>
      <w:lvlText w:val="%1.%2.%4"/>
      <w:lvlJc w:val="left"/>
      <w:pPr>
        <w:ind w:left="851" w:hanging="425"/>
      </w:pPr>
      <w:rPr>
        <w:rFonts w:cs="Times New Roman" w:hint="default"/>
        <w:b/>
      </w:rPr>
    </w:lvl>
    <w:lvl w:ilvl="4">
      <w:start w:val="1"/>
      <w:numFmt w:val="lowerLetter"/>
      <w:pStyle w:val="BalloonText"/>
      <w:lvlText w:val="%5)"/>
      <w:lvlJc w:val="left"/>
      <w:pPr>
        <w:ind w:left="4395" w:hanging="425"/>
      </w:pPr>
      <w:rPr>
        <w:rFonts w:cs="Times New Roman" w:hint="default"/>
        <w:b/>
      </w:rPr>
    </w:lvl>
    <w:lvl w:ilvl="5">
      <w:start w:val="1"/>
      <w:numFmt w:val="decimal"/>
      <w:pStyle w:val="CommentSubject"/>
      <w:lvlText w:val="%1.%2.%4.%6"/>
      <w:lvlJc w:val="left"/>
      <w:pPr>
        <w:ind w:left="1135" w:hanging="42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lowerLetter"/>
      <w:lvlText w:val="%7)"/>
      <w:lvlJc w:val="left"/>
      <w:pPr>
        <w:ind w:left="1277" w:hanging="425"/>
      </w:pPr>
      <w:rPr>
        <w:rFonts w:cs="Times New Roman" w:hint="default"/>
        <w:b/>
      </w:rPr>
    </w:lvl>
    <w:lvl w:ilvl="7">
      <w:start w:val="1"/>
      <w:numFmt w:val="decimal"/>
      <w:lvlText w:val="%1.%2.%4.%6.%8"/>
      <w:lvlJc w:val="left"/>
      <w:pPr>
        <w:ind w:left="1419" w:hanging="425"/>
      </w:pPr>
      <w:rPr>
        <w:rFonts w:cs="Times New Roman" w:hint="default"/>
        <w:b/>
      </w:rPr>
    </w:lvl>
    <w:lvl w:ilvl="8">
      <w:start w:val="1"/>
      <w:numFmt w:val="lowerLetter"/>
      <w:pStyle w:val="NormalWeb"/>
      <w:lvlText w:val="%9)"/>
      <w:lvlJc w:val="left"/>
      <w:pPr>
        <w:ind w:left="1561" w:hanging="425"/>
      </w:pPr>
      <w:rPr>
        <w:rFonts w:cs="Times New Roman" w:hint="default"/>
        <w:b/>
      </w:rPr>
    </w:lvl>
  </w:abstractNum>
  <w:abstractNum w:abstractNumId="10">
    <w:nsid w:val="2DBA02C8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B4F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0C41232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E56036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F576CD"/>
    <w:multiLevelType w:val="multilevel"/>
    <w:tmpl w:val="BEE4E71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5">
    <w:nsid w:val="4DDD6D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1625B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2BD5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38B4947"/>
    <w:multiLevelType w:val="hybridMultilevel"/>
    <w:tmpl w:val="FF0E3F16"/>
    <w:lvl w:ilvl="0" w:tplc="1E6094A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55800"/>
    <w:multiLevelType w:val="hybridMultilevel"/>
    <w:tmpl w:val="243ED3A0"/>
    <w:lvl w:ilvl="0" w:tplc="ED2C63AC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20">
    <w:nsid w:val="5B965CDF"/>
    <w:multiLevelType w:val="hybridMultilevel"/>
    <w:tmpl w:val="410CB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E21C5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DD740E8"/>
    <w:multiLevelType w:val="hybridMultilevel"/>
    <w:tmpl w:val="833C26D8"/>
    <w:lvl w:ilvl="0" w:tplc="98A46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CB7498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606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E681611"/>
    <w:multiLevelType w:val="hybridMultilevel"/>
    <w:tmpl w:val="B23E819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8037D"/>
    <w:multiLevelType w:val="hybridMultilevel"/>
    <w:tmpl w:val="BA4A1836"/>
    <w:lvl w:ilvl="0" w:tplc="2028180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7">
      <w:start w:val="1"/>
      <w:numFmt w:val="lowerLetter"/>
      <w:lvlText w:val="%2)"/>
      <w:lvlJc w:val="left"/>
      <w:pPr>
        <w:ind w:left="158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  <w:b/>
      </w:rPr>
    </w:lvl>
    <w:lvl w:ilvl="4" w:tplc="0416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62A113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581ACF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97157EF"/>
    <w:multiLevelType w:val="hybridMultilevel"/>
    <w:tmpl w:val="99387D9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9E2130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F06576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2BF6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91F7C5C"/>
    <w:multiLevelType w:val="hybridMultilevel"/>
    <w:tmpl w:val="BDAE3F56"/>
    <w:lvl w:ilvl="0" w:tplc="FA98578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6E7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8"/>
  </w:num>
  <w:num w:numId="4">
    <w:abstractNumId w:val="22"/>
  </w:num>
  <w:num w:numId="5">
    <w:abstractNumId w:val="29"/>
  </w:num>
  <w:num w:numId="6">
    <w:abstractNumId w:val="14"/>
  </w:num>
  <w:num w:numId="7">
    <w:abstractNumId w:val="18"/>
  </w:num>
  <w:num w:numId="8">
    <w:abstractNumId w:val="6"/>
  </w:num>
  <w:num w:numId="9">
    <w:abstractNumId w:val="13"/>
  </w:num>
  <w:num w:numId="10">
    <w:abstractNumId w:val="10"/>
  </w:num>
  <w:num w:numId="11">
    <w:abstractNumId w:val="20"/>
  </w:num>
  <w:num w:numId="12">
    <w:abstractNumId w:val="7"/>
  </w:num>
  <w:num w:numId="13">
    <w:abstractNumId w:val="30"/>
  </w:num>
  <w:num w:numId="14">
    <w:abstractNumId w:val="23"/>
  </w:num>
  <w:num w:numId="15">
    <w:abstractNumId w:val="16"/>
  </w:num>
  <w:num w:numId="16">
    <w:abstractNumId w:val="17"/>
  </w:num>
  <w:num w:numId="17">
    <w:abstractNumId w:val="26"/>
  </w:num>
  <w:num w:numId="18">
    <w:abstractNumId w:val="27"/>
  </w:num>
  <w:num w:numId="19">
    <w:abstractNumId w:val="12"/>
  </w:num>
  <w:num w:numId="20">
    <w:abstractNumId w:val="11"/>
  </w:num>
  <w:num w:numId="21">
    <w:abstractNumId w:val="31"/>
  </w:num>
  <w:num w:numId="22">
    <w:abstractNumId w:val="3"/>
  </w:num>
  <w:num w:numId="23">
    <w:abstractNumId w:val="4"/>
  </w:num>
  <w:num w:numId="24">
    <w:abstractNumId w:val="21"/>
  </w:num>
  <w:num w:numId="25">
    <w:abstractNumId w:val="33"/>
  </w:num>
  <w:num w:numId="26">
    <w:abstractNumId w:val="15"/>
  </w:num>
  <w:num w:numId="27">
    <w:abstractNumId w:val="2"/>
  </w:num>
  <w:num w:numId="28">
    <w:abstractNumId w:val="5"/>
  </w:num>
  <w:num w:numId="29">
    <w:abstractNumId w:val="1"/>
  </w:num>
  <w:num w:numId="30">
    <w:abstractNumId w:val="25"/>
  </w:num>
  <w:num w:numId="31">
    <w:abstractNumId w:val="19"/>
  </w:num>
  <w:num w:numId="32">
    <w:abstractNumId w:val="24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0A"/>
    <w:rsid w:val="0000143B"/>
    <w:rsid w:val="0000445C"/>
    <w:rsid w:val="00014D7A"/>
    <w:rsid w:val="000160F8"/>
    <w:rsid w:val="00020F72"/>
    <w:rsid w:val="000211FC"/>
    <w:rsid w:val="00021578"/>
    <w:rsid w:val="00023514"/>
    <w:rsid w:val="00024AB5"/>
    <w:rsid w:val="000270F7"/>
    <w:rsid w:val="00027A3B"/>
    <w:rsid w:val="00027E6D"/>
    <w:rsid w:val="00030362"/>
    <w:rsid w:val="00030513"/>
    <w:rsid w:val="000312C7"/>
    <w:rsid w:val="000314F3"/>
    <w:rsid w:val="00031A9E"/>
    <w:rsid w:val="00032982"/>
    <w:rsid w:val="0003459D"/>
    <w:rsid w:val="00037833"/>
    <w:rsid w:val="00040ACF"/>
    <w:rsid w:val="00042389"/>
    <w:rsid w:val="00044460"/>
    <w:rsid w:val="0004761B"/>
    <w:rsid w:val="00050AF5"/>
    <w:rsid w:val="0005442D"/>
    <w:rsid w:val="000549D6"/>
    <w:rsid w:val="00054A79"/>
    <w:rsid w:val="00054C54"/>
    <w:rsid w:val="000567C7"/>
    <w:rsid w:val="00057620"/>
    <w:rsid w:val="00061873"/>
    <w:rsid w:val="00062D65"/>
    <w:rsid w:val="00064684"/>
    <w:rsid w:val="00064792"/>
    <w:rsid w:val="00064878"/>
    <w:rsid w:val="000648EA"/>
    <w:rsid w:val="0006499C"/>
    <w:rsid w:val="00071B4A"/>
    <w:rsid w:val="0007277D"/>
    <w:rsid w:val="00074825"/>
    <w:rsid w:val="0007521D"/>
    <w:rsid w:val="00083317"/>
    <w:rsid w:val="000839EA"/>
    <w:rsid w:val="00084925"/>
    <w:rsid w:val="00085994"/>
    <w:rsid w:val="0008649C"/>
    <w:rsid w:val="00087E81"/>
    <w:rsid w:val="00091B6E"/>
    <w:rsid w:val="000927FF"/>
    <w:rsid w:val="000948E5"/>
    <w:rsid w:val="00095C73"/>
    <w:rsid w:val="000A053D"/>
    <w:rsid w:val="000A3261"/>
    <w:rsid w:val="000A4776"/>
    <w:rsid w:val="000A4885"/>
    <w:rsid w:val="000A711E"/>
    <w:rsid w:val="000A751A"/>
    <w:rsid w:val="000B1045"/>
    <w:rsid w:val="000B12AD"/>
    <w:rsid w:val="000B1437"/>
    <w:rsid w:val="000B27DE"/>
    <w:rsid w:val="000B2A4B"/>
    <w:rsid w:val="000B5C88"/>
    <w:rsid w:val="000B7944"/>
    <w:rsid w:val="000C2B71"/>
    <w:rsid w:val="000C2CC3"/>
    <w:rsid w:val="000C2D22"/>
    <w:rsid w:val="000C3C7E"/>
    <w:rsid w:val="000C49D7"/>
    <w:rsid w:val="000C5525"/>
    <w:rsid w:val="000C5938"/>
    <w:rsid w:val="000C5C5B"/>
    <w:rsid w:val="000C5D87"/>
    <w:rsid w:val="000C6801"/>
    <w:rsid w:val="000D014F"/>
    <w:rsid w:val="000D10CE"/>
    <w:rsid w:val="000D2A1C"/>
    <w:rsid w:val="000D44AE"/>
    <w:rsid w:val="000D5C44"/>
    <w:rsid w:val="000D5D04"/>
    <w:rsid w:val="000D688B"/>
    <w:rsid w:val="000D75E5"/>
    <w:rsid w:val="000D7782"/>
    <w:rsid w:val="000D7F3F"/>
    <w:rsid w:val="000E6489"/>
    <w:rsid w:val="000E6BA7"/>
    <w:rsid w:val="000E7B6E"/>
    <w:rsid w:val="000F1826"/>
    <w:rsid w:val="000F26D5"/>
    <w:rsid w:val="000F2A8A"/>
    <w:rsid w:val="000F34F8"/>
    <w:rsid w:val="000F5507"/>
    <w:rsid w:val="00102262"/>
    <w:rsid w:val="001039F9"/>
    <w:rsid w:val="00104375"/>
    <w:rsid w:val="00106812"/>
    <w:rsid w:val="00106F04"/>
    <w:rsid w:val="0010726D"/>
    <w:rsid w:val="001074DF"/>
    <w:rsid w:val="00107D0B"/>
    <w:rsid w:val="0011033F"/>
    <w:rsid w:val="00113304"/>
    <w:rsid w:val="001157BF"/>
    <w:rsid w:val="00115F38"/>
    <w:rsid w:val="001228BB"/>
    <w:rsid w:val="001238DD"/>
    <w:rsid w:val="00123EEB"/>
    <w:rsid w:val="00124927"/>
    <w:rsid w:val="001266FF"/>
    <w:rsid w:val="00127A82"/>
    <w:rsid w:val="0013320A"/>
    <w:rsid w:val="00135180"/>
    <w:rsid w:val="00135AEE"/>
    <w:rsid w:val="00137CF4"/>
    <w:rsid w:val="00140590"/>
    <w:rsid w:val="00140D29"/>
    <w:rsid w:val="00141101"/>
    <w:rsid w:val="001417D0"/>
    <w:rsid w:val="00145012"/>
    <w:rsid w:val="001453AC"/>
    <w:rsid w:val="00150CC8"/>
    <w:rsid w:val="0015309E"/>
    <w:rsid w:val="001531F4"/>
    <w:rsid w:val="0015403B"/>
    <w:rsid w:val="0015487C"/>
    <w:rsid w:val="00156814"/>
    <w:rsid w:val="00160C99"/>
    <w:rsid w:val="001640E5"/>
    <w:rsid w:val="001759CE"/>
    <w:rsid w:val="00175DB0"/>
    <w:rsid w:val="00180060"/>
    <w:rsid w:val="0018678B"/>
    <w:rsid w:val="0018747D"/>
    <w:rsid w:val="0019485F"/>
    <w:rsid w:val="00194D42"/>
    <w:rsid w:val="001959C5"/>
    <w:rsid w:val="00196024"/>
    <w:rsid w:val="001969F1"/>
    <w:rsid w:val="001A0375"/>
    <w:rsid w:val="001A512B"/>
    <w:rsid w:val="001A5375"/>
    <w:rsid w:val="001A5F48"/>
    <w:rsid w:val="001B1FC5"/>
    <w:rsid w:val="001B2D58"/>
    <w:rsid w:val="001B6A64"/>
    <w:rsid w:val="001B7567"/>
    <w:rsid w:val="001C1667"/>
    <w:rsid w:val="001C19AF"/>
    <w:rsid w:val="001C2BA0"/>
    <w:rsid w:val="001C3351"/>
    <w:rsid w:val="001C410A"/>
    <w:rsid w:val="001C5514"/>
    <w:rsid w:val="001C5AE4"/>
    <w:rsid w:val="001C5C2D"/>
    <w:rsid w:val="001C7071"/>
    <w:rsid w:val="001C7AB5"/>
    <w:rsid w:val="001C7EB8"/>
    <w:rsid w:val="001D00B6"/>
    <w:rsid w:val="001D2D68"/>
    <w:rsid w:val="001D4ECB"/>
    <w:rsid w:val="001D684D"/>
    <w:rsid w:val="001D6E37"/>
    <w:rsid w:val="001E163F"/>
    <w:rsid w:val="001E2159"/>
    <w:rsid w:val="001E36BD"/>
    <w:rsid w:val="001E44B3"/>
    <w:rsid w:val="001E5C8E"/>
    <w:rsid w:val="001E7FC0"/>
    <w:rsid w:val="001F19D1"/>
    <w:rsid w:val="001F1D35"/>
    <w:rsid w:val="001F2F0F"/>
    <w:rsid w:val="001F3887"/>
    <w:rsid w:val="001F6DFB"/>
    <w:rsid w:val="00200452"/>
    <w:rsid w:val="00200649"/>
    <w:rsid w:val="002011C8"/>
    <w:rsid w:val="0020160A"/>
    <w:rsid w:val="002059CD"/>
    <w:rsid w:val="0020628C"/>
    <w:rsid w:val="0020644D"/>
    <w:rsid w:val="002071FE"/>
    <w:rsid w:val="00207DE7"/>
    <w:rsid w:val="0021211A"/>
    <w:rsid w:val="00217E1E"/>
    <w:rsid w:val="00220A76"/>
    <w:rsid w:val="0022101B"/>
    <w:rsid w:val="002246C7"/>
    <w:rsid w:val="00224CC7"/>
    <w:rsid w:val="00224F58"/>
    <w:rsid w:val="00227D67"/>
    <w:rsid w:val="002307CD"/>
    <w:rsid w:val="002328C0"/>
    <w:rsid w:val="00235CFE"/>
    <w:rsid w:val="00236361"/>
    <w:rsid w:val="002369FC"/>
    <w:rsid w:val="00237F76"/>
    <w:rsid w:val="002408DC"/>
    <w:rsid w:val="002461E4"/>
    <w:rsid w:val="0024651A"/>
    <w:rsid w:val="00251838"/>
    <w:rsid w:val="0025317E"/>
    <w:rsid w:val="00254B2A"/>
    <w:rsid w:val="002552BD"/>
    <w:rsid w:val="0025555B"/>
    <w:rsid w:val="002564F9"/>
    <w:rsid w:val="00256D9F"/>
    <w:rsid w:val="00257048"/>
    <w:rsid w:val="002570EF"/>
    <w:rsid w:val="00261333"/>
    <w:rsid w:val="002616DC"/>
    <w:rsid w:val="0026586F"/>
    <w:rsid w:val="00265FD6"/>
    <w:rsid w:val="00266F71"/>
    <w:rsid w:val="00267903"/>
    <w:rsid w:val="00267A3F"/>
    <w:rsid w:val="00270E3D"/>
    <w:rsid w:val="00271C3D"/>
    <w:rsid w:val="00276FFD"/>
    <w:rsid w:val="00281DFA"/>
    <w:rsid w:val="00282B28"/>
    <w:rsid w:val="00283509"/>
    <w:rsid w:val="00285442"/>
    <w:rsid w:val="00285D45"/>
    <w:rsid w:val="00286403"/>
    <w:rsid w:val="002873BD"/>
    <w:rsid w:val="00293E01"/>
    <w:rsid w:val="002941E7"/>
    <w:rsid w:val="002968E2"/>
    <w:rsid w:val="00297AE2"/>
    <w:rsid w:val="00297FF8"/>
    <w:rsid w:val="002A07AE"/>
    <w:rsid w:val="002A11F6"/>
    <w:rsid w:val="002A46CB"/>
    <w:rsid w:val="002A54D5"/>
    <w:rsid w:val="002A5F7D"/>
    <w:rsid w:val="002A601C"/>
    <w:rsid w:val="002A68BD"/>
    <w:rsid w:val="002A6B67"/>
    <w:rsid w:val="002A7734"/>
    <w:rsid w:val="002B27C7"/>
    <w:rsid w:val="002B480F"/>
    <w:rsid w:val="002B5AB1"/>
    <w:rsid w:val="002B73BE"/>
    <w:rsid w:val="002B78DA"/>
    <w:rsid w:val="002C4D5F"/>
    <w:rsid w:val="002C54F6"/>
    <w:rsid w:val="002C59A4"/>
    <w:rsid w:val="002C5F53"/>
    <w:rsid w:val="002C7072"/>
    <w:rsid w:val="002D0634"/>
    <w:rsid w:val="002D2002"/>
    <w:rsid w:val="002D2648"/>
    <w:rsid w:val="002D63E0"/>
    <w:rsid w:val="002D772D"/>
    <w:rsid w:val="002E0A4D"/>
    <w:rsid w:val="002E19D1"/>
    <w:rsid w:val="002E304C"/>
    <w:rsid w:val="002E65F4"/>
    <w:rsid w:val="002E687D"/>
    <w:rsid w:val="002E6AFC"/>
    <w:rsid w:val="002F042C"/>
    <w:rsid w:val="002F0CF2"/>
    <w:rsid w:val="002F133C"/>
    <w:rsid w:val="002F162C"/>
    <w:rsid w:val="002F20B9"/>
    <w:rsid w:val="002F3580"/>
    <w:rsid w:val="002F64CD"/>
    <w:rsid w:val="00300027"/>
    <w:rsid w:val="0030118B"/>
    <w:rsid w:val="0030162E"/>
    <w:rsid w:val="00301A8A"/>
    <w:rsid w:val="003075B9"/>
    <w:rsid w:val="00314334"/>
    <w:rsid w:val="0031474A"/>
    <w:rsid w:val="00314868"/>
    <w:rsid w:val="003164A9"/>
    <w:rsid w:val="003218D5"/>
    <w:rsid w:val="003230C0"/>
    <w:rsid w:val="00323EF9"/>
    <w:rsid w:val="0032586B"/>
    <w:rsid w:val="00332081"/>
    <w:rsid w:val="00336A77"/>
    <w:rsid w:val="00341445"/>
    <w:rsid w:val="00346E00"/>
    <w:rsid w:val="003478F6"/>
    <w:rsid w:val="00347C92"/>
    <w:rsid w:val="00351131"/>
    <w:rsid w:val="0035117E"/>
    <w:rsid w:val="00353EB1"/>
    <w:rsid w:val="00354142"/>
    <w:rsid w:val="00354511"/>
    <w:rsid w:val="00355BCB"/>
    <w:rsid w:val="003573F7"/>
    <w:rsid w:val="003612FB"/>
    <w:rsid w:val="00362762"/>
    <w:rsid w:val="00363B09"/>
    <w:rsid w:val="00364EF1"/>
    <w:rsid w:val="003651BF"/>
    <w:rsid w:val="00365313"/>
    <w:rsid w:val="00367383"/>
    <w:rsid w:val="0037089F"/>
    <w:rsid w:val="00373C4F"/>
    <w:rsid w:val="00373CD5"/>
    <w:rsid w:val="00374DF1"/>
    <w:rsid w:val="003754FB"/>
    <w:rsid w:val="00376567"/>
    <w:rsid w:val="00376D74"/>
    <w:rsid w:val="00376E8B"/>
    <w:rsid w:val="0037711F"/>
    <w:rsid w:val="00382BFA"/>
    <w:rsid w:val="0038302B"/>
    <w:rsid w:val="00383351"/>
    <w:rsid w:val="003840EA"/>
    <w:rsid w:val="00385122"/>
    <w:rsid w:val="00385716"/>
    <w:rsid w:val="0038707B"/>
    <w:rsid w:val="00391C3E"/>
    <w:rsid w:val="00391E99"/>
    <w:rsid w:val="00392625"/>
    <w:rsid w:val="0039280D"/>
    <w:rsid w:val="00392E8C"/>
    <w:rsid w:val="0039410B"/>
    <w:rsid w:val="0039421C"/>
    <w:rsid w:val="003A019D"/>
    <w:rsid w:val="003A0AA0"/>
    <w:rsid w:val="003A25A8"/>
    <w:rsid w:val="003A2870"/>
    <w:rsid w:val="003A2F24"/>
    <w:rsid w:val="003A515E"/>
    <w:rsid w:val="003A556A"/>
    <w:rsid w:val="003A7B14"/>
    <w:rsid w:val="003A7E1C"/>
    <w:rsid w:val="003B21DB"/>
    <w:rsid w:val="003B21E3"/>
    <w:rsid w:val="003B247E"/>
    <w:rsid w:val="003B3E4A"/>
    <w:rsid w:val="003B5468"/>
    <w:rsid w:val="003B5E0B"/>
    <w:rsid w:val="003C08BC"/>
    <w:rsid w:val="003C216B"/>
    <w:rsid w:val="003C32BA"/>
    <w:rsid w:val="003C359A"/>
    <w:rsid w:val="003C3ED0"/>
    <w:rsid w:val="003C684A"/>
    <w:rsid w:val="003C6A09"/>
    <w:rsid w:val="003C78DE"/>
    <w:rsid w:val="003D0A62"/>
    <w:rsid w:val="003D2657"/>
    <w:rsid w:val="003D292E"/>
    <w:rsid w:val="003D39DB"/>
    <w:rsid w:val="003D49CE"/>
    <w:rsid w:val="003D5E6C"/>
    <w:rsid w:val="003E1BC7"/>
    <w:rsid w:val="003E47F1"/>
    <w:rsid w:val="003E4F0F"/>
    <w:rsid w:val="003F1082"/>
    <w:rsid w:val="003F1F1C"/>
    <w:rsid w:val="003F2A97"/>
    <w:rsid w:val="003F417C"/>
    <w:rsid w:val="003F5336"/>
    <w:rsid w:val="003F6238"/>
    <w:rsid w:val="003F6990"/>
    <w:rsid w:val="004008B1"/>
    <w:rsid w:val="00400EBA"/>
    <w:rsid w:val="0040182F"/>
    <w:rsid w:val="004020EB"/>
    <w:rsid w:val="0040307F"/>
    <w:rsid w:val="00404FFA"/>
    <w:rsid w:val="00406792"/>
    <w:rsid w:val="00411B04"/>
    <w:rsid w:val="0041251E"/>
    <w:rsid w:val="0041289E"/>
    <w:rsid w:val="00417BE0"/>
    <w:rsid w:val="00417F82"/>
    <w:rsid w:val="00420DDE"/>
    <w:rsid w:val="00420FB0"/>
    <w:rsid w:val="004229D5"/>
    <w:rsid w:val="004230A8"/>
    <w:rsid w:val="004250B3"/>
    <w:rsid w:val="004256D5"/>
    <w:rsid w:val="00427E75"/>
    <w:rsid w:val="0043061B"/>
    <w:rsid w:val="004314D6"/>
    <w:rsid w:val="00435837"/>
    <w:rsid w:val="00444908"/>
    <w:rsid w:val="00444F3C"/>
    <w:rsid w:val="004454E8"/>
    <w:rsid w:val="00447501"/>
    <w:rsid w:val="004502AC"/>
    <w:rsid w:val="0045039B"/>
    <w:rsid w:val="00450729"/>
    <w:rsid w:val="00450937"/>
    <w:rsid w:val="00453B84"/>
    <w:rsid w:val="00455F83"/>
    <w:rsid w:val="004562F2"/>
    <w:rsid w:val="00457CEC"/>
    <w:rsid w:val="004612C9"/>
    <w:rsid w:val="004616F2"/>
    <w:rsid w:val="00463BF5"/>
    <w:rsid w:val="004647F2"/>
    <w:rsid w:val="00464CDF"/>
    <w:rsid w:val="00464D10"/>
    <w:rsid w:val="00470233"/>
    <w:rsid w:val="00471A23"/>
    <w:rsid w:val="004732F7"/>
    <w:rsid w:val="004753B5"/>
    <w:rsid w:val="00476B7A"/>
    <w:rsid w:val="0048001C"/>
    <w:rsid w:val="00480A78"/>
    <w:rsid w:val="00483B0F"/>
    <w:rsid w:val="00485C02"/>
    <w:rsid w:val="00487B42"/>
    <w:rsid w:val="00491DC4"/>
    <w:rsid w:val="004923B3"/>
    <w:rsid w:val="00492A52"/>
    <w:rsid w:val="00493790"/>
    <w:rsid w:val="00494A41"/>
    <w:rsid w:val="00495642"/>
    <w:rsid w:val="004958C7"/>
    <w:rsid w:val="004A10F2"/>
    <w:rsid w:val="004A2044"/>
    <w:rsid w:val="004A2FEE"/>
    <w:rsid w:val="004A5F4B"/>
    <w:rsid w:val="004A60AF"/>
    <w:rsid w:val="004A643B"/>
    <w:rsid w:val="004A6E0A"/>
    <w:rsid w:val="004B4EE6"/>
    <w:rsid w:val="004C2254"/>
    <w:rsid w:val="004C5A7E"/>
    <w:rsid w:val="004D04C3"/>
    <w:rsid w:val="004D0EB9"/>
    <w:rsid w:val="004D16D8"/>
    <w:rsid w:val="004D223F"/>
    <w:rsid w:val="004D267C"/>
    <w:rsid w:val="004D2682"/>
    <w:rsid w:val="004E06DA"/>
    <w:rsid w:val="004E1003"/>
    <w:rsid w:val="004E113A"/>
    <w:rsid w:val="004E13B8"/>
    <w:rsid w:val="004E25F1"/>
    <w:rsid w:val="004E3036"/>
    <w:rsid w:val="004E48DE"/>
    <w:rsid w:val="004E53F2"/>
    <w:rsid w:val="004E7BAA"/>
    <w:rsid w:val="004E7F73"/>
    <w:rsid w:val="004F09BE"/>
    <w:rsid w:val="004F3A1D"/>
    <w:rsid w:val="004F40A5"/>
    <w:rsid w:val="004F5861"/>
    <w:rsid w:val="004F5FE8"/>
    <w:rsid w:val="004F62E0"/>
    <w:rsid w:val="004F6FDA"/>
    <w:rsid w:val="0050007F"/>
    <w:rsid w:val="00502540"/>
    <w:rsid w:val="00502875"/>
    <w:rsid w:val="0050330E"/>
    <w:rsid w:val="0050344B"/>
    <w:rsid w:val="00505E8D"/>
    <w:rsid w:val="0051083A"/>
    <w:rsid w:val="00511E34"/>
    <w:rsid w:val="00513052"/>
    <w:rsid w:val="00514390"/>
    <w:rsid w:val="005208BA"/>
    <w:rsid w:val="00526B58"/>
    <w:rsid w:val="0053117D"/>
    <w:rsid w:val="005328DF"/>
    <w:rsid w:val="00537345"/>
    <w:rsid w:val="0054231C"/>
    <w:rsid w:val="0054496B"/>
    <w:rsid w:val="005462FD"/>
    <w:rsid w:val="00547F76"/>
    <w:rsid w:val="0056119D"/>
    <w:rsid w:val="00564E15"/>
    <w:rsid w:val="005654C1"/>
    <w:rsid w:val="00565823"/>
    <w:rsid w:val="005662B2"/>
    <w:rsid w:val="00566A5F"/>
    <w:rsid w:val="005713FA"/>
    <w:rsid w:val="00571B72"/>
    <w:rsid w:val="0057256E"/>
    <w:rsid w:val="0057329A"/>
    <w:rsid w:val="005770CE"/>
    <w:rsid w:val="00580A6B"/>
    <w:rsid w:val="005812DB"/>
    <w:rsid w:val="00584CAF"/>
    <w:rsid w:val="005858B6"/>
    <w:rsid w:val="00586121"/>
    <w:rsid w:val="0058671D"/>
    <w:rsid w:val="00586BB2"/>
    <w:rsid w:val="00587B62"/>
    <w:rsid w:val="0059072E"/>
    <w:rsid w:val="00591D96"/>
    <w:rsid w:val="00597FDD"/>
    <w:rsid w:val="005A6CE4"/>
    <w:rsid w:val="005B0C22"/>
    <w:rsid w:val="005B1FA0"/>
    <w:rsid w:val="005B6713"/>
    <w:rsid w:val="005C3C72"/>
    <w:rsid w:val="005C43BB"/>
    <w:rsid w:val="005C50AF"/>
    <w:rsid w:val="005C66AC"/>
    <w:rsid w:val="005D2159"/>
    <w:rsid w:val="005D2CB3"/>
    <w:rsid w:val="005D315A"/>
    <w:rsid w:val="005E129E"/>
    <w:rsid w:val="005E2BDD"/>
    <w:rsid w:val="005E444A"/>
    <w:rsid w:val="005E5095"/>
    <w:rsid w:val="005E7166"/>
    <w:rsid w:val="005E7BE7"/>
    <w:rsid w:val="005E7D6B"/>
    <w:rsid w:val="005E7EA9"/>
    <w:rsid w:val="005F0607"/>
    <w:rsid w:val="005F0C89"/>
    <w:rsid w:val="005F0E0E"/>
    <w:rsid w:val="005F1EE4"/>
    <w:rsid w:val="005F2CB1"/>
    <w:rsid w:val="005F5622"/>
    <w:rsid w:val="005F6B80"/>
    <w:rsid w:val="00602443"/>
    <w:rsid w:val="00603D12"/>
    <w:rsid w:val="006062AF"/>
    <w:rsid w:val="0060699A"/>
    <w:rsid w:val="00606DCF"/>
    <w:rsid w:val="00607F02"/>
    <w:rsid w:val="006102AF"/>
    <w:rsid w:val="00610C94"/>
    <w:rsid w:val="00611771"/>
    <w:rsid w:val="00613B83"/>
    <w:rsid w:val="00614C12"/>
    <w:rsid w:val="00616438"/>
    <w:rsid w:val="00623256"/>
    <w:rsid w:val="006234A4"/>
    <w:rsid w:val="00623B4B"/>
    <w:rsid w:val="00627F10"/>
    <w:rsid w:val="006331D7"/>
    <w:rsid w:val="006333E5"/>
    <w:rsid w:val="00645CA3"/>
    <w:rsid w:val="00645F23"/>
    <w:rsid w:val="006471F6"/>
    <w:rsid w:val="0065140F"/>
    <w:rsid w:val="0065262E"/>
    <w:rsid w:val="006529C1"/>
    <w:rsid w:val="006544FB"/>
    <w:rsid w:val="006552B1"/>
    <w:rsid w:val="00657954"/>
    <w:rsid w:val="00657CF9"/>
    <w:rsid w:val="00661033"/>
    <w:rsid w:val="00661D65"/>
    <w:rsid w:val="0066270F"/>
    <w:rsid w:val="00663565"/>
    <w:rsid w:val="00664BAF"/>
    <w:rsid w:val="00666684"/>
    <w:rsid w:val="00666707"/>
    <w:rsid w:val="00672204"/>
    <w:rsid w:val="0067500E"/>
    <w:rsid w:val="00677CDD"/>
    <w:rsid w:val="0068079B"/>
    <w:rsid w:val="00682E57"/>
    <w:rsid w:val="00684D1A"/>
    <w:rsid w:val="006861D7"/>
    <w:rsid w:val="00690816"/>
    <w:rsid w:val="00694297"/>
    <w:rsid w:val="006949F4"/>
    <w:rsid w:val="00694CE0"/>
    <w:rsid w:val="00695B3B"/>
    <w:rsid w:val="00695C65"/>
    <w:rsid w:val="00696740"/>
    <w:rsid w:val="00696EAD"/>
    <w:rsid w:val="006A2B8A"/>
    <w:rsid w:val="006A52DB"/>
    <w:rsid w:val="006A5779"/>
    <w:rsid w:val="006A6723"/>
    <w:rsid w:val="006B26A0"/>
    <w:rsid w:val="006B2DB4"/>
    <w:rsid w:val="006B53C0"/>
    <w:rsid w:val="006B6B3F"/>
    <w:rsid w:val="006B7BB3"/>
    <w:rsid w:val="006C1946"/>
    <w:rsid w:val="006C21C0"/>
    <w:rsid w:val="006C3500"/>
    <w:rsid w:val="006C3E72"/>
    <w:rsid w:val="006C3FB3"/>
    <w:rsid w:val="006C43E5"/>
    <w:rsid w:val="006C49F8"/>
    <w:rsid w:val="006C52ED"/>
    <w:rsid w:val="006C57C6"/>
    <w:rsid w:val="006C7C30"/>
    <w:rsid w:val="006D25B5"/>
    <w:rsid w:val="006D2C17"/>
    <w:rsid w:val="006D3B8F"/>
    <w:rsid w:val="006D47FC"/>
    <w:rsid w:val="006D6F31"/>
    <w:rsid w:val="006D740E"/>
    <w:rsid w:val="006D76AC"/>
    <w:rsid w:val="006D7E1C"/>
    <w:rsid w:val="006E0605"/>
    <w:rsid w:val="006E1224"/>
    <w:rsid w:val="006E1746"/>
    <w:rsid w:val="006E23F5"/>
    <w:rsid w:val="006E494F"/>
    <w:rsid w:val="006E63CD"/>
    <w:rsid w:val="006E70C2"/>
    <w:rsid w:val="006F1C25"/>
    <w:rsid w:val="006F2EA4"/>
    <w:rsid w:val="006F4B7A"/>
    <w:rsid w:val="006F67C6"/>
    <w:rsid w:val="006F780D"/>
    <w:rsid w:val="00701207"/>
    <w:rsid w:val="00701E55"/>
    <w:rsid w:val="0070411F"/>
    <w:rsid w:val="00704290"/>
    <w:rsid w:val="0070708E"/>
    <w:rsid w:val="00711694"/>
    <w:rsid w:val="00711872"/>
    <w:rsid w:val="00713734"/>
    <w:rsid w:val="0071641F"/>
    <w:rsid w:val="0072040D"/>
    <w:rsid w:val="0072104F"/>
    <w:rsid w:val="0072303A"/>
    <w:rsid w:val="00724C7F"/>
    <w:rsid w:val="007254B1"/>
    <w:rsid w:val="0072588D"/>
    <w:rsid w:val="0072657A"/>
    <w:rsid w:val="00726B51"/>
    <w:rsid w:val="00726C58"/>
    <w:rsid w:val="00727450"/>
    <w:rsid w:val="0073149A"/>
    <w:rsid w:val="00732EBD"/>
    <w:rsid w:val="00733394"/>
    <w:rsid w:val="00734058"/>
    <w:rsid w:val="00740A94"/>
    <w:rsid w:val="007418DF"/>
    <w:rsid w:val="007460AF"/>
    <w:rsid w:val="00753C6B"/>
    <w:rsid w:val="007556CE"/>
    <w:rsid w:val="00756A57"/>
    <w:rsid w:val="0075708F"/>
    <w:rsid w:val="0075725A"/>
    <w:rsid w:val="00757C2D"/>
    <w:rsid w:val="00762B26"/>
    <w:rsid w:val="007631EC"/>
    <w:rsid w:val="007647A7"/>
    <w:rsid w:val="00764CB2"/>
    <w:rsid w:val="0076521F"/>
    <w:rsid w:val="00766CDE"/>
    <w:rsid w:val="00770D2F"/>
    <w:rsid w:val="00771F38"/>
    <w:rsid w:val="0077563D"/>
    <w:rsid w:val="0077710C"/>
    <w:rsid w:val="00780486"/>
    <w:rsid w:val="0078100D"/>
    <w:rsid w:val="00781D10"/>
    <w:rsid w:val="0078211C"/>
    <w:rsid w:val="00782F85"/>
    <w:rsid w:val="0078368D"/>
    <w:rsid w:val="00783F42"/>
    <w:rsid w:val="0078414E"/>
    <w:rsid w:val="007842AB"/>
    <w:rsid w:val="00785D02"/>
    <w:rsid w:val="00785D75"/>
    <w:rsid w:val="00786165"/>
    <w:rsid w:val="00786EFE"/>
    <w:rsid w:val="00791D43"/>
    <w:rsid w:val="0079272F"/>
    <w:rsid w:val="00794E85"/>
    <w:rsid w:val="00795634"/>
    <w:rsid w:val="00795871"/>
    <w:rsid w:val="007967A5"/>
    <w:rsid w:val="007A0D24"/>
    <w:rsid w:val="007A5019"/>
    <w:rsid w:val="007A7BDF"/>
    <w:rsid w:val="007B40BE"/>
    <w:rsid w:val="007B5330"/>
    <w:rsid w:val="007C0004"/>
    <w:rsid w:val="007C2EBF"/>
    <w:rsid w:val="007C4320"/>
    <w:rsid w:val="007C45E0"/>
    <w:rsid w:val="007C4D00"/>
    <w:rsid w:val="007C7E58"/>
    <w:rsid w:val="007D224D"/>
    <w:rsid w:val="007E070C"/>
    <w:rsid w:val="007E3509"/>
    <w:rsid w:val="007E7D4F"/>
    <w:rsid w:val="007F01D2"/>
    <w:rsid w:val="007F1077"/>
    <w:rsid w:val="007F128E"/>
    <w:rsid w:val="007F1BFC"/>
    <w:rsid w:val="007F1D92"/>
    <w:rsid w:val="007F3DE1"/>
    <w:rsid w:val="007F4682"/>
    <w:rsid w:val="007F481A"/>
    <w:rsid w:val="007F6511"/>
    <w:rsid w:val="007F6524"/>
    <w:rsid w:val="007F765D"/>
    <w:rsid w:val="007F776F"/>
    <w:rsid w:val="008003D5"/>
    <w:rsid w:val="00803AC0"/>
    <w:rsid w:val="00803DAA"/>
    <w:rsid w:val="0080521A"/>
    <w:rsid w:val="00805AF9"/>
    <w:rsid w:val="008066EA"/>
    <w:rsid w:val="00810B32"/>
    <w:rsid w:val="00811373"/>
    <w:rsid w:val="00813CE9"/>
    <w:rsid w:val="0081419E"/>
    <w:rsid w:val="00815FFF"/>
    <w:rsid w:val="0081706E"/>
    <w:rsid w:val="008210AD"/>
    <w:rsid w:val="0082518C"/>
    <w:rsid w:val="00825CBE"/>
    <w:rsid w:val="008267E4"/>
    <w:rsid w:val="00827F60"/>
    <w:rsid w:val="008303E8"/>
    <w:rsid w:val="00831560"/>
    <w:rsid w:val="00831B33"/>
    <w:rsid w:val="008323CF"/>
    <w:rsid w:val="008340F6"/>
    <w:rsid w:val="00835955"/>
    <w:rsid w:val="00837CE6"/>
    <w:rsid w:val="00840383"/>
    <w:rsid w:val="008416C8"/>
    <w:rsid w:val="008418C9"/>
    <w:rsid w:val="0084394D"/>
    <w:rsid w:val="008439D8"/>
    <w:rsid w:val="0084421D"/>
    <w:rsid w:val="008459B4"/>
    <w:rsid w:val="008477AA"/>
    <w:rsid w:val="00850494"/>
    <w:rsid w:val="00851A76"/>
    <w:rsid w:val="00851E4D"/>
    <w:rsid w:val="00853795"/>
    <w:rsid w:val="00856CD5"/>
    <w:rsid w:val="00857A56"/>
    <w:rsid w:val="00860A07"/>
    <w:rsid w:val="00860A67"/>
    <w:rsid w:val="00864293"/>
    <w:rsid w:val="0086602F"/>
    <w:rsid w:val="008673B8"/>
    <w:rsid w:val="0086761C"/>
    <w:rsid w:val="0087433D"/>
    <w:rsid w:val="00875C57"/>
    <w:rsid w:val="008765CA"/>
    <w:rsid w:val="0087679F"/>
    <w:rsid w:val="00877EFC"/>
    <w:rsid w:val="00880E7E"/>
    <w:rsid w:val="0088717B"/>
    <w:rsid w:val="00887328"/>
    <w:rsid w:val="008873D1"/>
    <w:rsid w:val="00887916"/>
    <w:rsid w:val="008918D9"/>
    <w:rsid w:val="0089214E"/>
    <w:rsid w:val="008923BE"/>
    <w:rsid w:val="00893BEE"/>
    <w:rsid w:val="00893E59"/>
    <w:rsid w:val="008971FC"/>
    <w:rsid w:val="00897CD6"/>
    <w:rsid w:val="008A1409"/>
    <w:rsid w:val="008A608A"/>
    <w:rsid w:val="008A6AE7"/>
    <w:rsid w:val="008A7287"/>
    <w:rsid w:val="008B25E5"/>
    <w:rsid w:val="008B2D4A"/>
    <w:rsid w:val="008B33BD"/>
    <w:rsid w:val="008B34B7"/>
    <w:rsid w:val="008B51A7"/>
    <w:rsid w:val="008B5A9F"/>
    <w:rsid w:val="008B5ADC"/>
    <w:rsid w:val="008C6B3B"/>
    <w:rsid w:val="008C6C0A"/>
    <w:rsid w:val="008D0780"/>
    <w:rsid w:val="008D07F5"/>
    <w:rsid w:val="008D0F81"/>
    <w:rsid w:val="008D1D97"/>
    <w:rsid w:val="008D38C1"/>
    <w:rsid w:val="008D410A"/>
    <w:rsid w:val="008D4653"/>
    <w:rsid w:val="008D5338"/>
    <w:rsid w:val="008D7311"/>
    <w:rsid w:val="008E0807"/>
    <w:rsid w:val="008E0973"/>
    <w:rsid w:val="008E09BC"/>
    <w:rsid w:val="008E0FA0"/>
    <w:rsid w:val="008E36CE"/>
    <w:rsid w:val="008E4DFE"/>
    <w:rsid w:val="008F0760"/>
    <w:rsid w:val="008F1B2A"/>
    <w:rsid w:val="008F35A5"/>
    <w:rsid w:val="008F38A0"/>
    <w:rsid w:val="008F4C3D"/>
    <w:rsid w:val="0090334A"/>
    <w:rsid w:val="00903BDB"/>
    <w:rsid w:val="0090568A"/>
    <w:rsid w:val="00905A6B"/>
    <w:rsid w:val="00906B38"/>
    <w:rsid w:val="00911183"/>
    <w:rsid w:val="00912904"/>
    <w:rsid w:val="00912EE5"/>
    <w:rsid w:val="0091320B"/>
    <w:rsid w:val="00914735"/>
    <w:rsid w:val="00916708"/>
    <w:rsid w:val="00917605"/>
    <w:rsid w:val="00917901"/>
    <w:rsid w:val="00921A5F"/>
    <w:rsid w:val="00923B33"/>
    <w:rsid w:val="0092457A"/>
    <w:rsid w:val="009246AA"/>
    <w:rsid w:val="00925D96"/>
    <w:rsid w:val="00926BB6"/>
    <w:rsid w:val="0092723C"/>
    <w:rsid w:val="0092740D"/>
    <w:rsid w:val="009325D8"/>
    <w:rsid w:val="00932C76"/>
    <w:rsid w:val="009333D4"/>
    <w:rsid w:val="00936773"/>
    <w:rsid w:val="00936DA4"/>
    <w:rsid w:val="009406A7"/>
    <w:rsid w:val="00941C58"/>
    <w:rsid w:val="00941EBF"/>
    <w:rsid w:val="00942C21"/>
    <w:rsid w:val="009441A0"/>
    <w:rsid w:val="0095363D"/>
    <w:rsid w:val="00955F7F"/>
    <w:rsid w:val="0096047A"/>
    <w:rsid w:val="00966751"/>
    <w:rsid w:val="00966B8D"/>
    <w:rsid w:val="00967D45"/>
    <w:rsid w:val="00972540"/>
    <w:rsid w:val="009746F4"/>
    <w:rsid w:val="009751D6"/>
    <w:rsid w:val="00975D6A"/>
    <w:rsid w:val="009773D5"/>
    <w:rsid w:val="00977B0D"/>
    <w:rsid w:val="00980C96"/>
    <w:rsid w:val="009825A0"/>
    <w:rsid w:val="00983CAB"/>
    <w:rsid w:val="00987470"/>
    <w:rsid w:val="009904CE"/>
    <w:rsid w:val="009914F1"/>
    <w:rsid w:val="009940C1"/>
    <w:rsid w:val="00996A8A"/>
    <w:rsid w:val="009A0767"/>
    <w:rsid w:val="009A20D0"/>
    <w:rsid w:val="009A3944"/>
    <w:rsid w:val="009A39C1"/>
    <w:rsid w:val="009A4CE3"/>
    <w:rsid w:val="009A4E40"/>
    <w:rsid w:val="009B3991"/>
    <w:rsid w:val="009B5C45"/>
    <w:rsid w:val="009B5D84"/>
    <w:rsid w:val="009B7350"/>
    <w:rsid w:val="009C0348"/>
    <w:rsid w:val="009C0750"/>
    <w:rsid w:val="009C086C"/>
    <w:rsid w:val="009C28BC"/>
    <w:rsid w:val="009C395B"/>
    <w:rsid w:val="009C5499"/>
    <w:rsid w:val="009C5A32"/>
    <w:rsid w:val="009C5BC1"/>
    <w:rsid w:val="009C6BBF"/>
    <w:rsid w:val="009C79A7"/>
    <w:rsid w:val="009C7A0C"/>
    <w:rsid w:val="009C7FC6"/>
    <w:rsid w:val="009D0573"/>
    <w:rsid w:val="009D0854"/>
    <w:rsid w:val="009D14DB"/>
    <w:rsid w:val="009D2674"/>
    <w:rsid w:val="009D5DC5"/>
    <w:rsid w:val="009D6E1D"/>
    <w:rsid w:val="009E0329"/>
    <w:rsid w:val="009E3948"/>
    <w:rsid w:val="009F0914"/>
    <w:rsid w:val="009F25FE"/>
    <w:rsid w:val="009F4E51"/>
    <w:rsid w:val="009F4F73"/>
    <w:rsid w:val="009F5AF8"/>
    <w:rsid w:val="009F6258"/>
    <w:rsid w:val="00A02984"/>
    <w:rsid w:val="00A1224F"/>
    <w:rsid w:val="00A20F49"/>
    <w:rsid w:val="00A2248A"/>
    <w:rsid w:val="00A2427A"/>
    <w:rsid w:val="00A24A8D"/>
    <w:rsid w:val="00A276D2"/>
    <w:rsid w:val="00A2780C"/>
    <w:rsid w:val="00A32E54"/>
    <w:rsid w:val="00A3404C"/>
    <w:rsid w:val="00A342A0"/>
    <w:rsid w:val="00A34D24"/>
    <w:rsid w:val="00A35E3D"/>
    <w:rsid w:val="00A40107"/>
    <w:rsid w:val="00A40203"/>
    <w:rsid w:val="00A40532"/>
    <w:rsid w:val="00A4102D"/>
    <w:rsid w:val="00A41861"/>
    <w:rsid w:val="00A43628"/>
    <w:rsid w:val="00A45522"/>
    <w:rsid w:val="00A5122B"/>
    <w:rsid w:val="00A5381D"/>
    <w:rsid w:val="00A5476D"/>
    <w:rsid w:val="00A550FB"/>
    <w:rsid w:val="00A5748B"/>
    <w:rsid w:val="00A6026D"/>
    <w:rsid w:val="00A6036B"/>
    <w:rsid w:val="00A61B68"/>
    <w:rsid w:val="00A644AD"/>
    <w:rsid w:val="00A65B1D"/>
    <w:rsid w:val="00A671E9"/>
    <w:rsid w:val="00A67751"/>
    <w:rsid w:val="00A67C1F"/>
    <w:rsid w:val="00A7004D"/>
    <w:rsid w:val="00A70A66"/>
    <w:rsid w:val="00A70EF0"/>
    <w:rsid w:val="00A747D3"/>
    <w:rsid w:val="00A80313"/>
    <w:rsid w:val="00A828A0"/>
    <w:rsid w:val="00A87CCA"/>
    <w:rsid w:val="00A92A71"/>
    <w:rsid w:val="00A92EBB"/>
    <w:rsid w:val="00A939C4"/>
    <w:rsid w:val="00A96BBA"/>
    <w:rsid w:val="00AA2F5E"/>
    <w:rsid w:val="00AA2F75"/>
    <w:rsid w:val="00AA5A9D"/>
    <w:rsid w:val="00AA651E"/>
    <w:rsid w:val="00AA6E80"/>
    <w:rsid w:val="00AA7436"/>
    <w:rsid w:val="00AB017F"/>
    <w:rsid w:val="00AB040C"/>
    <w:rsid w:val="00AB2EF2"/>
    <w:rsid w:val="00AB3BAA"/>
    <w:rsid w:val="00AC0AE5"/>
    <w:rsid w:val="00AC5220"/>
    <w:rsid w:val="00AC6421"/>
    <w:rsid w:val="00AC7297"/>
    <w:rsid w:val="00AC7599"/>
    <w:rsid w:val="00AC7A69"/>
    <w:rsid w:val="00AD1DDA"/>
    <w:rsid w:val="00AD3A1C"/>
    <w:rsid w:val="00AD4503"/>
    <w:rsid w:val="00AD4F74"/>
    <w:rsid w:val="00AE22D5"/>
    <w:rsid w:val="00AE452E"/>
    <w:rsid w:val="00AE66E5"/>
    <w:rsid w:val="00AF056E"/>
    <w:rsid w:val="00AF07E1"/>
    <w:rsid w:val="00AF0D52"/>
    <w:rsid w:val="00AF4427"/>
    <w:rsid w:val="00AF46D5"/>
    <w:rsid w:val="00AF5D57"/>
    <w:rsid w:val="00AF6A70"/>
    <w:rsid w:val="00AF7354"/>
    <w:rsid w:val="00AF78D1"/>
    <w:rsid w:val="00B01A0B"/>
    <w:rsid w:val="00B03725"/>
    <w:rsid w:val="00B0389F"/>
    <w:rsid w:val="00B038E3"/>
    <w:rsid w:val="00B03E65"/>
    <w:rsid w:val="00B04F2C"/>
    <w:rsid w:val="00B061C8"/>
    <w:rsid w:val="00B10EA6"/>
    <w:rsid w:val="00B10FD4"/>
    <w:rsid w:val="00B12D83"/>
    <w:rsid w:val="00B139E2"/>
    <w:rsid w:val="00B143C3"/>
    <w:rsid w:val="00B14620"/>
    <w:rsid w:val="00B15268"/>
    <w:rsid w:val="00B1727D"/>
    <w:rsid w:val="00B20B73"/>
    <w:rsid w:val="00B21744"/>
    <w:rsid w:val="00B21C9F"/>
    <w:rsid w:val="00B22FC9"/>
    <w:rsid w:val="00B250D2"/>
    <w:rsid w:val="00B26113"/>
    <w:rsid w:val="00B2620C"/>
    <w:rsid w:val="00B27741"/>
    <w:rsid w:val="00B27EA0"/>
    <w:rsid w:val="00B3041A"/>
    <w:rsid w:val="00B344CC"/>
    <w:rsid w:val="00B360DA"/>
    <w:rsid w:val="00B36C41"/>
    <w:rsid w:val="00B3742F"/>
    <w:rsid w:val="00B405CE"/>
    <w:rsid w:val="00B40D9B"/>
    <w:rsid w:val="00B42075"/>
    <w:rsid w:val="00B428B6"/>
    <w:rsid w:val="00B54CD1"/>
    <w:rsid w:val="00B54CFE"/>
    <w:rsid w:val="00B567FE"/>
    <w:rsid w:val="00B61468"/>
    <w:rsid w:val="00B618BE"/>
    <w:rsid w:val="00B62612"/>
    <w:rsid w:val="00B63798"/>
    <w:rsid w:val="00B63B4F"/>
    <w:rsid w:val="00B64750"/>
    <w:rsid w:val="00B64FD0"/>
    <w:rsid w:val="00B66767"/>
    <w:rsid w:val="00B6705A"/>
    <w:rsid w:val="00B71C32"/>
    <w:rsid w:val="00B777EC"/>
    <w:rsid w:val="00B77DDC"/>
    <w:rsid w:val="00B8157B"/>
    <w:rsid w:val="00B8188E"/>
    <w:rsid w:val="00B8542D"/>
    <w:rsid w:val="00B85676"/>
    <w:rsid w:val="00B87EA1"/>
    <w:rsid w:val="00B90FED"/>
    <w:rsid w:val="00B91AF6"/>
    <w:rsid w:val="00B926D3"/>
    <w:rsid w:val="00B929E5"/>
    <w:rsid w:val="00B93E2F"/>
    <w:rsid w:val="00B94D52"/>
    <w:rsid w:val="00B96AEB"/>
    <w:rsid w:val="00B97921"/>
    <w:rsid w:val="00BA1D66"/>
    <w:rsid w:val="00BA2BD1"/>
    <w:rsid w:val="00BA2BFE"/>
    <w:rsid w:val="00BA2FC2"/>
    <w:rsid w:val="00BA58BB"/>
    <w:rsid w:val="00BB032C"/>
    <w:rsid w:val="00BB1360"/>
    <w:rsid w:val="00BB159D"/>
    <w:rsid w:val="00BB174F"/>
    <w:rsid w:val="00BB2B98"/>
    <w:rsid w:val="00BB3EC3"/>
    <w:rsid w:val="00BB5EF0"/>
    <w:rsid w:val="00BB7B0E"/>
    <w:rsid w:val="00BC0FBA"/>
    <w:rsid w:val="00BC1A67"/>
    <w:rsid w:val="00BC3BDE"/>
    <w:rsid w:val="00BC521E"/>
    <w:rsid w:val="00BC58C4"/>
    <w:rsid w:val="00BC75AA"/>
    <w:rsid w:val="00BC7D47"/>
    <w:rsid w:val="00BD5888"/>
    <w:rsid w:val="00BD5C4F"/>
    <w:rsid w:val="00BD6319"/>
    <w:rsid w:val="00BD7830"/>
    <w:rsid w:val="00BE047F"/>
    <w:rsid w:val="00BE2304"/>
    <w:rsid w:val="00BE53C0"/>
    <w:rsid w:val="00BE789A"/>
    <w:rsid w:val="00BF1F22"/>
    <w:rsid w:val="00BF2324"/>
    <w:rsid w:val="00BF2C6F"/>
    <w:rsid w:val="00BF32D7"/>
    <w:rsid w:val="00BF3CF9"/>
    <w:rsid w:val="00BF403C"/>
    <w:rsid w:val="00BF4B7F"/>
    <w:rsid w:val="00BF54F4"/>
    <w:rsid w:val="00BF617F"/>
    <w:rsid w:val="00BF700B"/>
    <w:rsid w:val="00C0036C"/>
    <w:rsid w:val="00C03A6A"/>
    <w:rsid w:val="00C050F2"/>
    <w:rsid w:val="00C10058"/>
    <w:rsid w:val="00C11092"/>
    <w:rsid w:val="00C13FBD"/>
    <w:rsid w:val="00C14572"/>
    <w:rsid w:val="00C148F6"/>
    <w:rsid w:val="00C15FC5"/>
    <w:rsid w:val="00C16284"/>
    <w:rsid w:val="00C21955"/>
    <w:rsid w:val="00C21C6B"/>
    <w:rsid w:val="00C223FD"/>
    <w:rsid w:val="00C24305"/>
    <w:rsid w:val="00C2450D"/>
    <w:rsid w:val="00C24BF3"/>
    <w:rsid w:val="00C26921"/>
    <w:rsid w:val="00C27480"/>
    <w:rsid w:val="00C32752"/>
    <w:rsid w:val="00C3278A"/>
    <w:rsid w:val="00C34BFD"/>
    <w:rsid w:val="00C40AD0"/>
    <w:rsid w:val="00C4234C"/>
    <w:rsid w:val="00C42725"/>
    <w:rsid w:val="00C42A95"/>
    <w:rsid w:val="00C45B4D"/>
    <w:rsid w:val="00C45C3D"/>
    <w:rsid w:val="00C50089"/>
    <w:rsid w:val="00C50569"/>
    <w:rsid w:val="00C5190D"/>
    <w:rsid w:val="00C52050"/>
    <w:rsid w:val="00C52880"/>
    <w:rsid w:val="00C52F3A"/>
    <w:rsid w:val="00C54695"/>
    <w:rsid w:val="00C55B6E"/>
    <w:rsid w:val="00C627B0"/>
    <w:rsid w:val="00C63CF2"/>
    <w:rsid w:val="00C65ACE"/>
    <w:rsid w:val="00C65EE6"/>
    <w:rsid w:val="00C715D3"/>
    <w:rsid w:val="00C72794"/>
    <w:rsid w:val="00C76FB3"/>
    <w:rsid w:val="00C77449"/>
    <w:rsid w:val="00C803AA"/>
    <w:rsid w:val="00C81B0E"/>
    <w:rsid w:val="00C86146"/>
    <w:rsid w:val="00C876A6"/>
    <w:rsid w:val="00C87ACE"/>
    <w:rsid w:val="00C908F8"/>
    <w:rsid w:val="00C90C36"/>
    <w:rsid w:val="00C9265D"/>
    <w:rsid w:val="00C92B17"/>
    <w:rsid w:val="00C94ABE"/>
    <w:rsid w:val="00C95149"/>
    <w:rsid w:val="00C9712A"/>
    <w:rsid w:val="00C975C8"/>
    <w:rsid w:val="00CA1DE0"/>
    <w:rsid w:val="00CA25AC"/>
    <w:rsid w:val="00CA2885"/>
    <w:rsid w:val="00CA57C3"/>
    <w:rsid w:val="00CA5F2A"/>
    <w:rsid w:val="00CA618A"/>
    <w:rsid w:val="00CA61D7"/>
    <w:rsid w:val="00CA6B87"/>
    <w:rsid w:val="00CB272F"/>
    <w:rsid w:val="00CB2AAD"/>
    <w:rsid w:val="00CB3F20"/>
    <w:rsid w:val="00CB453E"/>
    <w:rsid w:val="00CB49C1"/>
    <w:rsid w:val="00CB6688"/>
    <w:rsid w:val="00CC0A86"/>
    <w:rsid w:val="00CC3C83"/>
    <w:rsid w:val="00CC5153"/>
    <w:rsid w:val="00CC5D19"/>
    <w:rsid w:val="00CC6036"/>
    <w:rsid w:val="00CC68BE"/>
    <w:rsid w:val="00CC74EF"/>
    <w:rsid w:val="00CC785B"/>
    <w:rsid w:val="00CD16A7"/>
    <w:rsid w:val="00CD3CD3"/>
    <w:rsid w:val="00CD4EAA"/>
    <w:rsid w:val="00CD5DC6"/>
    <w:rsid w:val="00CD6B78"/>
    <w:rsid w:val="00CD7150"/>
    <w:rsid w:val="00CD7C3F"/>
    <w:rsid w:val="00CE0181"/>
    <w:rsid w:val="00CE2D23"/>
    <w:rsid w:val="00CE463E"/>
    <w:rsid w:val="00CE5FB6"/>
    <w:rsid w:val="00CE7970"/>
    <w:rsid w:val="00CF4EBC"/>
    <w:rsid w:val="00D01481"/>
    <w:rsid w:val="00D0167C"/>
    <w:rsid w:val="00D0209D"/>
    <w:rsid w:val="00D0282A"/>
    <w:rsid w:val="00D02C7F"/>
    <w:rsid w:val="00D053FA"/>
    <w:rsid w:val="00D12123"/>
    <w:rsid w:val="00D13EEA"/>
    <w:rsid w:val="00D145A6"/>
    <w:rsid w:val="00D14E68"/>
    <w:rsid w:val="00D175E6"/>
    <w:rsid w:val="00D17B8E"/>
    <w:rsid w:val="00D201C6"/>
    <w:rsid w:val="00D20487"/>
    <w:rsid w:val="00D2374A"/>
    <w:rsid w:val="00D23CDA"/>
    <w:rsid w:val="00D243FB"/>
    <w:rsid w:val="00D25B69"/>
    <w:rsid w:val="00D26816"/>
    <w:rsid w:val="00D273C1"/>
    <w:rsid w:val="00D333A8"/>
    <w:rsid w:val="00D333D9"/>
    <w:rsid w:val="00D337CE"/>
    <w:rsid w:val="00D34C8C"/>
    <w:rsid w:val="00D34ED4"/>
    <w:rsid w:val="00D35D5F"/>
    <w:rsid w:val="00D37047"/>
    <w:rsid w:val="00D375B2"/>
    <w:rsid w:val="00D40B66"/>
    <w:rsid w:val="00D41C9B"/>
    <w:rsid w:val="00D458D7"/>
    <w:rsid w:val="00D5069D"/>
    <w:rsid w:val="00D509D4"/>
    <w:rsid w:val="00D516E0"/>
    <w:rsid w:val="00D52731"/>
    <w:rsid w:val="00D530D3"/>
    <w:rsid w:val="00D54D97"/>
    <w:rsid w:val="00D5583B"/>
    <w:rsid w:val="00D56807"/>
    <w:rsid w:val="00D625B0"/>
    <w:rsid w:val="00D62C9D"/>
    <w:rsid w:val="00D648E7"/>
    <w:rsid w:val="00D65C49"/>
    <w:rsid w:val="00D66970"/>
    <w:rsid w:val="00D6735C"/>
    <w:rsid w:val="00D6753B"/>
    <w:rsid w:val="00D67AEE"/>
    <w:rsid w:val="00D700B8"/>
    <w:rsid w:val="00D719E0"/>
    <w:rsid w:val="00D7395B"/>
    <w:rsid w:val="00D7568E"/>
    <w:rsid w:val="00D76DDD"/>
    <w:rsid w:val="00D8003D"/>
    <w:rsid w:val="00D82C01"/>
    <w:rsid w:val="00D85647"/>
    <w:rsid w:val="00D85771"/>
    <w:rsid w:val="00D921F2"/>
    <w:rsid w:val="00D92B6B"/>
    <w:rsid w:val="00D940FA"/>
    <w:rsid w:val="00D97B9E"/>
    <w:rsid w:val="00DA033F"/>
    <w:rsid w:val="00DA132B"/>
    <w:rsid w:val="00DA1CDF"/>
    <w:rsid w:val="00DA4A2B"/>
    <w:rsid w:val="00DA527A"/>
    <w:rsid w:val="00DA5AE7"/>
    <w:rsid w:val="00DB04CE"/>
    <w:rsid w:val="00DB454C"/>
    <w:rsid w:val="00DB5CBE"/>
    <w:rsid w:val="00DB6FC7"/>
    <w:rsid w:val="00DB71A6"/>
    <w:rsid w:val="00DC17E7"/>
    <w:rsid w:val="00DC26F3"/>
    <w:rsid w:val="00DC6C67"/>
    <w:rsid w:val="00DC6D19"/>
    <w:rsid w:val="00DD180A"/>
    <w:rsid w:val="00DD1EFD"/>
    <w:rsid w:val="00DD2924"/>
    <w:rsid w:val="00DD3A8D"/>
    <w:rsid w:val="00DD413F"/>
    <w:rsid w:val="00DD5F98"/>
    <w:rsid w:val="00DD715F"/>
    <w:rsid w:val="00DE0BA1"/>
    <w:rsid w:val="00DE0D12"/>
    <w:rsid w:val="00DE1532"/>
    <w:rsid w:val="00DE30CA"/>
    <w:rsid w:val="00DE68DD"/>
    <w:rsid w:val="00DE7339"/>
    <w:rsid w:val="00DE7941"/>
    <w:rsid w:val="00DE7BBD"/>
    <w:rsid w:val="00DE7C1C"/>
    <w:rsid w:val="00DF195B"/>
    <w:rsid w:val="00DF4440"/>
    <w:rsid w:val="00DF523E"/>
    <w:rsid w:val="00DF67C8"/>
    <w:rsid w:val="00DF775E"/>
    <w:rsid w:val="00DF79A0"/>
    <w:rsid w:val="00E01A7D"/>
    <w:rsid w:val="00E06475"/>
    <w:rsid w:val="00E07613"/>
    <w:rsid w:val="00E10160"/>
    <w:rsid w:val="00E11C11"/>
    <w:rsid w:val="00E13D9A"/>
    <w:rsid w:val="00E14545"/>
    <w:rsid w:val="00E14B67"/>
    <w:rsid w:val="00E16772"/>
    <w:rsid w:val="00E16B1A"/>
    <w:rsid w:val="00E20B73"/>
    <w:rsid w:val="00E24E87"/>
    <w:rsid w:val="00E34EC1"/>
    <w:rsid w:val="00E36235"/>
    <w:rsid w:val="00E406AB"/>
    <w:rsid w:val="00E42BDA"/>
    <w:rsid w:val="00E44076"/>
    <w:rsid w:val="00E46C34"/>
    <w:rsid w:val="00E46CFB"/>
    <w:rsid w:val="00E509A3"/>
    <w:rsid w:val="00E50AAC"/>
    <w:rsid w:val="00E512D8"/>
    <w:rsid w:val="00E51C3A"/>
    <w:rsid w:val="00E51D2B"/>
    <w:rsid w:val="00E546B4"/>
    <w:rsid w:val="00E575C2"/>
    <w:rsid w:val="00E600C2"/>
    <w:rsid w:val="00E645F5"/>
    <w:rsid w:val="00E714A2"/>
    <w:rsid w:val="00E732CE"/>
    <w:rsid w:val="00E73465"/>
    <w:rsid w:val="00E8304E"/>
    <w:rsid w:val="00E83365"/>
    <w:rsid w:val="00E845FA"/>
    <w:rsid w:val="00E84FF1"/>
    <w:rsid w:val="00E862E4"/>
    <w:rsid w:val="00E86CE1"/>
    <w:rsid w:val="00E90E40"/>
    <w:rsid w:val="00E92887"/>
    <w:rsid w:val="00E92984"/>
    <w:rsid w:val="00E934A2"/>
    <w:rsid w:val="00E937D0"/>
    <w:rsid w:val="00E943A4"/>
    <w:rsid w:val="00E96943"/>
    <w:rsid w:val="00E97576"/>
    <w:rsid w:val="00EA03F2"/>
    <w:rsid w:val="00EA39A4"/>
    <w:rsid w:val="00EA6487"/>
    <w:rsid w:val="00EA6784"/>
    <w:rsid w:val="00EA6789"/>
    <w:rsid w:val="00EA702E"/>
    <w:rsid w:val="00EB1DAD"/>
    <w:rsid w:val="00EB43B2"/>
    <w:rsid w:val="00EB5595"/>
    <w:rsid w:val="00EB6992"/>
    <w:rsid w:val="00EB6D7D"/>
    <w:rsid w:val="00EB7491"/>
    <w:rsid w:val="00EC0B76"/>
    <w:rsid w:val="00EC1154"/>
    <w:rsid w:val="00EC2E1B"/>
    <w:rsid w:val="00EC3252"/>
    <w:rsid w:val="00EC4139"/>
    <w:rsid w:val="00EC4F98"/>
    <w:rsid w:val="00EC6817"/>
    <w:rsid w:val="00EC6B4D"/>
    <w:rsid w:val="00EC74D7"/>
    <w:rsid w:val="00ED106D"/>
    <w:rsid w:val="00ED341A"/>
    <w:rsid w:val="00ED3A96"/>
    <w:rsid w:val="00ED5283"/>
    <w:rsid w:val="00EE06D6"/>
    <w:rsid w:val="00EE0C9F"/>
    <w:rsid w:val="00EE0D68"/>
    <w:rsid w:val="00EE25DD"/>
    <w:rsid w:val="00EE3C11"/>
    <w:rsid w:val="00EE45A0"/>
    <w:rsid w:val="00EE6578"/>
    <w:rsid w:val="00EE7433"/>
    <w:rsid w:val="00EF00FE"/>
    <w:rsid w:val="00EF268D"/>
    <w:rsid w:val="00EF3392"/>
    <w:rsid w:val="00EF3E54"/>
    <w:rsid w:val="00EF770A"/>
    <w:rsid w:val="00F01586"/>
    <w:rsid w:val="00F0446B"/>
    <w:rsid w:val="00F04B51"/>
    <w:rsid w:val="00F04BEB"/>
    <w:rsid w:val="00F05619"/>
    <w:rsid w:val="00F06E11"/>
    <w:rsid w:val="00F1558B"/>
    <w:rsid w:val="00F166F2"/>
    <w:rsid w:val="00F227B4"/>
    <w:rsid w:val="00F2441A"/>
    <w:rsid w:val="00F249F0"/>
    <w:rsid w:val="00F2504D"/>
    <w:rsid w:val="00F321A7"/>
    <w:rsid w:val="00F322D3"/>
    <w:rsid w:val="00F35DB0"/>
    <w:rsid w:val="00F364DF"/>
    <w:rsid w:val="00F42393"/>
    <w:rsid w:val="00F4366D"/>
    <w:rsid w:val="00F43F5E"/>
    <w:rsid w:val="00F4446F"/>
    <w:rsid w:val="00F4461F"/>
    <w:rsid w:val="00F450FB"/>
    <w:rsid w:val="00F45E70"/>
    <w:rsid w:val="00F4605C"/>
    <w:rsid w:val="00F46CF7"/>
    <w:rsid w:val="00F47D00"/>
    <w:rsid w:val="00F521B0"/>
    <w:rsid w:val="00F5245B"/>
    <w:rsid w:val="00F528A0"/>
    <w:rsid w:val="00F57531"/>
    <w:rsid w:val="00F576CF"/>
    <w:rsid w:val="00F611B3"/>
    <w:rsid w:val="00F611C0"/>
    <w:rsid w:val="00F61C49"/>
    <w:rsid w:val="00F61EA2"/>
    <w:rsid w:val="00F623A7"/>
    <w:rsid w:val="00F65329"/>
    <w:rsid w:val="00F670A1"/>
    <w:rsid w:val="00F67ABB"/>
    <w:rsid w:val="00F707DF"/>
    <w:rsid w:val="00F73BF8"/>
    <w:rsid w:val="00F76517"/>
    <w:rsid w:val="00F77BAA"/>
    <w:rsid w:val="00F77E49"/>
    <w:rsid w:val="00F8433E"/>
    <w:rsid w:val="00F87F67"/>
    <w:rsid w:val="00F9301D"/>
    <w:rsid w:val="00F935D5"/>
    <w:rsid w:val="00F93D6E"/>
    <w:rsid w:val="00FA0B84"/>
    <w:rsid w:val="00FA0BE5"/>
    <w:rsid w:val="00FA17C9"/>
    <w:rsid w:val="00FA20A4"/>
    <w:rsid w:val="00FA406B"/>
    <w:rsid w:val="00FB056F"/>
    <w:rsid w:val="00FB05F7"/>
    <w:rsid w:val="00FB09A4"/>
    <w:rsid w:val="00FB1329"/>
    <w:rsid w:val="00FB153B"/>
    <w:rsid w:val="00FB161B"/>
    <w:rsid w:val="00FB38D8"/>
    <w:rsid w:val="00FB64E3"/>
    <w:rsid w:val="00FB6BEC"/>
    <w:rsid w:val="00FC2821"/>
    <w:rsid w:val="00FC487A"/>
    <w:rsid w:val="00FC48D2"/>
    <w:rsid w:val="00FC5B98"/>
    <w:rsid w:val="00FC5C97"/>
    <w:rsid w:val="00FC76C2"/>
    <w:rsid w:val="00FD0004"/>
    <w:rsid w:val="00FD3F79"/>
    <w:rsid w:val="00FE0562"/>
    <w:rsid w:val="00FE188D"/>
    <w:rsid w:val="00FE1CDC"/>
    <w:rsid w:val="00FE1F86"/>
    <w:rsid w:val="00FE41C8"/>
    <w:rsid w:val="00FE5916"/>
    <w:rsid w:val="00FE688C"/>
    <w:rsid w:val="00FE7D3C"/>
    <w:rsid w:val="00FF1BFD"/>
    <w:rsid w:val="00FF3B15"/>
    <w:rsid w:val="00FF3FDB"/>
    <w:rsid w:val="00FF456C"/>
    <w:rsid w:val="00FF6015"/>
    <w:rsid w:val="00FF606F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B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3B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3BE"/>
    <w:rPr>
      <w:rFonts w:cs="Times New Roman"/>
      <w:b/>
      <w:bCs/>
      <w:sz w:val="36"/>
      <w:szCs w:val="3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73BE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gmail-il">
    <w:name w:val="gmail-il"/>
    <w:basedOn w:val="DefaultParagraphFont"/>
    <w:uiPriority w:val="99"/>
    <w:rsid w:val="008D410A"/>
    <w:rPr>
      <w:rFonts w:cs="Times New Roman"/>
    </w:rPr>
  </w:style>
  <w:style w:type="character" w:customStyle="1" w:styleId="gmail-m8373976118591168265gmail-m-8255879717951528678textexposedshow0">
    <w:name w:val="gmail-m_8373976118591168265gmail-m_-8255879717951528678textexposedshow0"/>
    <w:basedOn w:val="DefaultParagraphFont"/>
    <w:uiPriority w:val="99"/>
    <w:rsid w:val="008D410A"/>
    <w:rPr>
      <w:rFonts w:cs="Times New Roman"/>
    </w:rPr>
  </w:style>
  <w:style w:type="character" w:customStyle="1" w:styleId="gmail-m-7040142575783955783apple-converted-space">
    <w:name w:val="gmail-m_-7040142575783955783apple-converted-space"/>
    <w:basedOn w:val="DefaultParagraphFont"/>
    <w:uiPriority w:val="99"/>
    <w:rsid w:val="00DD5F98"/>
    <w:rPr>
      <w:rFonts w:cs="Times New Roman"/>
    </w:rPr>
  </w:style>
  <w:style w:type="character" w:customStyle="1" w:styleId="gmail-m-7040142575783955783textexposedshow">
    <w:name w:val="gmail-m_-7040142575783955783textexposedshow"/>
    <w:basedOn w:val="DefaultParagraphFont"/>
    <w:uiPriority w:val="99"/>
    <w:rsid w:val="00DD5F98"/>
    <w:rPr>
      <w:rFonts w:cs="Times New Roman"/>
    </w:rPr>
  </w:style>
  <w:style w:type="character" w:styleId="Strong">
    <w:name w:val="Strong"/>
    <w:basedOn w:val="DefaultParagraphFont"/>
    <w:uiPriority w:val="99"/>
    <w:qFormat/>
    <w:rsid w:val="002B73B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B73B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B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73BE"/>
    <w:rPr>
      <w:rFonts w:cs="Times New Roman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3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73BE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2B73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3BE"/>
    <w:rPr>
      <w:rFonts w:cs="Times New Roman"/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2B73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3BE"/>
    <w:rPr>
      <w:rFonts w:cs="Times New Roman"/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99"/>
    <w:qFormat/>
    <w:rsid w:val="002B73B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2B73BE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3BE"/>
    <w:rPr>
      <w:rFonts w:ascii="Arial" w:hAnsi="Arial" w:cs="Arial"/>
      <w:color w:val="000000"/>
      <w:sz w:val="24"/>
      <w:szCs w:val="24"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2B73BE"/>
    <w:pPr>
      <w:spacing w:line="320" w:lineRule="exact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73BE"/>
    <w:rPr>
      <w:rFonts w:ascii="Arial" w:hAnsi="Arial" w:cs="Arial"/>
      <w:b/>
      <w:bCs/>
      <w:sz w:val="36"/>
      <w:szCs w:val="36"/>
      <w:lang w:val="pt-BR" w:eastAsia="pt-BR"/>
    </w:rPr>
  </w:style>
  <w:style w:type="paragraph" w:styleId="Subtitle">
    <w:name w:val="Subtitle"/>
    <w:basedOn w:val="Normal"/>
    <w:link w:val="SubtitleChar"/>
    <w:uiPriority w:val="99"/>
    <w:qFormat/>
    <w:rsid w:val="002B73BE"/>
    <w:pPr>
      <w:spacing w:before="60" w:after="60"/>
      <w:ind w:left="2990" w:hanging="299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73BE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ydp2c272bfbyiv6720796243ydp1e64245yiv6216215699ydpc17655d7yiv6965632306msobodytextindent3">
    <w:name w:val="ydp2c272bfbyiv6720796243ydp1e64245yiv6216215699ydpc17655d7yiv6965632306msobodytextindent3"/>
    <w:basedOn w:val="Normal"/>
    <w:uiPriority w:val="99"/>
    <w:rsid w:val="002B73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421C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EB559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7DDC"/>
    <w:pPr>
      <w:ind w:left="720"/>
    </w:pPr>
  </w:style>
  <w:style w:type="paragraph" w:customStyle="1" w:styleId="Normal1">
    <w:name w:val="Normal1"/>
    <w:uiPriority w:val="99"/>
    <w:rsid w:val="00857A56"/>
    <w:pPr>
      <w:widowControl w:val="0"/>
      <w:ind w:left="-1" w:hanging="1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C774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uiPriority w:val="99"/>
    <w:rsid w:val="00A20F49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uiPriority w:val="99"/>
    <w:rsid w:val="00A20F4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A20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7CCA"/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20F49"/>
    <w:rPr>
      <w:lang w:val="pt-BR" w:eastAsia="pt-BR"/>
    </w:rPr>
  </w:style>
  <w:style w:type="character" w:styleId="FootnoteReference">
    <w:name w:val="footnote reference"/>
    <w:basedOn w:val="DefaultParagraphFont"/>
    <w:uiPriority w:val="99"/>
    <w:rsid w:val="00A20F49"/>
    <w:rPr>
      <w:rFonts w:cs="Times New Roman"/>
      <w:vertAlign w:val="superscript"/>
    </w:rPr>
  </w:style>
  <w:style w:type="paragraph" w:customStyle="1" w:styleId="Normal2">
    <w:name w:val="Normal2"/>
    <w:uiPriority w:val="99"/>
    <w:rsid w:val="00B54CFE"/>
    <w:pPr>
      <w:widowControl w:val="0"/>
      <w:ind w:left="-1" w:hanging="1"/>
    </w:pPr>
    <w:rPr>
      <w:rFonts w:ascii="Arial" w:hAnsi="Arial" w:cs="Arial"/>
    </w:rPr>
  </w:style>
  <w:style w:type="paragraph" w:customStyle="1" w:styleId="Default">
    <w:name w:val="Default"/>
    <w:uiPriority w:val="99"/>
    <w:rsid w:val="006B26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8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7B62"/>
    <w:rPr>
      <w:rFonts w:cs="Times New Roman"/>
      <w:sz w:val="24"/>
      <w:szCs w:val="24"/>
    </w:rPr>
  </w:style>
  <w:style w:type="paragraph" w:customStyle="1" w:styleId="Artigo">
    <w:name w:val="Artigo"/>
    <w:basedOn w:val="Normal"/>
    <w:uiPriority w:val="99"/>
    <w:rsid w:val="00587B62"/>
    <w:pPr>
      <w:suppressAutoHyphens/>
      <w:overflowPunct w:val="0"/>
      <w:autoSpaceDE w:val="0"/>
      <w:spacing w:before="120" w:after="120"/>
      <w:ind w:firstLine="567"/>
      <w:jc w:val="both"/>
    </w:pPr>
    <w:rPr>
      <w:szCs w:val="20"/>
      <w:lang w:eastAsia="zh-CN"/>
    </w:rPr>
  </w:style>
  <w:style w:type="paragraph" w:customStyle="1" w:styleId="alneanvel1">
    <w:name w:val="alínea nível 1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Itemnvel1">
    <w:name w:val="Item nível 1"/>
    <w:basedOn w:val="Normal"/>
    <w:uiPriority w:val="99"/>
    <w:rsid w:val="00587B62"/>
    <w:pPr>
      <w:tabs>
        <w:tab w:val="left" w:pos="567"/>
      </w:tabs>
      <w:spacing w:line="360" w:lineRule="auto"/>
      <w:ind w:left="425" w:hanging="425"/>
      <w:jc w:val="both"/>
    </w:pPr>
    <w:rPr>
      <w:rFonts w:ascii="Calibri" w:hAnsi="Calibri" w:cs="Arial"/>
      <w:bCs/>
      <w:sz w:val="22"/>
      <w:szCs w:val="22"/>
    </w:rPr>
  </w:style>
  <w:style w:type="paragraph" w:customStyle="1" w:styleId="Itemnvel2">
    <w:name w:val="Item nível 2"/>
    <w:basedOn w:val="Normal"/>
    <w:uiPriority w:val="99"/>
    <w:rsid w:val="00587B62"/>
    <w:pPr>
      <w:tabs>
        <w:tab w:val="left" w:pos="709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Itemnvel3">
    <w:name w:val="Item nível 3"/>
    <w:basedOn w:val="Normal"/>
    <w:uiPriority w:val="99"/>
    <w:rsid w:val="00587B62"/>
    <w:pPr>
      <w:tabs>
        <w:tab w:val="left" w:pos="851"/>
      </w:tabs>
      <w:spacing w:line="360" w:lineRule="auto"/>
      <w:jc w:val="both"/>
    </w:pPr>
    <w:rPr>
      <w:rFonts w:ascii="Calibri" w:hAnsi="Calibri" w:cs="Arial"/>
      <w:bCs/>
      <w:sz w:val="22"/>
      <w:szCs w:val="22"/>
    </w:rPr>
  </w:style>
  <w:style w:type="paragraph" w:customStyle="1" w:styleId="Itemnvel4">
    <w:name w:val="Item nível 4"/>
    <w:basedOn w:val="Normal"/>
    <w:uiPriority w:val="99"/>
    <w:rsid w:val="00587B62"/>
    <w:pPr>
      <w:tabs>
        <w:tab w:val="left" w:pos="993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alneanvel2">
    <w:name w:val="alínea nível 2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Arial"/>
      <w:bCs/>
      <w:sz w:val="22"/>
      <w:szCs w:val="22"/>
    </w:rPr>
  </w:style>
  <w:style w:type="paragraph" w:customStyle="1" w:styleId="alneanvel3">
    <w:name w:val="alínea nível 3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alneanvel4">
    <w:name w:val="alínea nível 4"/>
    <w:basedOn w:val="Normal"/>
    <w:uiPriority w:val="99"/>
    <w:rsid w:val="00587B62"/>
    <w:pPr>
      <w:tabs>
        <w:tab w:val="left" w:pos="284"/>
      </w:tabs>
      <w:spacing w:line="360" w:lineRule="auto"/>
      <w:ind w:left="284" w:hanging="285"/>
      <w:jc w:val="both"/>
    </w:pPr>
    <w:rPr>
      <w:rFonts w:ascii="Calibri" w:hAnsi="Calibri" w:cs="Arial"/>
      <w:bCs/>
      <w:sz w:val="22"/>
      <w:szCs w:val="22"/>
    </w:rPr>
  </w:style>
  <w:style w:type="paragraph" w:customStyle="1" w:styleId="citacao">
    <w:name w:val="citacao"/>
    <w:basedOn w:val="Normal"/>
    <w:uiPriority w:val="99"/>
    <w:rsid w:val="00587B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207</Words>
  <Characters>1118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((TITULO))PUBLICAÇÃO Nº 036 /CMDCA/SP/2017</dc:title>
  <dc:subject/>
  <dc:creator>d511754</dc:creator>
  <cp:keywords/>
  <dc:description/>
  <cp:lastModifiedBy>d835940</cp:lastModifiedBy>
  <cp:revision>2</cp:revision>
  <cp:lastPrinted>2019-09-24T21:08:00Z</cp:lastPrinted>
  <dcterms:created xsi:type="dcterms:W3CDTF">2019-10-11T21:29:00Z</dcterms:created>
  <dcterms:modified xsi:type="dcterms:W3CDTF">2019-10-11T21:29:00Z</dcterms:modified>
</cp:coreProperties>
</file>