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B3" w:rsidRDefault="002C77B3" w:rsidP="004F5861">
      <w:pPr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:rsidR="002C77B3" w:rsidRDefault="002C77B3" w:rsidP="004F5861">
      <w:pPr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:rsidR="002C77B3" w:rsidRPr="00911183" w:rsidRDefault="002C77B3" w:rsidP="00A20F49">
      <w:pPr>
        <w:shd w:val="clear" w:color="auto" w:fill="FFFFFF"/>
        <w:tabs>
          <w:tab w:val="left" w:pos="284"/>
          <w:tab w:val="left" w:pos="851"/>
        </w:tabs>
        <w:suppressAutoHyphens/>
        <w:spacing w:before="120" w:after="120"/>
        <w:jc w:val="center"/>
        <w:textAlignment w:val="baseline"/>
        <w:rPr>
          <w:rFonts w:ascii="Tahoma" w:hAnsi="Tahoma" w:cs="Tahoma"/>
          <w:b/>
          <w:bCs/>
          <w:sz w:val="20"/>
          <w:szCs w:val="20"/>
          <w:u w:val="single"/>
        </w:rPr>
      </w:pPr>
      <w:r w:rsidRPr="00911183">
        <w:rPr>
          <w:rFonts w:ascii="Tahoma" w:hAnsi="Tahoma" w:cs="Tahoma"/>
          <w:b/>
          <w:bCs/>
          <w:sz w:val="20"/>
          <w:szCs w:val="20"/>
          <w:u w:val="single"/>
        </w:rPr>
        <w:t>ANEXO III</w:t>
      </w:r>
    </w:p>
    <w:p w:rsidR="002C77B3" w:rsidRPr="00911183" w:rsidRDefault="002C77B3" w:rsidP="00A20F49">
      <w:pPr>
        <w:shd w:val="clear" w:color="auto" w:fill="FFFFFF"/>
        <w:tabs>
          <w:tab w:val="left" w:pos="284"/>
          <w:tab w:val="left" w:pos="851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911183">
        <w:rPr>
          <w:rFonts w:ascii="Tahoma" w:hAnsi="Tahoma" w:cs="Tahoma"/>
          <w:b/>
          <w:bCs/>
          <w:sz w:val="20"/>
          <w:szCs w:val="20"/>
        </w:rPr>
        <w:t>MODELO DE PROPOSTA DE PLANO DE TRABALHO</w:t>
      </w:r>
    </w:p>
    <w:p w:rsidR="002C77B3" w:rsidRPr="00911183" w:rsidRDefault="002C77B3" w:rsidP="00A20F49">
      <w:pPr>
        <w:shd w:val="clear" w:color="auto" w:fill="FFFFFF"/>
        <w:tabs>
          <w:tab w:val="left" w:pos="284"/>
          <w:tab w:val="left" w:pos="851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911183">
        <w:rPr>
          <w:rFonts w:ascii="Tahoma" w:hAnsi="Tahoma" w:cs="Tahoma"/>
          <w:b/>
          <w:bCs/>
          <w:sz w:val="20"/>
          <w:szCs w:val="20"/>
        </w:rPr>
        <w:t>Edital de Chamamento Público Nº</w:t>
      </w:r>
      <w:r>
        <w:rPr>
          <w:rFonts w:ascii="Tahoma" w:hAnsi="Tahoma" w:cs="Tahoma"/>
          <w:b/>
          <w:bCs/>
          <w:sz w:val="20"/>
          <w:szCs w:val="20"/>
        </w:rPr>
        <w:t>15/SMDHC/FMID</w:t>
      </w:r>
      <w:r>
        <w:rPr>
          <w:rFonts w:ascii="Tahoma" w:hAnsi="Tahoma" w:cs="Tahoma"/>
          <w:b/>
          <w:bCs/>
          <w:sz w:val="20"/>
          <w:szCs w:val="20"/>
        </w:rPr>
        <w:fldChar w:fldCharType="begin"/>
      </w:r>
      <w:r>
        <w:rPr>
          <w:rFonts w:ascii="Tahoma" w:hAnsi="Tahoma" w:cs="Tahoma"/>
          <w:b/>
          <w:bCs/>
          <w:sz w:val="20"/>
          <w:szCs w:val="20"/>
        </w:rPr>
        <w:instrText xml:space="preserve"> LISTNUM </w:instrText>
      </w:r>
      <w:r>
        <w:rPr>
          <w:rFonts w:ascii="Tahoma" w:hAnsi="Tahoma" w:cs="Tahoma"/>
          <w:b/>
          <w:bCs/>
          <w:sz w:val="20"/>
          <w:szCs w:val="20"/>
        </w:rPr>
        <w:fldChar w:fldCharType="end"/>
      </w:r>
      <w:r>
        <w:rPr>
          <w:rFonts w:ascii="Tahoma" w:hAnsi="Tahoma" w:cs="Tahoma"/>
          <w:b/>
          <w:bCs/>
          <w:sz w:val="20"/>
          <w:szCs w:val="20"/>
        </w:rPr>
        <w:fldChar w:fldCharType="begin"/>
      </w:r>
      <w:r>
        <w:rPr>
          <w:rFonts w:ascii="Tahoma" w:hAnsi="Tahoma" w:cs="Tahoma"/>
          <w:b/>
          <w:bCs/>
          <w:sz w:val="20"/>
          <w:szCs w:val="20"/>
        </w:rPr>
        <w:instrText xml:space="preserve"> LISTNUM </w:instrText>
      </w:r>
      <w:r>
        <w:rPr>
          <w:rFonts w:ascii="Tahoma" w:hAnsi="Tahoma" w:cs="Tahoma"/>
          <w:b/>
          <w:bCs/>
          <w:sz w:val="20"/>
          <w:szCs w:val="20"/>
        </w:rPr>
        <w:fldChar w:fldCharType="end"/>
      </w:r>
      <w:r>
        <w:rPr>
          <w:rFonts w:ascii="Tahoma" w:hAnsi="Tahoma" w:cs="Tahoma"/>
          <w:b/>
          <w:bCs/>
          <w:sz w:val="20"/>
          <w:szCs w:val="20"/>
        </w:rPr>
        <w:fldChar w:fldCharType="begin"/>
      </w:r>
      <w:r>
        <w:rPr>
          <w:rFonts w:ascii="Tahoma" w:hAnsi="Tahoma" w:cs="Tahoma"/>
          <w:b/>
          <w:bCs/>
          <w:sz w:val="20"/>
          <w:szCs w:val="20"/>
        </w:rPr>
        <w:instrText xml:space="preserve"> LISTNUM </w:instrText>
      </w:r>
      <w:r>
        <w:rPr>
          <w:rFonts w:ascii="Tahoma" w:hAnsi="Tahoma" w:cs="Tahoma"/>
          <w:b/>
          <w:bCs/>
          <w:sz w:val="20"/>
          <w:szCs w:val="20"/>
        </w:rPr>
        <w:fldChar w:fldCharType="end"/>
      </w:r>
      <w:r w:rsidRPr="00911183">
        <w:rPr>
          <w:rFonts w:ascii="Tahoma" w:hAnsi="Tahoma" w:cs="Tahoma"/>
          <w:b/>
          <w:bCs/>
          <w:sz w:val="20"/>
          <w:szCs w:val="20"/>
        </w:rPr>
        <w:t>/2019</w:t>
      </w:r>
    </w:p>
    <w:p w:rsidR="002C77B3" w:rsidRPr="00911183" w:rsidRDefault="002C77B3" w:rsidP="00A20F49">
      <w:pPr>
        <w:shd w:val="clear" w:color="auto" w:fill="FFFFFF"/>
        <w:tabs>
          <w:tab w:val="left" w:pos="284"/>
          <w:tab w:val="left" w:pos="851"/>
        </w:tabs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  <w:r w:rsidRPr="00911183">
        <w:rPr>
          <w:rFonts w:ascii="Tahoma" w:hAnsi="Tahoma" w:cs="Tahoma"/>
          <w:b/>
          <w:bCs/>
          <w:i/>
          <w:iCs/>
          <w:sz w:val="20"/>
          <w:szCs w:val="20"/>
        </w:rPr>
        <w:t>(aplicável a proposta de OSC e de organização governamental)</w:t>
      </w:r>
    </w:p>
    <w:p w:rsidR="002C77B3" w:rsidRPr="00911183" w:rsidRDefault="002C77B3" w:rsidP="00A20F49">
      <w:pPr>
        <w:shd w:val="clear" w:color="auto" w:fill="FFFFFF"/>
        <w:tabs>
          <w:tab w:val="left" w:pos="284"/>
          <w:tab w:val="left" w:pos="851"/>
        </w:tabs>
        <w:jc w:val="center"/>
        <w:rPr>
          <w:rFonts w:ascii="Tahoma" w:hAnsi="Tahoma" w:cs="Tahoma"/>
          <w:b/>
          <w:bCs/>
          <w:i/>
          <w:iCs/>
          <w:sz w:val="20"/>
          <w:szCs w:val="20"/>
          <w:highlight w:val="yellow"/>
        </w:rPr>
      </w:pPr>
    </w:p>
    <w:p w:rsidR="002C77B3" w:rsidRPr="00911183" w:rsidRDefault="002C77B3" w:rsidP="00A20F49">
      <w:pPr>
        <w:shd w:val="clear" w:color="auto" w:fill="FFFFFF"/>
        <w:tabs>
          <w:tab w:val="left" w:pos="284"/>
          <w:tab w:val="left" w:pos="851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911183">
        <w:rPr>
          <w:rFonts w:ascii="Tahoma" w:hAnsi="Tahoma" w:cs="Tahoma"/>
          <w:b/>
          <w:bCs/>
          <w:sz w:val="20"/>
          <w:szCs w:val="20"/>
        </w:rPr>
        <w:t>(Preferencialmente em Papel Timbrado da OSC)</w:t>
      </w:r>
    </w:p>
    <w:p w:rsidR="002C77B3" w:rsidRPr="00911183" w:rsidRDefault="002C77B3" w:rsidP="00A20F49">
      <w:pPr>
        <w:shd w:val="clear" w:color="auto" w:fill="FFFFFF"/>
        <w:tabs>
          <w:tab w:val="left" w:pos="284"/>
          <w:tab w:val="left" w:pos="851"/>
        </w:tabs>
        <w:jc w:val="center"/>
        <w:rPr>
          <w:rFonts w:ascii="Tahoma" w:hAnsi="Tahoma" w:cs="Tahoma"/>
          <w:b/>
          <w:bCs/>
          <w:sz w:val="20"/>
          <w:szCs w:val="20"/>
          <w:highlight w:val="yellow"/>
        </w:rPr>
      </w:pPr>
    </w:p>
    <w:tbl>
      <w:tblPr>
        <w:tblW w:w="887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23" w:type="dxa"/>
          <w:bottom w:w="28" w:type="dxa"/>
          <w:right w:w="28" w:type="dxa"/>
        </w:tblCellMar>
        <w:tblLook w:val="0000"/>
      </w:tblPr>
      <w:tblGrid>
        <w:gridCol w:w="2985"/>
        <w:gridCol w:w="1058"/>
        <w:gridCol w:w="249"/>
        <w:gridCol w:w="32"/>
        <w:gridCol w:w="529"/>
        <w:gridCol w:w="1117"/>
        <w:gridCol w:w="119"/>
        <w:gridCol w:w="235"/>
        <w:gridCol w:w="2549"/>
      </w:tblGrid>
      <w:tr w:rsidR="002C77B3" w:rsidRPr="00911183">
        <w:trPr>
          <w:trHeight w:val="1654"/>
          <w:jc w:val="center"/>
        </w:trPr>
        <w:tc>
          <w:tcPr>
            <w:tcW w:w="4853" w:type="dxa"/>
            <w:gridSpan w:val="5"/>
            <w:tcBorders>
              <w:right w:val="single" w:sz="4" w:space="0" w:color="000000"/>
            </w:tcBorders>
            <w:shd w:val="clear" w:color="auto" w:fill="D9D9D9"/>
            <w:tcMar>
              <w:left w:w="23" w:type="dxa"/>
            </w:tcMar>
            <w:vAlign w:val="center"/>
          </w:tcPr>
          <w:p w:rsidR="002C77B3" w:rsidRPr="00911183" w:rsidRDefault="002C77B3" w:rsidP="00CE7970">
            <w:pPr>
              <w:tabs>
                <w:tab w:val="left" w:pos="284"/>
                <w:tab w:val="left" w:pos="720"/>
                <w:tab w:val="left" w:pos="851"/>
              </w:tabs>
              <w:suppressAutoHyphens/>
              <w:snapToGrid w:val="0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C77B3" w:rsidRPr="00911183" w:rsidRDefault="002C77B3" w:rsidP="00CE7970">
            <w:pPr>
              <w:tabs>
                <w:tab w:val="left" w:pos="284"/>
                <w:tab w:val="left" w:pos="720"/>
                <w:tab w:val="left" w:pos="851"/>
              </w:tabs>
              <w:suppressAutoHyphens/>
              <w:snapToGrid w:val="0"/>
              <w:ind w:left="398"/>
              <w:jc w:val="center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D9D9D9"/>
              </w:rPr>
            </w:pPr>
            <w:r w:rsidRPr="00911183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D9D9D9"/>
              </w:rPr>
              <w:t xml:space="preserve">PROPOSTA </w:t>
            </w:r>
          </w:p>
          <w:p w:rsidR="002C77B3" w:rsidRPr="00911183" w:rsidRDefault="002C77B3" w:rsidP="00CE7970">
            <w:pPr>
              <w:tabs>
                <w:tab w:val="left" w:pos="284"/>
                <w:tab w:val="left" w:pos="720"/>
                <w:tab w:val="left" w:pos="851"/>
              </w:tabs>
              <w:suppressAutoHyphens/>
              <w:snapToGrid w:val="0"/>
              <w:ind w:left="398"/>
              <w:jc w:val="center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D9D9D9"/>
              </w:rPr>
              <w:t>PLANO DE TRABALHO</w:t>
            </w:r>
          </w:p>
        </w:tc>
        <w:tc>
          <w:tcPr>
            <w:tcW w:w="4020" w:type="dxa"/>
            <w:gridSpan w:val="4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C77B3" w:rsidRPr="00911183" w:rsidRDefault="002C77B3" w:rsidP="00CE797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</w:t>
            </w:r>
          </w:p>
          <w:p w:rsidR="002C77B3" w:rsidRPr="00911183" w:rsidRDefault="002C77B3" w:rsidP="00CE797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D9D9D9"/>
              </w:rPr>
            </w:pPr>
            <w:r w:rsidRPr="00911183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D9D9D9"/>
              </w:rPr>
              <w:t xml:space="preserve">Nº. </w:t>
            </w:r>
          </w:p>
          <w:p w:rsidR="002C77B3" w:rsidRPr="00911183" w:rsidRDefault="002C77B3" w:rsidP="00CE797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D9D9D9"/>
              </w:rPr>
            </w:pPr>
            <w:r w:rsidRPr="00911183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D9D9D9"/>
              </w:rPr>
              <w:t>_________________</w:t>
            </w:r>
          </w:p>
          <w:p w:rsidR="002C77B3" w:rsidRPr="00911183" w:rsidRDefault="002C77B3" w:rsidP="00D17B8E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911183">
              <w:rPr>
                <w:rFonts w:ascii="Tahoma" w:hAnsi="Tahoma" w:cs="Tahoma"/>
                <w:i/>
                <w:iCs/>
                <w:sz w:val="20"/>
                <w:szCs w:val="20"/>
                <w:shd w:val="clear" w:color="auto" w:fill="D9D9D9"/>
              </w:rPr>
              <w:t>Preenchimento da Comissão Seleção</w:t>
            </w:r>
          </w:p>
        </w:tc>
      </w:tr>
      <w:tr w:rsidR="002C77B3" w:rsidRPr="00911183">
        <w:trPr>
          <w:trHeight w:val="367"/>
          <w:jc w:val="center"/>
        </w:trPr>
        <w:tc>
          <w:tcPr>
            <w:tcW w:w="8873" w:type="dxa"/>
            <w:gridSpan w:val="9"/>
            <w:shd w:val="clear" w:color="auto" w:fill="D9D9D9"/>
            <w:tcMar>
              <w:left w:w="23" w:type="dxa"/>
            </w:tcMar>
            <w:vAlign w:val="center"/>
          </w:tcPr>
          <w:p w:rsidR="002C77B3" w:rsidRPr="00911183" w:rsidRDefault="002C77B3" w:rsidP="00A20F49">
            <w:pPr>
              <w:numPr>
                <w:ilvl w:val="3"/>
                <w:numId w:val="30"/>
              </w:numPr>
              <w:tabs>
                <w:tab w:val="left" w:pos="284"/>
                <w:tab w:val="left" w:pos="720"/>
                <w:tab w:val="left" w:pos="851"/>
              </w:tabs>
              <w:suppressAutoHyphens/>
              <w:snapToGrid w:val="0"/>
              <w:spacing w:line="276" w:lineRule="auto"/>
              <w:ind w:left="398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DADOS CADASTRAIS DA PROPONENTE  </w:t>
            </w:r>
          </w:p>
        </w:tc>
      </w:tr>
      <w:tr w:rsidR="002C77B3" w:rsidRPr="00911183">
        <w:trPr>
          <w:trHeight w:val="303"/>
          <w:jc w:val="center"/>
        </w:trPr>
        <w:tc>
          <w:tcPr>
            <w:tcW w:w="8873" w:type="dxa"/>
            <w:gridSpan w:val="9"/>
            <w:shd w:val="clear" w:color="auto" w:fill="D9D9D9"/>
            <w:tcMar>
              <w:left w:w="23" w:type="dxa"/>
            </w:tcMar>
            <w:vAlign w:val="center"/>
          </w:tcPr>
          <w:p w:rsidR="002C77B3" w:rsidRPr="00911183" w:rsidRDefault="002C77B3" w:rsidP="006D3B8F">
            <w:pPr>
              <w:tabs>
                <w:tab w:val="left" w:pos="284"/>
                <w:tab w:val="left" w:pos="720"/>
                <w:tab w:val="left" w:pos="851"/>
              </w:tabs>
              <w:suppressAutoHyphens/>
              <w:snapToGrid w:val="0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Organização da Sociedade Civil (OSC) </w:t>
            </w:r>
          </w:p>
        </w:tc>
      </w:tr>
      <w:tr w:rsidR="002C77B3" w:rsidRPr="00911183">
        <w:trPr>
          <w:trHeight w:val="491"/>
          <w:jc w:val="center"/>
        </w:trPr>
        <w:tc>
          <w:tcPr>
            <w:tcW w:w="8873" w:type="dxa"/>
            <w:gridSpan w:val="9"/>
            <w:tcMar>
              <w:left w:w="23" w:type="dxa"/>
            </w:tcMar>
            <w:vAlign w:val="center"/>
          </w:tcPr>
          <w:p w:rsidR="002C77B3" w:rsidRPr="00911183" w:rsidRDefault="002C77B3" w:rsidP="006D3B8F">
            <w:pPr>
              <w:tabs>
                <w:tab w:val="left" w:pos="284"/>
                <w:tab w:val="left" w:pos="720"/>
                <w:tab w:val="left" w:pos="851"/>
              </w:tabs>
              <w:suppressAutoHyphens/>
              <w:snapToGri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911183">
              <w:rPr>
                <w:rFonts w:ascii="Tahoma" w:hAnsi="Tahoma" w:cs="Tahoma"/>
                <w:sz w:val="20"/>
                <w:szCs w:val="20"/>
              </w:rPr>
              <w:t xml:space="preserve">Informar a razão social </w:t>
            </w:r>
          </w:p>
        </w:tc>
      </w:tr>
      <w:tr w:rsidR="002C77B3" w:rsidRPr="00911183">
        <w:trPr>
          <w:jc w:val="center"/>
        </w:trPr>
        <w:tc>
          <w:tcPr>
            <w:tcW w:w="4292" w:type="dxa"/>
            <w:gridSpan w:val="3"/>
            <w:shd w:val="clear" w:color="auto" w:fill="D9D9D9"/>
            <w:tcMar>
              <w:left w:w="23" w:type="dxa"/>
            </w:tcMar>
            <w:vAlign w:val="center"/>
          </w:tcPr>
          <w:p w:rsidR="002C77B3" w:rsidRPr="00911183" w:rsidRDefault="002C77B3" w:rsidP="00CE7970">
            <w:pPr>
              <w:tabs>
                <w:tab w:val="left" w:pos="284"/>
                <w:tab w:val="left" w:pos="720"/>
                <w:tab w:val="left" w:pos="851"/>
              </w:tabs>
              <w:suppressAutoHyphens/>
              <w:snapToGrid w:val="0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sz w:val="20"/>
                <w:szCs w:val="20"/>
              </w:rPr>
              <w:t>CNPJ</w:t>
            </w:r>
          </w:p>
        </w:tc>
        <w:tc>
          <w:tcPr>
            <w:tcW w:w="4581" w:type="dxa"/>
            <w:gridSpan w:val="6"/>
            <w:shd w:val="clear" w:color="auto" w:fill="D9D9D9"/>
            <w:vAlign w:val="center"/>
          </w:tcPr>
          <w:p w:rsidR="002C77B3" w:rsidRPr="00911183" w:rsidRDefault="002C77B3" w:rsidP="00CE7970">
            <w:pPr>
              <w:tabs>
                <w:tab w:val="left" w:pos="284"/>
                <w:tab w:val="left" w:pos="720"/>
                <w:tab w:val="left" w:pos="851"/>
              </w:tabs>
              <w:suppressAutoHyphens/>
              <w:snapToGrid w:val="0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sz w:val="20"/>
                <w:szCs w:val="20"/>
              </w:rPr>
              <w:t>Data de abertura do CNPJ</w:t>
            </w:r>
          </w:p>
        </w:tc>
      </w:tr>
      <w:tr w:rsidR="002C77B3" w:rsidRPr="00911183">
        <w:trPr>
          <w:trHeight w:val="420"/>
          <w:jc w:val="center"/>
        </w:trPr>
        <w:tc>
          <w:tcPr>
            <w:tcW w:w="4292" w:type="dxa"/>
            <w:gridSpan w:val="3"/>
            <w:tcMar>
              <w:left w:w="23" w:type="dxa"/>
            </w:tcMar>
            <w:vAlign w:val="center"/>
          </w:tcPr>
          <w:p w:rsidR="002C77B3" w:rsidRPr="00911183" w:rsidRDefault="002C77B3" w:rsidP="00CE7970">
            <w:pPr>
              <w:tabs>
                <w:tab w:val="left" w:pos="284"/>
                <w:tab w:val="left" w:pos="720"/>
                <w:tab w:val="left" w:pos="851"/>
              </w:tabs>
              <w:suppressAutoHyphens/>
              <w:snapToGri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81" w:type="dxa"/>
            <w:gridSpan w:val="6"/>
            <w:tcMar>
              <w:left w:w="23" w:type="dxa"/>
            </w:tcMar>
            <w:vAlign w:val="center"/>
          </w:tcPr>
          <w:p w:rsidR="002C77B3" w:rsidRPr="00911183" w:rsidRDefault="002C77B3" w:rsidP="00CE7970">
            <w:pPr>
              <w:tabs>
                <w:tab w:val="left" w:pos="284"/>
                <w:tab w:val="left" w:pos="720"/>
                <w:tab w:val="left" w:pos="851"/>
              </w:tabs>
              <w:suppressAutoHyphens/>
              <w:snapToGri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911183">
              <w:rPr>
                <w:rFonts w:ascii="Tahoma" w:hAnsi="Tahoma" w:cs="Tahoma"/>
                <w:sz w:val="20"/>
                <w:szCs w:val="20"/>
              </w:rPr>
              <w:t>Informar a data de abertura do CNPJ</w:t>
            </w:r>
          </w:p>
          <w:p w:rsidR="002C77B3" w:rsidRPr="00911183" w:rsidRDefault="002C77B3" w:rsidP="00CE7970">
            <w:pPr>
              <w:tabs>
                <w:tab w:val="left" w:pos="284"/>
                <w:tab w:val="left" w:pos="720"/>
                <w:tab w:val="left" w:pos="851"/>
              </w:tabs>
              <w:suppressAutoHyphens/>
              <w:snapToGri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911183">
              <w:rPr>
                <w:rFonts w:ascii="Tahoma" w:hAnsi="Tahoma" w:cs="Tahoma"/>
                <w:sz w:val="20"/>
                <w:szCs w:val="20"/>
              </w:rPr>
              <w:t>(Formato dd/mm/aaaa)</w:t>
            </w:r>
          </w:p>
        </w:tc>
      </w:tr>
      <w:tr w:rsidR="002C77B3" w:rsidRPr="00911183">
        <w:trPr>
          <w:trHeight w:val="498"/>
          <w:jc w:val="center"/>
        </w:trPr>
        <w:tc>
          <w:tcPr>
            <w:tcW w:w="4292" w:type="dxa"/>
            <w:gridSpan w:val="3"/>
            <w:shd w:val="clear" w:color="auto" w:fill="D9D9D9"/>
            <w:tcMar>
              <w:left w:w="23" w:type="dxa"/>
            </w:tcMar>
            <w:vAlign w:val="center"/>
          </w:tcPr>
          <w:p w:rsidR="002C77B3" w:rsidRPr="00911183" w:rsidRDefault="002C77B3" w:rsidP="00CE7970">
            <w:pPr>
              <w:tabs>
                <w:tab w:val="left" w:pos="284"/>
                <w:tab w:val="left" w:pos="720"/>
                <w:tab w:val="left" w:pos="851"/>
              </w:tabs>
              <w:suppressAutoHyphens/>
              <w:snapToGrid w:val="0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sz w:val="20"/>
                <w:szCs w:val="20"/>
              </w:rPr>
              <w:t>Registro OSC / Inscrição de Programa no GCMI/SP:</w:t>
            </w:r>
          </w:p>
        </w:tc>
        <w:tc>
          <w:tcPr>
            <w:tcW w:w="4581" w:type="dxa"/>
            <w:gridSpan w:val="6"/>
            <w:shd w:val="clear" w:color="auto" w:fill="D9D9D9"/>
            <w:tcMar>
              <w:left w:w="23" w:type="dxa"/>
            </w:tcMar>
            <w:vAlign w:val="center"/>
          </w:tcPr>
          <w:p w:rsidR="002C77B3" w:rsidRPr="00911183" w:rsidRDefault="002C77B3" w:rsidP="00CE7970">
            <w:pPr>
              <w:tabs>
                <w:tab w:val="left" w:pos="284"/>
                <w:tab w:val="left" w:pos="720"/>
                <w:tab w:val="left" w:pos="851"/>
              </w:tabs>
              <w:suppressAutoHyphens/>
              <w:snapToGrid w:val="0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Vigência </w:t>
            </w:r>
          </w:p>
        </w:tc>
      </w:tr>
      <w:tr w:rsidR="002C77B3" w:rsidRPr="00911183">
        <w:trPr>
          <w:jc w:val="center"/>
        </w:trPr>
        <w:tc>
          <w:tcPr>
            <w:tcW w:w="4292" w:type="dxa"/>
            <w:gridSpan w:val="3"/>
            <w:tcMar>
              <w:left w:w="23" w:type="dxa"/>
            </w:tcMar>
            <w:vAlign w:val="center"/>
          </w:tcPr>
          <w:p w:rsidR="002C77B3" w:rsidRPr="00911183" w:rsidRDefault="002C77B3" w:rsidP="00CE7970">
            <w:pPr>
              <w:tabs>
                <w:tab w:val="left" w:pos="284"/>
                <w:tab w:val="left" w:pos="851"/>
              </w:tabs>
              <w:snapToGri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911183">
              <w:rPr>
                <w:rFonts w:ascii="Tahoma" w:hAnsi="Tahoma" w:cs="Tahoma"/>
                <w:sz w:val="20"/>
                <w:szCs w:val="20"/>
              </w:rPr>
              <w:t>Informar o número do registro/inscrição do programa</w:t>
            </w:r>
          </w:p>
        </w:tc>
        <w:tc>
          <w:tcPr>
            <w:tcW w:w="4581" w:type="dxa"/>
            <w:gridSpan w:val="6"/>
            <w:tcMar>
              <w:left w:w="23" w:type="dxa"/>
            </w:tcMar>
            <w:vAlign w:val="center"/>
          </w:tcPr>
          <w:p w:rsidR="002C77B3" w:rsidRPr="00911183" w:rsidRDefault="002C77B3" w:rsidP="00CE7970">
            <w:pPr>
              <w:tabs>
                <w:tab w:val="left" w:pos="284"/>
                <w:tab w:val="left" w:pos="360"/>
                <w:tab w:val="left" w:pos="851"/>
              </w:tabs>
              <w:suppressAutoHyphens/>
              <w:snapToGri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911183">
              <w:rPr>
                <w:rFonts w:ascii="Tahoma" w:hAnsi="Tahoma" w:cs="Tahoma"/>
                <w:sz w:val="20"/>
                <w:szCs w:val="20"/>
              </w:rPr>
              <w:t>Informar a vigência do registro/programa</w:t>
            </w:r>
          </w:p>
          <w:p w:rsidR="002C77B3" w:rsidRPr="00911183" w:rsidRDefault="002C77B3" w:rsidP="00CE7970">
            <w:pPr>
              <w:tabs>
                <w:tab w:val="left" w:pos="284"/>
                <w:tab w:val="left" w:pos="360"/>
                <w:tab w:val="left" w:pos="851"/>
              </w:tabs>
              <w:suppressAutoHyphens/>
              <w:snapToGri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911183">
              <w:rPr>
                <w:rFonts w:ascii="Tahoma" w:hAnsi="Tahoma" w:cs="Tahoma"/>
                <w:sz w:val="20"/>
                <w:szCs w:val="20"/>
              </w:rPr>
              <w:t>(Formato dd/mm/aaaa)</w:t>
            </w:r>
          </w:p>
        </w:tc>
      </w:tr>
      <w:tr w:rsidR="002C77B3" w:rsidRPr="00911183">
        <w:trPr>
          <w:jc w:val="center"/>
        </w:trPr>
        <w:tc>
          <w:tcPr>
            <w:tcW w:w="4292" w:type="dxa"/>
            <w:gridSpan w:val="3"/>
            <w:tcMar>
              <w:left w:w="23" w:type="dxa"/>
            </w:tcMar>
            <w:vAlign w:val="center"/>
          </w:tcPr>
          <w:p w:rsidR="002C77B3" w:rsidRPr="00911183" w:rsidRDefault="002C77B3" w:rsidP="00CE7970">
            <w:pPr>
              <w:tabs>
                <w:tab w:val="left" w:pos="284"/>
                <w:tab w:val="left" w:pos="851"/>
              </w:tabs>
              <w:snapToGri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911183">
              <w:rPr>
                <w:rFonts w:ascii="Tahoma" w:hAnsi="Tahoma" w:cs="Tahoma"/>
                <w:sz w:val="20"/>
                <w:szCs w:val="20"/>
              </w:rPr>
              <w:t xml:space="preserve">Protocolo de solicitação do registro/inscrição do programa  </w:t>
            </w:r>
          </w:p>
        </w:tc>
        <w:tc>
          <w:tcPr>
            <w:tcW w:w="4581" w:type="dxa"/>
            <w:gridSpan w:val="6"/>
            <w:tcMar>
              <w:left w:w="23" w:type="dxa"/>
            </w:tcMar>
            <w:vAlign w:val="center"/>
          </w:tcPr>
          <w:p w:rsidR="002C77B3" w:rsidRPr="00911183" w:rsidRDefault="002C77B3" w:rsidP="00CE7970">
            <w:pPr>
              <w:tabs>
                <w:tab w:val="left" w:pos="284"/>
                <w:tab w:val="left" w:pos="360"/>
                <w:tab w:val="left" w:pos="851"/>
              </w:tabs>
              <w:suppressAutoHyphens/>
              <w:snapToGri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911183">
              <w:rPr>
                <w:rFonts w:ascii="Tahoma" w:hAnsi="Tahoma" w:cs="Tahoma"/>
                <w:sz w:val="20"/>
                <w:szCs w:val="20"/>
              </w:rPr>
              <w:t xml:space="preserve">Informar a data do protocolo </w:t>
            </w:r>
          </w:p>
          <w:p w:rsidR="002C77B3" w:rsidRPr="00911183" w:rsidRDefault="002C77B3" w:rsidP="00CE7970">
            <w:pPr>
              <w:tabs>
                <w:tab w:val="left" w:pos="284"/>
                <w:tab w:val="left" w:pos="360"/>
                <w:tab w:val="left" w:pos="851"/>
              </w:tabs>
              <w:suppressAutoHyphens/>
              <w:snapToGri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911183">
              <w:rPr>
                <w:rFonts w:ascii="Tahoma" w:hAnsi="Tahoma" w:cs="Tahoma"/>
                <w:sz w:val="20"/>
                <w:szCs w:val="20"/>
              </w:rPr>
              <w:t>(Formato dd/mm/aaaa)</w:t>
            </w:r>
          </w:p>
        </w:tc>
      </w:tr>
      <w:tr w:rsidR="002C77B3" w:rsidRPr="00911183">
        <w:trPr>
          <w:jc w:val="center"/>
        </w:trPr>
        <w:tc>
          <w:tcPr>
            <w:tcW w:w="4292" w:type="dxa"/>
            <w:gridSpan w:val="3"/>
            <w:vMerge w:val="restart"/>
            <w:shd w:val="clear" w:color="auto" w:fill="D9D9D9"/>
            <w:tcMar>
              <w:left w:w="23" w:type="dxa"/>
            </w:tcMar>
            <w:vAlign w:val="center"/>
          </w:tcPr>
          <w:p w:rsidR="002C77B3" w:rsidRPr="00911183" w:rsidRDefault="002C77B3" w:rsidP="00CE7970">
            <w:pPr>
              <w:tabs>
                <w:tab w:val="left" w:pos="284"/>
                <w:tab w:val="left" w:pos="851"/>
              </w:tabs>
              <w:snapToGrid w:val="0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sz w:val="20"/>
                <w:szCs w:val="20"/>
              </w:rPr>
              <w:t>Dados Bancários</w:t>
            </w:r>
          </w:p>
          <w:p w:rsidR="002C77B3" w:rsidRPr="00911183" w:rsidRDefault="002C77B3" w:rsidP="00CE7970">
            <w:pPr>
              <w:tabs>
                <w:tab w:val="left" w:pos="284"/>
                <w:tab w:val="left" w:pos="851"/>
              </w:tabs>
              <w:snapToGrid w:val="0"/>
              <w:textAlignment w:val="baseline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911183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(conta corrente específica e isenta de tarifa, </w:t>
            </w:r>
            <w:r w:rsidRPr="00911183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t>preenchimento não obrigatório para fins de proposta</w:t>
            </w:r>
            <w:r w:rsidRPr="00911183"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581" w:type="dxa"/>
            <w:gridSpan w:val="6"/>
            <w:tcMar>
              <w:left w:w="23" w:type="dxa"/>
            </w:tcMar>
            <w:vAlign w:val="center"/>
          </w:tcPr>
          <w:p w:rsidR="002C77B3" w:rsidRPr="00911183" w:rsidRDefault="002C77B3" w:rsidP="00CE7970">
            <w:pPr>
              <w:tabs>
                <w:tab w:val="left" w:pos="284"/>
                <w:tab w:val="left" w:pos="360"/>
                <w:tab w:val="left" w:pos="851"/>
              </w:tabs>
              <w:suppressAutoHyphens/>
              <w:snapToGri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911183">
              <w:rPr>
                <w:rFonts w:ascii="Tahoma" w:hAnsi="Tahoma" w:cs="Tahoma"/>
                <w:sz w:val="20"/>
                <w:szCs w:val="20"/>
              </w:rPr>
              <w:t xml:space="preserve">Banco do Brasil </w:t>
            </w:r>
          </w:p>
        </w:tc>
      </w:tr>
      <w:tr w:rsidR="002C77B3" w:rsidRPr="00911183">
        <w:trPr>
          <w:trHeight w:val="395"/>
          <w:jc w:val="center"/>
        </w:trPr>
        <w:tc>
          <w:tcPr>
            <w:tcW w:w="4292" w:type="dxa"/>
            <w:gridSpan w:val="3"/>
            <w:vMerge/>
            <w:shd w:val="clear" w:color="auto" w:fill="D9D9D9"/>
            <w:tcMar>
              <w:left w:w="23" w:type="dxa"/>
            </w:tcMar>
            <w:vAlign w:val="center"/>
          </w:tcPr>
          <w:p w:rsidR="002C77B3" w:rsidRPr="00911183" w:rsidRDefault="002C77B3" w:rsidP="00CE7970">
            <w:pPr>
              <w:tabs>
                <w:tab w:val="left" w:pos="284"/>
                <w:tab w:val="left" w:pos="85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81" w:type="dxa"/>
            <w:gridSpan w:val="6"/>
            <w:tcMar>
              <w:left w:w="23" w:type="dxa"/>
            </w:tcMar>
            <w:vAlign w:val="center"/>
          </w:tcPr>
          <w:p w:rsidR="002C77B3" w:rsidRPr="00911183" w:rsidRDefault="002C77B3" w:rsidP="00CE7970">
            <w:pPr>
              <w:tabs>
                <w:tab w:val="left" w:pos="284"/>
                <w:tab w:val="left" w:pos="360"/>
                <w:tab w:val="left" w:pos="851"/>
              </w:tabs>
              <w:suppressAutoHyphens/>
              <w:snapToGri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911183">
              <w:rPr>
                <w:rFonts w:ascii="Tahoma" w:hAnsi="Tahoma" w:cs="Tahoma"/>
                <w:sz w:val="20"/>
                <w:szCs w:val="20"/>
              </w:rPr>
              <w:t>Agência: XXXX-X</w:t>
            </w:r>
          </w:p>
        </w:tc>
      </w:tr>
      <w:tr w:rsidR="002C77B3" w:rsidRPr="00911183">
        <w:trPr>
          <w:jc w:val="center"/>
        </w:trPr>
        <w:tc>
          <w:tcPr>
            <w:tcW w:w="4292" w:type="dxa"/>
            <w:gridSpan w:val="3"/>
            <w:vMerge/>
            <w:shd w:val="clear" w:color="auto" w:fill="D9D9D9"/>
            <w:tcMar>
              <w:left w:w="23" w:type="dxa"/>
            </w:tcMar>
            <w:vAlign w:val="center"/>
          </w:tcPr>
          <w:p w:rsidR="002C77B3" w:rsidRPr="00911183" w:rsidRDefault="002C77B3" w:rsidP="00CE7970">
            <w:pPr>
              <w:tabs>
                <w:tab w:val="left" w:pos="284"/>
                <w:tab w:val="left" w:pos="85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81" w:type="dxa"/>
            <w:gridSpan w:val="6"/>
            <w:tcMar>
              <w:left w:w="23" w:type="dxa"/>
            </w:tcMar>
            <w:vAlign w:val="center"/>
          </w:tcPr>
          <w:p w:rsidR="002C77B3" w:rsidRPr="00911183" w:rsidRDefault="002C77B3" w:rsidP="00CE7970">
            <w:pPr>
              <w:tabs>
                <w:tab w:val="left" w:pos="284"/>
                <w:tab w:val="left" w:pos="360"/>
                <w:tab w:val="left" w:pos="851"/>
              </w:tabs>
              <w:suppressAutoHyphens/>
              <w:snapToGri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911183">
              <w:rPr>
                <w:rFonts w:ascii="Tahoma" w:hAnsi="Tahoma" w:cs="Tahoma"/>
                <w:sz w:val="20"/>
                <w:szCs w:val="20"/>
              </w:rPr>
              <w:t>Conta: XXXXX-X</w:t>
            </w:r>
          </w:p>
        </w:tc>
      </w:tr>
      <w:tr w:rsidR="002C77B3" w:rsidRPr="00911183">
        <w:trPr>
          <w:jc w:val="center"/>
        </w:trPr>
        <w:tc>
          <w:tcPr>
            <w:tcW w:w="8873" w:type="dxa"/>
            <w:gridSpan w:val="9"/>
            <w:shd w:val="clear" w:color="auto" w:fill="D9D9D9"/>
            <w:tcMar>
              <w:left w:w="23" w:type="dxa"/>
            </w:tcMar>
            <w:vAlign w:val="center"/>
          </w:tcPr>
          <w:p w:rsidR="002C77B3" w:rsidRPr="00911183" w:rsidRDefault="002C77B3" w:rsidP="00CE7970">
            <w:pPr>
              <w:tabs>
                <w:tab w:val="left" w:pos="284"/>
                <w:tab w:val="left" w:pos="360"/>
                <w:tab w:val="left" w:pos="851"/>
              </w:tabs>
              <w:suppressAutoHyphens/>
              <w:snapToGrid w:val="0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sz w:val="20"/>
                <w:szCs w:val="20"/>
              </w:rPr>
              <w:t>Endereço da OSC</w:t>
            </w:r>
          </w:p>
        </w:tc>
      </w:tr>
      <w:tr w:rsidR="002C77B3" w:rsidRPr="00911183">
        <w:trPr>
          <w:trHeight w:val="484"/>
          <w:jc w:val="center"/>
        </w:trPr>
        <w:tc>
          <w:tcPr>
            <w:tcW w:w="8873" w:type="dxa"/>
            <w:gridSpan w:val="9"/>
            <w:tcMar>
              <w:left w:w="23" w:type="dxa"/>
            </w:tcMar>
            <w:vAlign w:val="center"/>
          </w:tcPr>
          <w:p w:rsidR="002C77B3" w:rsidRPr="00911183" w:rsidRDefault="002C77B3" w:rsidP="00CE7970">
            <w:pPr>
              <w:tabs>
                <w:tab w:val="left" w:pos="284"/>
                <w:tab w:val="left" w:pos="360"/>
                <w:tab w:val="left" w:pos="851"/>
              </w:tabs>
              <w:suppressAutoHyphens/>
              <w:snapToGri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77B3" w:rsidRPr="00911183">
        <w:trPr>
          <w:jc w:val="center"/>
        </w:trPr>
        <w:tc>
          <w:tcPr>
            <w:tcW w:w="4324" w:type="dxa"/>
            <w:gridSpan w:val="4"/>
            <w:shd w:val="clear" w:color="auto" w:fill="D9D9D9"/>
            <w:tcMar>
              <w:left w:w="23" w:type="dxa"/>
            </w:tcMar>
            <w:vAlign w:val="center"/>
          </w:tcPr>
          <w:p w:rsidR="002C77B3" w:rsidRPr="00911183" w:rsidRDefault="002C77B3" w:rsidP="00CE7970">
            <w:pPr>
              <w:tabs>
                <w:tab w:val="left" w:pos="284"/>
                <w:tab w:val="left" w:pos="360"/>
                <w:tab w:val="left" w:pos="851"/>
              </w:tabs>
              <w:suppressAutoHyphens/>
              <w:snapToGrid w:val="0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sz w:val="20"/>
                <w:szCs w:val="20"/>
              </w:rPr>
              <w:t>Bairro/Distrito/Região/Subprefeitura</w:t>
            </w:r>
          </w:p>
        </w:tc>
        <w:tc>
          <w:tcPr>
            <w:tcW w:w="2000" w:type="dxa"/>
            <w:gridSpan w:val="4"/>
            <w:shd w:val="clear" w:color="auto" w:fill="D9D9D9"/>
            <w:tcMar>
              <w:left w:w="23" w:type="dxa"/>
            </w:tcMar>
            <w:vAlign w:val="center"/>
          </w:tcPr>
          <w:p w:rsidR="002C77B3" w:rsidRPr="00911183" w:rsidRDefault="002C77B3" w:rsidP="00CE7970">
            <w:pPr>
              <w:tabs>
                <w:tab w:val="left" w:pos="284"/>
                <w:tab w:val="left" w:pos="360"/>
                <w:tab w:val="left" w:pos="851"/>
              </w:tabs>
              <w:suppressAutoHyphens/>
              <w:snapToGrid w:val="0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sz w:val="20"/>
                <w:szCs w:val="20"/>
              </w:rPr>
              <w:t>Cidade</w:t>
            </w:r>
          </w:p>
        </w:tc>
        <w:tc>
          <w:tcPr>
            <w:tcW w:w="2549" w:type="dxa"/>
            <w:shd w:val="clear" w:color="auto" w:fill="D9D9D9"/>
            <w:tcMar>
              <w:left w:w="23" w:type="dxa"/>
            </w:tcMar>
            <w:vAlign w:val="center"/>
          </w:tcPr>
          <w:p w:rsidR="002C77B3" w:rsidRPr="00911183" w:rsidRDefault="002C77B3" w:rsidP="00CE7970">
            <w:pPr>
              <w:tabs>
                <w:tab w:val="left" w:pos="284"/>
                <w:tab w:val="left" w:pos="360"/>
                <w:tab w:val="left" w:pos="851"/>
              </w:tabs>
              <w:suppressAutoHyphens/>
              <w:snapToGrid w:val="0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sz w:val="20"/>
                <w:szCs w:val="20"/>
              </w:rPr>
              <w:t>CEP</w:t>
            </w:r>
          </w:p>
        </w:tc>
      </w:tr>
      <w:tr w:rsidR="002C77B3" w:rsidRPr="00911183">
        <w:trPr>
          <w:trHeight w:val="437"/>
          <w:jc w:val="center"/>
        </w:trPr>
        <w:tc>
          <w:tcPr>
            <w:tcW w:w="4324" w:type="dxa"/>
            <w:gridSpan w:val="4"/>
            <w:tcMar>
              <w:left w:w="23" w:type="dxa"/>
            </w:tcMar>
            <w:vAlign w:val="center"/>
          </w:tcPr>
          <w:p w:rsidR="002C77B3" w:rsidRPr="00911183" w:rsidRDefault="002C77B3" w:rsidP="00CE7970">
            <w:pPr>
              <w:tabs>
                <w:tab w:val="left" w:pos="284"/>
                <w:tab w:val="left" w:pos="360"/>
                <w:tab w:val="left" w:pos="851"/>
              </w:tabs>
              <w:suppressAutoHyphens/>
              <w:snapToGri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0" w:type="dxa"/>
            <w:gridSpan w:val="4"/>
            <w:tcMar>
              <w:left w:w="23" w:type="dxa"/>
            </w:tcMar>
            <w:vAlign w:val="center"/>
          </w:tcPr>
          <w:p w:rsidR="002C77B3" w:rsidRPr="00911183" w:rsidRDefault="002C77B3" w:rsidP="00CE7970">
            <w:pPr>
              <w:tabs>
                <w:tab w:val="left" w:pos="284"/>
                <w:tab w:val="left" w:pos="360"/>
                <w:tab w:val="left" w:pos="851"/>
              </w:tabs>
              <w:suppressAutoHyphens/>
              <w:snapToGri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9" w:type="dxa"/>
            <w:tcMar>
              <w:left w:w="23" w:type="dxa"/>
            </w:tcMar>
            <w:vAlign w:val="center"/>
          </w:tcPr>
          <w:p w:rsidR="002C77B3" w:rsidRPr="00911183" w:rsidRDefault="002C77B3" w:rsidP="00CE7970">
            <w:pPr>
              <w:tabs>
                <w:tab w:val="left" w:pos="284"/>
                <w:tab w:val="left" w:pos="360"/>
                <w:tab w:val="left" w:pos="851"/>
              </w:tabs>
              <w:suppressAutoHyphens/>
              <w:snapToGri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77B3" w:rsidRPr="00911183">
        <w:trPr>
          <w:jc w:val="center"/>
        </w:trPr>
        <w:tc>
          <w:tcPr>
            <w:tcW w:w="4292" w:type="dxa"/>
            <w:gridSpan w:val="3"/>
            <w:shd w:val="clear" w:color="auto" w:fill="D9D9D9"/>
            <w:tcMar>
              <w:left w:w="23" w:type="dxa"/>
            </w:tcMar>
            <w:vAlign w:val="center"/>
          </w:tcPr>
          <w:p w:rsidR="002C77B3" w:rsidRPr="00911183" w:rsidRDefault="002C77B3" w:rsidP="00CE7970">
            <w:pPr>
              <w:tabs>
                <w:tab w:val="left" w:pos="284"/>
                <w:tab w:val="left" w:pos="360"/>
                <w:tab w:val="left" w:pos="851"/>
              </w:tabs>
              <w:suppressAutoHyphens/>
              <w:snapToGrid w:val="0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sz w:val="20"/>
                <w:szCs w:val="20"/>
              </w:rPr>
              <w:t>Telefone</w:t>
            </w:r>
          </w:p>
        </w:tc>
        <w:tc>
          <w:tcPr>
            <w:tcW w:w="4581" w:type="dxa"/>
            <w:gridSpan w:val="6"/>
            <w:shd w:val="clear" w:color="auto" w:fill="D9D9D9"/>
            <w:tcMar>
              <w:left w:w="23" w:type="dxa"/>
            </w:tcMar>
            <w:vAlign w:val="center"/>
          </w:tcPr>
          <w:p w:rsidR="002C77B3" w:rsidRPr="00911183" w:rsidRDefault="002C77B3" w:rsidP="00CE7970">
            <w:pPr>
              <w:tabs>
                <w:tab w:val="left" w:pos="284"/>
                <w:tab w:val="left" w:pos="360"/>
                <w:tab w:val="left" w:pos="851"/>
              </w:tabs>
              <w:suppressAutoHyphens/>
              <w:snapToGrid w:val="0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sz w:val="20"/>
                <w:szCs w:val="20"/>
              </w:rPr>
              <w:t>E-mail</w:t>
            </w:r>
          </w:p>
        </w:tc>
      </w:tr>
      <w:tr w:rsidR="002C77B3" w:rsidRPr="00911183">
        <w:trPr>
          <w:trHeight w:val="406"/>
          <w:jc w:val="center"/>
        </w:trPr>
        <w:tc>
          <w:tcPr>
            <w:tcW w:w="4292" w:type="dxa"/>
            <w:gridSpan w:val="3"/>
            <w:tcMar>
              <w:left w:w="23" w:type="dxa"/>
            </w:tcMar>
            <w:vAlign w:val="center"/>
          </w:tcPr>
          <w:p w:rsidR="002C77B3" w:rsidRPr="00911183" w:rsidRDefault="002C77B3" w:rsidP="00CE7970">
            <w:pPr>
              <w:tabs>
                <w:tab w:val="left" w:pos="284"/>
                <w:tab w:val="left" w:pos="360"/>
                <w:tab w:val="left" w:pos="851"/>
              </w:tabs>
              <w:suppressAutoHyphens/>
              <w:snapToGri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81" w:type="dxa"/>
            <w:gridSpan w:val="6"/>
            <w:tcMar>
              <w:left w:w="23" w:type="dxa"/>
            </w:tcMar>
            <w:vAlign w:val="center"/>
          </w:tcPr>
          <w:p w:rsidR="002C77B3" w:rsidRPr="00911183" w:rsidRDefault="002C77B3" w:rsidP="00CE7970">
            <w:pPr>
              <w:tabs>
                <w:tab w:val="left" w:pos="284"/>
                <w:tab w:val="left" w:pos="360"/>
                <w:tab w:val="left" w:pos="851"/>
              </w:tabs>
              <w:suppressAutoHyphens/>
              <w:snapToGri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77B3" w:rsidRPr="00911183">
        <w:trPr>
          <w:trHeight w:val="406"/>
          <w:jc w:val="center"/>
        </w:trPr>
        <w:tc>
          <w:tcPr>
            <w:tcW w:w="8873" w:type="dxa"/>
            <w:gridSpan w:val="9"/>
            <w:tcMar>
              <w:left w:w="23" w:type="dxa"/>
            </w:tcMar>
            <w:vAlign w:val="center"/>
          </w:tcPr>
          <w:p w:rsidR="002C77B3" w:rsidRPr="00911183" w:rsidRDefault="002C77B3" w:rsidP="00CE7970">
            <w:pPr>
              <w:tabs>
                <w:tab w:val="left" w:pos="284"/>
                <w:tab w:val="left" w:pos="360"/>
                <w:tab w:val="left" w:pos="851"/>
              </w:tabs>
              <w:suppressAutoHyphens/>
              <w:snapToGrid w:val="0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highlight w:val="lightGray"/>
              </w:rPr>
            </w:pPr>
            <w:r w:rsidRPr="00911183">
              <w:rPr>
                <w:rFonts w:ascii="Tahoma" w:hAnsi="Tahoma" w:cs="Tahoma"/>
                <w:b/>
                <w:bCs/>
                <w:sz w:val="20"/>
                <w:szCs w:val="20"/>
                <w:highlight w:val="lightGray"/>
              </w:rPr>
              <w:t>Website/Redes Sociais</w:t>
            </w:r>
          </w:p>
        </w:tc>
      </w:tr>
      <w:tr w:rsidR="002C77B3" w:rsidRPr="00911183">
        <w:trPr>
          <w:jc w:val="center"/>
        </w:trPr>
        <w:tc>
          <w:tcPr>
            <w:tcW w:w="8873" w:type="dxa"/>
            <w:gridSpan w:val="9"/>
            <w:shd w:val="clear" w:color="auto" w:fill="D9D9D9"/>
            <w:tcMar>
              <w:left w:w="23" w:type="dxa"/>
            </w:tcMar>
            <w:vAlign w:val="center"/>
          </w:tcPr>
          <w:p w:rsidR="002C77B3" w:rsidRPr="00911183" w:rsidRDefault="002C77B3" w:rsidP="00CE7970">
            <w:pPr>
              <w:tabs>
                <w:tab w:val="left" w:pos="284"/>
                <w:tab w:val="left" w:pos="851"/>
              </w:tabs>
              <w:suppressAutoHyphens/>
              <w:snapToGrid w:val="0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sz w:val="20"/>
                <w:szCs w:val="20"/>
              </w:rPr>
              <w:t>Nome do Responsável Legal da OSC/Órgão:</w:t>
            </w:r>
          </w:p>
        </w:tc>
      </w:tr>
      <w:tr w:rsidR="002C77B3" w:rsidRPr="00911183">
        <w:trPr>
          <w:trHeight w:val="536"/>
          <w:jc w:val="center"/>
        </w:trPr>
        <w:tc>
          <w:tcPr>
            <w:tcW w:w="8873" w:type="dxa"/>
            <w:gridSpan w:val="9"/>
            <w:tcMar>
              <w:left w:w="23" w:type="dxa"/>
            </w:tcMar>
            <w:vAlign w:val="center"/>
          </w:tcPr>
          <w:p w:rsidR="002C77B3" w:rsidRPr="00911183" w:rsidRDefault="002C77B3" w:rsidP="00CE7970">
            <w:pPr>
              <w:tabs>
                <w:tab w:val="left" w:pos="284"/>
                <w:tab w:val="left" w:pos="851"/>
              </w:tabs>
              <w:suppressAutoHyphens/>
              <w:snapToGri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77B3" w:rsidRPr="00911183">
        <w:trPr>
          <w:jc w:val="center"/>
        </w:trPr>
        <w:tc>
          <w:tcPr>
            <w:tcW w:w="4043" w:type="dxa"/>
            <w:gridSpan w:val="2"/>
            <w:shd w:val="clear" w:color="auto" w:fill="D9D9D9"/>
            <w:tcMar>
              <w:left w:w="23" w:type="dxa"/>
            </w:tcMar>
            <w:vAlign w:val="center"/>
          </w:tcPr>
          <w:p w:rsidR="002C77B3" w:rsidRPr="00911183" w:rsidRDefault="002C77B3" w:rsidP="00CE7970">
            <w:pPr>
              <w:tabs>
                <w:tab w:val="left" w:pos="284"/>
                <w:tab w:val="left" w:pos="360"/>
                <w:tab w:val="left" w:pos="851"/>
              </w:tabs>
              <w:suppressAutoHyphens/>
              <w:snapToGrid w:val="0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2046" w:type="dxa"/>
            <w:gridSpan w:val="5"/>
            <w:shd w:val="clear" w:color="auto" w:fill="D9D9D9"/>
            <w:tcMar>
              <w:left w:w="23" w:type="dxa"/>
            </w:tcMar>
            <w:vAlign w:val="center"/>
          </w:tcPr>
          <w:p w:rsidR="002C77B3" w:rsidRPr="00911183" w:rsidRDefault="002C77B3" w:rsidP="00CE7970">
            <w:pPr>
              <w:tabs>
                <w:tab w:val="left" w:pos="284"/>
                <w:tab w:val="left" w:pos="360"/>
                <w:tab w:val="left" w:pos="851"/>
              </w:tabs>
              <w:suppressAutoHyphens/>
              <w:snapToGrid w:val="0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sz w:val="20"/>
                <w:szCs w:val="20"/>
              </w:rPr>
              <w:t>R.G.</w:t>
            </w:r>
          </w:p>
        </w:tc>
        <w:tc>
          <w:tcPr>
            <w:tcW w:w="2784" w:type="dxa"/>
            <w:gridSpan w:val="2"/>
            <w:shd w:val="clear" w:color="auto" w:fill="D9D9D9"/>
            <w:tcMar>
              <w:left w:w="23" w:type="dxa"/>
            </w:tcMar>
            <w:vAlign w:val="center"/>
          </w:tcPr>
          <w:p w:rsidR="002C77B3" w:rsidRPr="00911183" w:rsidRDefault="002C77B3" w:rsidP="00CE7970">
            <w:pPr>
              <w:tabs>
                <w:tab w:val="left" w:pos="284"/>
                <w:tab w:val="left" w:pos="360"/>
                <w:tab w:val="left" w:pos="851"/>
              </w:tabs>
              <w:suppressAutoHyphens/>
              <w:snapToGrid w:val="0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sz w:val="20"/>
                <w:szCs w:val="20"/>
              </w:rPr>
              <w:t>Telefone (s)</w:t>
            </w:r>
          </w:p>
        </w:tc>
      </w:tr>
      <w:tr w:rsidR="002C77B3" w:rsidRPr="00911183">
        <w:trPr>
          <w:trHeight w:val="424"/>
          <w:jc w:val="center"/>
        </w:trPr>
        <w:tc>
          <w:tcPr>
            <w:tcW w:w="4043" w:type="dxa"/>
            <w:gridSpan w:val="2"/>
            <w:tcMar>
              <w:left w:w="23" w:type="dxa"/>
            </w:tcMar>
          </w:tcPr>
          <w:p w:rsidR="002C77B3" w:rsidRPr="00911183" w:rsidRDefault="002C77B3" w:rsidP="00CE7970">
            <w:pPr>
              <w:rPr>
                <w:rFonts w:ascii="Tahoma" w:hAnsi="Tahoma" w:cs="Tahoma"/>
                <w:sz w:val="20"/>
                <w:szCs w:val="20"/>
              </w:rPr>
            </w:pPr>
            <w:r w:rsidRPr="00911183">
              <w:rPr>
                <w:rFonts w:ascii="Tahoma" w:hAnsi="Tahoma" w:cs="Tahoma"/>
                <w:sz w:val="20"/>
                <w:szCs w:val="20"/>
              </w:rPr>
              <w:t>do representante legal</w:t>
            </w:r>
          </w:p>
        </w:tc>
        <w:tc>
          <w:tcPr>
            <w:tcW w:w="2046" w:type="dxa"/>
            <w:gridSpan w:val="5"/>
            <w:tcMar>
              <w:left w:w="23" w:type="dxa"/>
            </w:tcMar>
          </w:tcPr>
          <w:p w:rsidR="002C77B3" w:rsidRPr="00911183" w:rsidRDefault="002C77B3" w:rsidP="00CE7970">
            <w:pPr>
              <w:rPr>
                <w:rFonts w:ascii="Tahoma" w:hAnsi="Tahoma" w:cs="Tahoma"/>
                <w:sz w:val="20"/>
                <w:szCs w:val="20"/>
              </w:rPr>
            </w:pPr>
            <w:r w:rsidRPr="00911183">
              <w:rPr>
                <w:rFonts w:ascii="Tahoma" w:hAnsi="Tahoma" w:cs="Tahoma"/>
                <w:sz w:val="20"/>
                <w:szCs w:val="20"/>
              </w:rPr>
              <w:t>do representante legal</w:t>
            </w:r>
          </w:p>
        </w:tc>
        <w:tc>
          <w:tcPr>
            <w:tcW w:w="2784" w:type="dxa"/>
            <w:gridSpan w:val="2"/>
            <w:tcMar>
              <w:left w:w="23" w:type="dxa"/>
            </w:tcMar>
          </w:tcPr>
          <w:p w:rsidR="002C77B3" w:rsidRPr="00911183" w:rsidRDefault="002C77B3" w:rsidP="00CE7970">
            <w:pPr>
              <w:rPr>
                <w:rFonts w:ascii="Tahoma" w:hAnsi="Tahoma" w:cs="Tahoma"/>
                <w:sz w:val="20"/>
                <w:szCs w:val="20"/>
              </w:rPr>
            </w:pPr>
            <w:r w:rsidRPr="00911183">
              <w:rPr>
                <w:rFonts w:ascii="Tahoma" w:hAnsi="Tahoma" w:cs="Tahoma"/>
                <w:sz w:val="20"/>
                <w:szCs w:val="20"/>
              </w:rPr>
              <w:t>do representante legal, com DDD</w:t>
            </w:r>
          </w:p>
        </w:tc>
      </w:tr>
      <w:tr w:rsidR="002C77B3" w:rsidRPr="00911183">
        <w:trPr>
          <w:jc w:val="center"/>
        </w:trPr>
        <w:tc>
          <w:tcPr>
            <w:tcW w:w="8873" w:type="dxa"/>
            <w:gridSpan w:val="9"/>
            <w:shd w:val="clear" w:color="auto" w:fill="D9D9D9"/>
            <w:tcMar>
              <w:left w:w="23" w:type="dxa"/>
            </w:tcMar>
            <w:vAlign w:val="center"/>
          </w:tcPr>
          <w:p w:rsidR="002C77B3" w:rsidRPr="00911183" w:rsidRDefault="002C77B3" w:rsidP="006D3B8F">
            <w:pPr>
              <w:tabs>
                <w:tab w:val="left" w:pos="284"/>
                <w:tab w:val="left" w:pos="851"/>
              </w:tabs>
              <w:suppressAutoHyphens/>
              <w:snapToGrid w:val="0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sz w:val="20"/>
                <w:szCs w:val="20"/>
              </w:rPr>
              <w:t>Nome do Responsável pela Proposta:</w:t>
            </w:r>
          </w:p>
        </w:tc>
      </w:tr>
      <w:tr w:rsidR="002C77B3" w:rsidRPr="00911183">
        <w:trPr>
          <w:jc w:val="center"/>
        </w:trPr>
        <w:tc>
          <w:tcPr>
            <w:tcW w:w="8873" w:type="dxa"/>
            <w:gridSpan w:val="9"/>
            <w:shd w:val="clear" w:color="auto" w:fill="D9D9D9"/>
            <w:tcMar>
              <w:left w:w="23" w:type="dxa"/>
            </w:tcMar>
            <w:vAlign w:val="center"/>
          </w:tcPr>
          <w:p w:rsidR="002C77B3" w:rsidRPr="00911183" w:rsidRDefault="002C77B3" w:rsidP="006D3B8F">
            <w:pPr>
              <w:tabs>
                <w:tab w:val="left" w:pos="284"/>
                <w:tab w:val="left" w:pos="851"/>
              </w:tabs>
              <w:suppressAutoHyphens/>
              <w:snapToGrid w:val="0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C77B3" w:rsidRPr="00911183" w:rsidRDefault="002C77B3" w:rsidP="006D3B8F">
            <w:pPr>
              <w:tabs>
                <w:tab w:val="left" w:pos="284"/>
                <w:tab w:val="left" w:pos="851"/>
              </w:tabs>
              <w:suppressAutoHyphens/>
              <w:snapToGrid w:val="0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C77B3" w:rsidRPr="00911183">
        <w:trPr>
          <w:jc w:val="center"/>
        </w:trPr>
        <w:tc>
          <w:tcPr>
            <w:tcW w:w="2985" w:type="dxa"/>
            <w:shd w:val="clear" w:color="auto" w:fill="D9D9D9"/>
            <w:tcMar>
              <w:left w:w="23" w:type="dxa"/>
            </w:tcMar>
            <w:vAlign w:val="center"/>
          </w:tcPr>
          <w:p w:rsidR="002C77B3" w:rsidRPr="00911183" w:rsidRDefault="002C77B3" w:rsidP="00CE7970">
            <w:pPr>
              <w:tabs>
                <w:tab w:val="left" w:pos="284"/>
                <w:tab w:val="left" w:pos="851"/>
              </w:tabs>
              <w:suppressAutoHyphens/>
              <w:snapToGrid w:val="0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2985" w:type="dxa"/>
            <w:gridSpan w:val="5"/>
            <w:shd w:val="clear" w:color="auto" w:fill="D9D9D9"/>
            <w:vAlign w:val="center"/>
          </w:tcPr>
          <w:p w:rsidR="002C77B3" w:rsidRPr="00911183" w:rsidRDefault="002C77B3" w:rsidP="00CE7970">
            <w:pPr>
              <w:tabs>
                <w:tab w:val="left" w:pos="284"/>
                <w:tab w:val="left" w:pos="851"/>
              </w:tabs>
              <w:suppressAutoHyphens/>
              <w:snapToGrid w:val="0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2903" w:type="dxa"/>
            <w:gridSpan w:val="3"/>
            <w:shd w:val="clear" w:color="auto" w:fill="D9D9D9"/>
            <w:vAlign w:val="center"/>
          </w:tcPr>
          <w:p w:rsidR="002C77B3" w:rsidRPr="00911183" w:rsidRDefault="002C77B3" w:rsidP="00CE7970">
            <w:pPr>
              <w:tabs>
                <w:tab w:val="left" w:pos="284"/>
                <w:tab w:val="left" w:pos="851"/>
              </w:tabs>
              <w:suppressAutoHyphens/>
              <w:snapToGrid w:val="0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sz w:val="20"/>
                <w:szCs w:val="20"/>
              </w:rPr>
              <w:t>Telefone (s)</w:t>
            </w:r>
          </w:p>
        </w:tc>
      </w:tr>
      <w:tr w:rsidR="002C77B3" w:rsidRPr="00911183">
        <w:trPr>
          <w:jc w:val="center"/>
        </w:trPr>
        <w:tc>
          <w:tcPr>
            <w:tcW w:w="2985" w:type="dxa"/>
            <w:shd w:val="clear" w:color="auto" w:fill="D9D9D9"/>
            <w:tcMar>
              <w:left w:w="23" w:type="dxa"/>
            </w:tcMar>
            <w:vAlign w:val="center"/>
          </w:tcPr>
          <w:p w:rsidR="002C77B3" w:rsidRPr="00911183" w:rsidRDefault="002C77B3" w:rsidP="00CE7970">
            <w:pPr>
              <w:tabs>
                <w:tab w:val="left" w:pos="284"/>
                <w:tab w:val="left" w:pos="851"/>
              </w:tabs>
              <w:suppressAutoHyphens/>
              <w:snapToGrid w:val="0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985" w:type="dxa"/>
            <w:gridSpan w:val="5"/>
            <w:shd w:val="clear" w:color="auto" w:fill="D9D9D9"/>
            <w:vAlign w:val="center"/>
          </w:tcPr>
          <w:p w:rsidR="002C77B3" w:rsidRPr="00911183" w:rsidRDefault="002C77B3" w:rsidP="00CE7970">
            <w:pPr>
              <w:tabs>
                <w:tab w:val="left" w:pos="284"/>
                <w:tab w:val="left" w:pos="851"/>
              </w:tabs>
              <w:suppressAutoHyphens/>
              <w:snapToGrid w:val="0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903" w:type="dxa"/>
            <w:gridSpan w:val="3"/>
            <w:shd w:val="clear" w:color="auto" w:fill="D9D9D9"/>
            <w:vAlign w:val="center"/>
          </w:tcPr>
          <w:p w:rsidR="002C77B3" w:rsidRPr="00911183" w:rsidRDefault="002C77B3" w:rsidP="00CE7970">
            <w:pPr>
              <w:tabs>
                <w:tab w:val="left" w:pos="284"/>
                <w:tab w:val="left" w:pos="851"/>
              </w:tabs>
              <w:suppressAutoHyphens/>
              <w:snapToGrid w:val="0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C77B3" w:rsidRPr="00911183">
        <w:trPr>
          <w:jc w:val="center"/>
        </w:trPr>
        <w:tc>
          <w:tcPr>
            <w:tcW w:w="8873" w:type="dxa"/>
            <w:gridSpan w:val="9"/>
            <w:shd w:val="clear" w:color="auto" w:fill="D9D9D9"/>
            <w:tcMar>
              <w:left w:w="23" w:type="dxa"/>
            </w:tcMar>
            <w:vAlign w:val="center"/>
          </w:tcPr>
          <w:p w:rsidR="002C77B3" w:rsidRPr="00911183" w:rsidRDefault="002C77B3" w:rsidP="00CE7970">
            <w:pPr>
              <w:tabs>
                <w:tab w:val="left" w:pos="284"/>
                <w:tab w:val="left" w:pos="851"/>
              </w:tabs>
              <w:suppressAutoHyphens/>
              <w:snapToGrid w:val="0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sz w:val="20"/>
                <w:szCs w:val="20"/>
              </w:rPr>
              <w:t>Período de Mandato da Diretoria</w:t>
            </w:r>
          </w:p>
        </w:tc>
      </w:tr>
      <w:tr w:rsidR="002C77B3" w:rsidRPr="00911183">
        <w:trPr>
          <w:trHeight w:val="421"/>
          <w:jc w:val="center"/>
        </w:trPr>
        <w:tc>
          <w:tcPr>
            <w:tcW w:w="8873" w:type="dxa"/>
            <w:gridSpan w:val="9"/>
            <w:tcMar>
              <w:left w:w="23" w:type="dxa"/>
            </w:tcMar>
            <w:vAlign w:val="center"/>
          </w:tcPr>
          <w:p w:rsidR="002C77B3" w:rsidRPr="00911183" w:rsidRDefault="002C77B3" w:rsidP="00CE7970">
            <w:pPr>
              <w:tabs>
                <w:tab w:val="left" w:pos="284"/>
                <w:tab w:val="left" w:pos="851"/>
              </w:tabs>
              <w:suppressAutoHyphens/>
              <w:snapToGri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911183">
              <w:rPr>
                <w:rFonts w:ascii="Tahoma" w:hAnsi="Tahoma" w:cs="Tahoma"/>
                <w:sz w:val="20"/>
                <w:szCs w:val="20"/>
              </w:rPr>
              <w:t>De ____/_____/_____ a _____/______/_______.</w:t>
            </w:r>
          </w:p>
        </w:tc>
      </w:tr>
      <w:tr w:rsidR="002C77B3" w:rsidRPr="00911183">
        <w:trPr>
          <w:jc w:val="center"/>
        </w:trPr>
        <w:tc>
          <w:tcPr>
            <w:tcW w:w="8873" w:type="dxa"/>
            <w:gridSpan w:val="9"/>
            <w:shd w:val="clear" w:color="auto" w:fill="D9D9D9"/>
          </w:tcPr>
          <w:p w:rsidR="002C77B3" w:rsidRPr="00911183" w:rsidRDefault="002C77B3" w:rsidP="00CE7970">
            <w:pPr>
              <w:rPr>
                <w:rFonts w:ascii="Tahoma" w:hAnsi="Tahoma" w:cs="Tahoma"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sz w:val="20"/>
                <w:szCs w:val="20"/>
              </w:rPr>
              <w:t>NOME DO PROJETO:</w:t>
            </w:r>
          </w:p>
        </w:tc>
      </w:tr>
      <w:tr w:rsidR="002C77B3" w:rsidRPr="00911183">
        <w:trPr>
          <w:jc w:val="center"/>
        </w:trPr>
        <w:tc>
          <w:tcPr>
            <w:tcW w:w="8873" w:type="dxa"/>
            <w:gridSpan w:val="9"/>
            <w:shd w:val="clear" w:color="auto" w:fill="D9D9D9"/>
          </w:tcPr>
          <w:p w:rsidR="002C77B3" w:rsidRPr="00911183" w:rsidRDefault="002C77B3" w:rsidP="00CE7970">
            <w:pPr>
              <w:keepNext/>
              <w:widowControl w:val="0"/>
              <w:tabs>
                <w:tab w:val="left" w:pos="0"/>
                <w:tab w:val="left" w:pos="320"/>
                <w:tab w:val="left" w:pos="851"/>
              </w:tabs>
              <w:suppressAutoHyphens/>
              <w:snapToGrid w:val="0"/>
              <w:ind w:left="398" w:hanging="398"/>
              <w:textAlignment w:val="baseline"/>
              <w:outlineLvl w:val="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sz w:val="20"/>
                <w:szCs w:val="20"/>
              </w:rPr>
              <w:t>PERIODO – DURAÇÃO:</w:t>
            </w:r>
          </w:p>
          <w:p w:rsidR="002C77B3" w:rsidRPr="00911183" w:rsidRDefault="002C77B3" w:rsidP="00CE7970">
            <w:pPr>
              <w:rPr>
                <w:rFonts w:ascii="Tahoma" w:hAnsi="Tahoma" w:cs="Tahoma"/>
                <w:sz w:val="20"/>
                <w:szCs w:val="20"/>
              </w:rPr>
            </w:pPr>
            <w:r w:rsidRPr="00911183">
              <w:rPr>
                <w:rFonts w:ascii="Tahoma" w:hAnsi="Tahoma" w:cs="Tahoma"/>
                <w:sz w:val="20"/>
                <w:szCs w:val="20"/>
              </w:rPr>
              <w:t>(em de meses, máximo de 24 meses ou 02 anos):</w:t>
            </w:r>
          </w:p>
        </w:tc>
      </w:tr>
      <w:tr w:rsidR="002C77B3" w:rsidRPr="00911183">
        <w:trPr>
          <w:jc w:val="center"/>
        </w:trPr>
        <w:tc>
          <w:tcPr>
            <w:tcW w:w="8873" w:type="dxa"/>
            <w:gridSpan w:val="9"/>
            <w:shd w:val="clear" w:color="auto" w:fill="D9D9D9"/>
          </w:tcPr>
          <w:p w:rsidR="002C77B3" w:rsidRPr="00911183" w:rsidRDefault="002C77B3" w:rsidP="001C19AF">
            <w:pPr>
              <w:keepNext/>
              <w:widowControl w:val="0"/>
              <w:tabs>
                <w:tab w:val="left" w:pos="0"/>
                <w:tab w:val="left" w:pos="851"/>
              </w:tabs>
              <w:suppressAutoHyphens/>
              <w:snapToGrid w:val="0"/>
              <w:ind w:left="398" w:hanging="398"/>
              <w:textAlignment w:val="baseline"/>
              <w:outlineLvl w:val="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sz w:val="20"/>
                <w:szCs w:val="20"/>
              </w:rPr>
              <w:t>EIXO: (</w:t>
            </w:r>
            <w:r w:rsidRPr="00911183">
              <w:rPr>
                <w:rFonts w:ascii="Tahoma" w:hAnsi="Tahoma" w:cs="Tahoma"/>
                <w:sz w:val="20"/>
                <w:szCs w:val="20"/>
              </w:rPr>
              <w:t>conforme consta no edital</w:t>
            </w:r>
            <w:r w:rsidRPr="00911183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</w:tr>
      <w:tr w:rsidR="002C77B3" w:rsidRPr="00911183">
        <w:trPr>
          <w:jc w:val="center"/>
        </w:trPr>
        <w:tc>
          <w:tcPr>
            <w:tcW w:w="8873" w:type="dxa"/>
            <w:gridSpan w:val="9"/>
            <w:shd w:val="clear" w:color="auto" w:fill="D9D9D9"/>
          </w:tcPr>
          <w:p w:rsidR="002C77B3" w:rsidRPr="00911183" w:rsidRDefault="002C77B3" w:rsidP="008340F6">
            <w:pPr>
              <w:keepNext/>
              <w:widowControl w:val="0"/>
              <w:tabs>
                <w:tab w:val="left" w:pos="0"/>
                <w:tab w:val="left" w:pos="851"/>
              </w:tabs>
              <w:suppressAutoHyphens/>
              <w:snapToGrid w:val="0"/>
              <w:ind w:left="398" w:hanging="398"/>
              <w:textAlignment w:val="baseline"/>
              <w:outlineLvl w:val="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sz w:val="20"/>
                <w:szCs w:val="20"/>
              </w:rPr>
              <w:t>LINHA DE AÇÃO: (</w:t>
            </w:r>
            <w:r w:rsidRPr="00911183">
              <w:rPr>
                <w:rFonts w:ascii="Tahoma" w:hAnsi="Tahoma" w:cs="Tahoma"/>
                <w:i/>
                <w:iCs/>
                <w:sz w:val="20"/>
                <w:szCs w:val="20"/>
              </w:rPr>
              <w:t>conforme consta no edital</w:t>
            </w:r>
            <w:r w:rsidRPr="00911183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</w:tr>
      <w:tr w:rsidR="002C77B3" w:rsidRPr="00911183">
        <w:trPr>
          <w:jc w:val="center"/>
        </w:trPr>
        <w:tc>
          <w:tcPr>
            <w:tcW w:w="8873" w:type="dxa"/>
            <w:gridSpan w:val="9"/>
            <w:shd w:val="clear" w:color="auto" w:fill="D9D9D9"/>
          </w:tcPr>
          <w:p w:rsidR="002C77B3" w:rsidRPr="00911183" w:rsidRDefault="002C77B3" w:rsidP="00A20F49">
            <w:pPr>
              <w:keepNext/>
              <w:widowControl w:val="0"/>
              <w:numPr>
                <w:ilvl w:val="3"/>
                <w:numId w:val="30"/>
              </w:numPr>
              <w:tabs>
                <w:tab w:val="left" w:pos="0"/>
                <w:tab w:val="left" w:pos="284"/>
                <w:tab w:val="left" w:pos="489"/>
              </w:tabs>
              <w:suppressAutoHyphens/>
              <w:snapToGrid w:val="0"/>
              <w:spacing w:line="276" w:lineRule="auto"/>
              <w:ind w:hanging="3022"/>
              <w:jc w:val="both"/>
              <w:textAlignment w:val="baseline"/>
              <w:outlineLvl w:val="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sz w:val="20"/>
                <w:szCs w:val="20"/>
              </w:rPr>
              <w:t>APRESENTAÇÃO E HISTÓRICO DA OSC:</w:t>
            </w:r>
          </w:p>
        </w:tc>
      </w:tr>
      <w:tr w:rsidR="002C77B3" w:rsidRPr="00911183">
        <w:trPr>
          <w:jc w:val="center"/>
        </w:trPr>
        <w:tc>
          <w:tcPr>
            <w:tcW w:w="8873" w:type="dxa"/>
            <w:gridSpan w:val="9"/>
            <w:shd w:val="clear" w:color="auto" w:fill="D9D9D9"/>
          </w:tcPr>
          <w:p w:rsidR="002C77B3" w:rsidRPr="00911183" w:rsidRDefault="002C77B3" w:rsidP="001C19AF">
            <w:pPr>
              <w:keepNext/>
              <w:widowControl w:val="0"/>
              <w:tabs>
                <w:tab w:val="left" w:pos="0"/>
                <w:tab w:val="left" w:pos="284"/>
                <w:tab w:val="left" w:pos="489"/>
              </w:tabs>
              <w:suppressAutoHyphens/>
              <w:snapToGrid w:val="0"/>
              <w:jc w:val="both"/>
              <w:textAlignment w:val="baseline"/>
              <w:outlineLvl w:val="2"/>
              <w:rPr>
                <w:rFonts w:ascii="Tahoma" w:hAnsi="Tahoma" w:cs="Tahoma"/>
                <w:sz w:val="20"/>
                <w:szCs w:val="20"/>
              </w:rPr>
            </w:pPr>
            <w:r w:rsidRPr="00911183">
              <w:rPr>
                <w:rFonts w:ascii="Tahoma" w:hAnsi="Tahoma" w:cs="Tahoma"/>
                <w:sz w:val="20"/>
                <w:szCs w:val="20"/>
              </w:rPr>
              <w:t xml:space="preserve">Descrever de forma sintética o objeto e objetivos da OSC, de acordo com o seu estatuto, breve histórico de ações realizadas (preferencialmente aquelas que possuem relação com o objeto da proposta apresentada), público atendido, região de atuação, dentre outras informações. </w:t>
            </w:r>
          </w:p>
          <w:p w:rsidR="002C77B3" w:rsidRPr="00911183" w:rsidRDefault="002C77B3" w:rsidP="001C19AF">
            <w:pPr>
              <w:keepNext/>
              <w:widowControl w:val="0"/>
              <w:tabs>
                <w:tab w:val="left" w:pos="0"/>
                <w:tab w:val="left" w:pos="284"/>
                <w:tab w:val="left" w:pos="489"/>
              </w:tabs>
              <w:suppressAutoHyphens/>
              <w:snapToGrid w:val="0"/>
              <w:jc w:val="both"/>
              <w:textAlignment w:val="baseline"/>
              <w:outlineLvl w:val="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183">
              <w:rPr>
                <w:rFonts w:ascii="Tahoma" w:hAnsi="Tahoma" w:cs="Tahoma"/>
                <w:sz w:val="20"/>
                <w:szCs w:val="20"/>
              </w:rPr>
              <w:t xml:space="preserve">Informar a existência de parcerias em desenvolvimento com o poder público. </w:t>
            </w:r>
          </w:p>
        </w:tc>
      </w:tr>
      <w:tr w:rsidR="002C77B3" w:rsidRPr="00911183">
        <w:trPr>
          <w:jc w:val="center"/>
        </w:trPr>
        <w:tc>
          <w:tcPr>
            <w:tcW w:w="8873" w:type="dxa"/>
            <w:gridSpan w:val="9"/>
            <w:shd w:val="clear" w:color="auto" w:fill="D9D9D9"/>
          </w:tcPr>
          <w:p w:rsidR="002C77B3" w:rsidRPr="00911183" w:rsidRDefault="002C77B3" w:rsidP="00A20F49">
            <w:pPr>
              <w:keepNext/>
              <w:widowControl w:val="0"/>
              <w:numPr>
                <w:ilvl w:val="3"/>
                <w:numId w:val="30"/>
              </w:numPr>
              <w:tabs>
                <w:tab w:val="left" w:pos="0"/>
                <w:tab w:val="left" w:pos="284"/>
                <w:tab w:val="left" w:pos="320"/>
                <w:tab w:val="left" w:pos="851"/>
              </w:tabs>
              <w:suppressAutoHyphens/>
              <w:snapToGrid w:val="0"/>
              <w:spacing w:line="276" w:lineRule="auto"/>
              <w:ind w:left="398"/>
              <w:textAlignment w:val="baseline"/>
              <w:outlineLvl w:val="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sz w:val="20"/>
                <w:szCs w:val="20"/>
              </w:rPr>
              <w:t>OBJETO DA PROPOSTA:</w:t>
            </w:r>
          </w:p>
        </w:tc>
      </w:tr>
      <w:tr w:rsidR="002C77B3" w:rsidRPr="00911183">
        <w:trPr>
          <w:jc w:val="center"/>
        </w:trPr>
        <w:tc>
          <w:tcPr>
            <w:tcW w:w="8873" w:type="dxa"/>
            <w:gridSpan w:val="9"/>
          </w:tcPr>
          <w:p w:rsidR="002C77B3" w:rsidRPr="00911183" w:rsidRDefault="002C77B3" w:rsidP="001C19AF">
            <w:pPr>
              <w:rPr>
                <w:rFonts w:ascii="Tahoma" w:hAnsi="Tahoma" w:cs="Tahoma"/>
                <w:sz w:val="20"/>
                <w:szCs w:val="20"/>
              </w:rPr>
            </w:pPr>
            <w:r w:rsidRPr="00911183">
              <w:rPr>
                <w:rFonts w:ascii="Tahoma" w:hAnsi="Tahoma" w:cs="Tahoma"/>
                <w:sz w:val="20"/>
                <w:szCs w:val="20"/>
              </w:rPr>
              <w:t>Descrever o objeto da proposta apresentada. Em geral, se apresenta através de verbos no infinitivo (realizar, executar, promover, capacitar, apoiar, implantar etc.).</w:t>
            </w:r>
          </w:p>
        </w:tc>
      </w:tr>
      <w:tr w:rsidR="002C77B3" w:rsidRPr="00911183">
        <w:trPr>
          <w:jc w:val="center"/>
        </w:trPr>
        <w:tc>
          <w:tcPr>
            <w:tcW w:w="8873" w:type="dxa"/>
            <w:gridSpan w:val="9"/>
            <w:shd w:val="clear" w:color="auto" w:fill="D9D9D9"/>
          </w:tcPr>
          <w:p w:rsidR="002C77B3" w:rsidRPr="00911183" w:rsidRDefault="002C77B3" w:rsidP="00A20F49">
            <w:pPr>
              <w:keepNext/>
              <w:widowControl w:val="0"/>
              <w:numPr>
                <w:ilvl w:val="3"/>
                <w:numId w:val="30"/>
              </w:numPr>
              <w:tabs>
                <w:tab w:val="left" w:pos="0"/>
                <w:tab w:val="left" w:pos="284"/>
                <w:tab w:val="left" w:pos="320"/>
                <w:tab w:val="left" w:pos="851"/>
              </w:tabs>
              <w:suppressAutoHyphens/>
              <w:snapToGrid w:val="0"/>
              <w:spacing w:line="276" w:lineRule="auto"/>
              <w:ind w:left="398"/>
              <w:textAlignment w:val="baseline"/>
              <w:outlineLvl w:val="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DESCRIÇÃO DA PROPOSTA: </w:t>
            </w:r>
          </w:p>
        </w:tc>
      </w:tr>
      <w:tr w:rsidR="002C77B3" w:rsidRPr="00911183">
        <w:trPr>
          <w:jc w:val="center"/>
        </w:trPr>
        <w:tc>
          <w:tcPr>
            <w:tcW w:w="8873" w:type="dxa"/>
            <w:gridSpan w:val="9"/>
          </w:tcPr>
          <w:p w:rsidR="002C77B3" w:rsidRPr="00911183" w:rsidRDefault="002C77B3" w:rsidP="00CE797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183">
              <w:rPr>
                <w:rFonts w:ascii="Tahoma" w:hAnsi="Tahoma" w:cs="Tahoma"/>
                <w:sz w:val="20"/>
                <w:szCs w:val="20"/>
              </w:rPr>
              <w:t>Descrever a proposta demonstrando o “nexo” entre o objeto da parceria com o projeto proposto.</w:t>
            </w:r>
            <w:r w:rsidRPr="0091118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2C77B3" w:rsidRPr="00911183" w:rsidRDefault="002C77B3" w:rsidP="00CE797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C77B3" w:rsidRPr="00911183" w:rsidRDefault="002C77B3" w:rsidP="00CE7970">
            <w:pPr>
              <w:rPr>
                <w:rFonts w:ascii="Tahoma" w:hAnsi="Tahoma" w:cs="Tahoma"/>
                <w:sz w:val="20"/>
                <w:szCs w:val="20"/>
              </w:rPr>
            </w:pPr>
            <w:r w:rsidRPr="00911183">
              <w:rPr>
                <w:rFonts w:ascii="Tahoma" w:hAnsi="Tahoma" w:cs="Tahoma"/>
                <w:sz w:val="20"/>
                <w:szCs w:val="20"/>
              </w:rPr>
              <w:t>Elencar os objetivos.</w:t>
            </w:r>
          </w:p>
          <w:p w:rsidR="002C77B3" w:rsidRPr="00911183" w:rsidRDefault="002C77B3" w:rsidP="00CE7970">
            <w:pPr>
              <w:rPr>
                <w:rFonts w:ascii="Tahoma" w:hAnsi="Tahoma" w:cs="Tahoma"/>
                <w:sz w:val="20"/>
                <w:szCs w:val="20"/>
              </w:rPr>
            </w:pPr>
            <w:r w:rsidRPr="0091118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C77B3" w:rsidRPr="00911183" w:rsidRDefault="002C77B3" w:rsidP="001C19AF">
            <w:pPr>
              <w:rPr>
                <w:rFonts w:ascii="Tahoma" w:hAnsi="Tahoma" w:cs="Tahoma"/>
                <w:sz w:val="20"/>
                <w:szCs w:val="20"/>
              </w:rPr>
            </w:pPr>
            <w:r w:rsidRPr="00911183">
              <w:rPr>
                <w:rFonts w:ascii="Tahoma" w:hAnsi="Tahoma" w:cs="Tahoma"/>
                <w:sz w:val="20"/>
                <w:szCs w:val="20"/>
              </w:rPr>
              <w:t xml:space="preserve">Especificar  a </w:t>
            </w:r>
            <w:r w:rsidRPr="0091118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Abrangência TERRITORIAL </w:t>
            </w:r>
            <w:r w:rsidRPr="00911183">
              <w:rPr>
                <w:rFonts w:ascii="Tahoma" w:hAnsi="Tahoma" w:cs="Tahoma"/>
                <w:sz w:val="20"/>
                <w:szCs w:val="20"/>
              </w:rPr>
              <w:t>(indicar o/os bairros e subprefeituras que serão atendidos e sua caracterização).</w:t>
            </w:r>
          </w:p>
          <w:p w:rsidR="002C77B3" w:rsidRPr="00911183" w:rsidRDefault="002C77B3" w:rsidP="001C19AF">
            <w:pPr>
              <w:rPr>
                <w:rFonts w:ascii="Tahoma" w:hAnsi="Tahoma" w:cs="Tahoma"/>
                <w:sz w:val="20"/>
                <w:szCs w:val="20"/>
              </w:rPr>
            </w:pPr>
            <w:r w:rsidRPr="00911183">
              <w:rPr>
                <w:rFonts w:ascii="Tahoma" w:hAnsi="Tahoma" w:cs="Tahoma"/>
                <w:sz w:val="20"/>
                <w:szCs w:val="20"/>
              </w:rPr>
              <w:t>É território prioritário desse Edital? ( ) SIM ( ) NÃO</w:t>
            </w:r>
          </w:p>
          <w:p w:rsidR="002C77B3" w:rsidRPr="00911183" w:rsidRDefault="002C77B3" w:rsidP="001C19A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C77B3" w:rsidRDefault="002C77B3" w:rsidP="001C19AF">
            <w:pPr>
              <w:rPr>
                <w:rFonts w:ascii="Tahoma" w:hAnsi="Tahoma" w:cs="Tahoma"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sz w:val="20"/>
                <w:szCs w:val="20"/>
              </w:rPr>
              <w:t>Especificar Beneficiários Diretos</w:t>
            </w:r>
            <w:r w:rsidRPr="00911183">
              <w:rPr>
                <w:rFonts w:ascii="Tahoma" w:hAnsi="Tahoma" w:cs="Tahoma"/>
                <w:sz w:val="20"/>
                <w:szCs w:val="20"/>
              </w:rPr>
              <w:t xml:space="preserve"> (pessoa idosa a ser atendida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2C77B3" w:rsidRPr="00911183" w:rsidRDefault="002C77B3" w:rsidP="001C19AF">
            <w:pPr>
              <w:rPr>
                <w:rFonts w:ascii="Tahoma" w:hAnsi="Tahoma" w:cs="Tahoma"/>
                <w:sz w:val="20"/>
                <w:szCs w:val="20"/>
              </w:rPr>
            </w:pPr>
            <w:r w:rsidRPr="0091118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C77B3" w:rsidRPr="00911183" w:rsidRDefault="002C77B3" w:rsidP="001C19AF">
            <w:pPr>
              <w:rPr>
                <w:rFonts w:ascii="Tahoma" w:hAnsi="Tahoma" w:cs="Tahoma"/>
                <w:sz w:val="20"/>
                <w:szCs w:val="20"/>
              </w:rPr>
            </w:pPr>
            <w:r w:rsidRPr="00911183">
              <w:rPr>
                <w:rFonts w:ascii="Tahoma" w:hAnsi="Tahoma" w:cs="Tahoma"/>
                <w:sz w:val="20"/>
                <w:szCs w:val="20"/>
              </w:rPr>
              <w:t>É público prioritário desse Edital? (  ) SIM ( ) NÂO</w:t>
            </w:r>
          </w:p>
          <w:p w:rsidR="002C77B3" w:rsidRPr="00911183" w:rsidRDefault="002C77B3" w:rsidP="001C19A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C77B3" w:rsidRPr="00911183" w:rsidRDefault="002C77B3" w:rsidP="001C19AF">
            <w:pPr>
              <w:rPr>
                <w:rFonts w:ascii="Tahoma" w:hAnsi="Tahoma" w:cs="Tahoma"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Especificar Beneficiários Indiretos </w:t>
            </w:r>
            <w:r w:rsidRPr="00911183">
              <w:rPr>
                <w:rFonts w:ascii="Tahoma" w:hAnsi="Tahoma" w:cs="Tahoma"/>
                <w:sz w:val="20"/>
                <w:szCs w:val="20"/>
              </w:rPr>
              <w:t>(se houver)</w:t>
            </w:r>
          </w:p>
          <w:p w:rsidR="002C77B3" w:rsidRPr="00911183" w:rsidRDefault="002C77B3" w:rsidP="001C19A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C77B3" w:rsidRPr="00911183" w:rsidRDefault="002C77B3" w:rsidP="001C19AF">
            <w:pPr>
              <w:rPr>
                <w:rFonts w:ascii="Tahoma" w:hAnsi="Tahoma" w:cs="Tahoma"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Especificar o (s) espaço (s) </w:t>
            </w:r>
            <w:r w:rsidRPr="00911183">
              <w:rPr>
                <w:rFonts w:ascii="Tahoma" w:hAnsi="Tahoma" w:cs="Tahoma"/>
                <w:sz w:val="20"/>
                <w:szCs w:val="20"/>
              </w:rPr>
              <w:t>(indicar o (s) local (s) onde se pretende desenvolver o projeto - suas atividades/ações. Se a execução se der em equipamentos públicos da cidade de São Paulo mencionar exatamente qual(s)).</w:t>
            </w:r>
          </w:p>
          <w:p w:rsidR="002C77B3" w:rsidRPr="00911183" w:rsidRDefault="002C77B3" w:rsidP="00CE797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C77B3" w:rsidRPr="00911183" w:rsidRDefault="002C77B3" w:rsidP="00CE797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C77B3" w:rsidRPr="00911183">
        <w:trPr>
          <w:jc w:val="center"/>
        </w:trPr>
        <w:tc>
          <w:tcPr>
            <w:tcW w:w="8873" w:type="dxa"/>
            <w:gridSpan w:val="9"/>
            <w:shd w:val="clear" w:color="auto" w:fill="D9D9D9"/>
            <w:tcMar>
              <w:left w:w="23" w:type="dxa"/>
            </w:tcMar>
          </w:tcPr>
          <w:p w:rsidR="002C77B3" w:rsidRPr="00911183" w:rsidRDefault="002C77B3" w:rsidP="00A20F49">
            <w:pPr>
              <w:numPr>
                <w:ilvl w:val="3"/>
                <w:numId w:val="30"/>
              </w:numPr>
              <w:tabs>
                <w:tab w:val="left" w:pos="284"/>
                <w:tab w:val="left" w:pos="320"/>
                <w:tab w:val="left" w:pos="720"/>
                <w:tab w:val="left" w:pos="851"/>
              </w:tabs>
              <w:suppressAutoHyphens/>
              <w:snapToGrid w:val="0"/>
              <w:spacing w:line="276" w:lineRule="auto"/>
              <w:ind w:hanging="3073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sz w:val="20"/>
                <w:szCs w:val="20"/>
              </w:rPr>
              <w:t>DESCRIÇÃO DA REALIDADE</w:t>
            </w:r>
            <w:r w:rsidRPr="00911183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</w:tr>
      <w:tr w:rsidR="002C77B3" w:rsidRPr="00911183">
        <w:trPr>
          <w:jc w:val="center"/>
        </w:trPr>
        <w:tc>
          <w:tcPr>
            <w:tcW w:w="8873" w:type="dxa"/>
            <w:gridSpan w:val="9"/>
            <w:tcMar>
              <w:left w:w="23" w:type="dxa"/>
            </w:tcMar>
          </w:tcPr>
          <w:p w:rsidR="002C77B3" w:rsidRPr="00911183" w:rsidRDefault="002C77B3" w:rsidP="00CE7970">
            <w:pPr>
              <w:tabs>
                <w:tab w:val="left" w:pos="284"/>
                <w:tab w:val="left" w:pos="320"/>
                <w:tab w:val="left" w:pos="851"/>
              </w:tabs>
              <w:suppressAutoHyphens/>
              <w:snapToGri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911183">
              <w:rPr>
                <w:rFonts w:ascii="Tahoma" w:hAnsi="Tahoma" w:cs="Tahoma"/>
                <w:sz w:val="20"/>
                <w:szCs w:val="20"/>
              </w:rPr>
              <w:t xml:space="preserve">Descrever a realidade da pessoa idosa e do território na qual a proposta se insere, os principais desafios encontrados, a relação desta realidade com o objeto da proposta e como a execução da proposta apresentada </w:t>
            </w:r>
            <w:r>
              <w:rPr>
                <w:rFonts w:ascii="Tahoma" w:hAnsi="Tahoma" w:cs="Tahoma"/>
                <w:sz w:val="20"/>
                <w:szCs w:val="20"/>
              </w:rPr>
              <w:t xml:space="preserve">poderá </w:t>
            </w:r>
            <w:r w:rsidRPr="00911183">
              <w:rPr>
                <w:rFonts w:ascii="Tahoma" w:hAnsi="Tahoma" w:cs="Tahoma"/>
                <w:sz w:val="20"/>
                <w:szCs w:val="20"/>
              </w:rPr>
              <w:t>impactar na modificação desta realidade.</w:t>
            </w:r>
          </w:p>
          <w:p w:rsidR="002C77B3" w:rsidRPr="00911183" w:rsidRDefault="002C77B3" w:rsidP="005B0C22">
            <w:pPr>
              <w:pStyle w:val="Heading1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91118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Utilizar diagnóstico para subsidiar a caraterização desta realidade.  </w:t>
            </w:r>
          </w:p>
          <w:p w:rsidR="002C77B3" w:rsidRPr="00911183" w:rsidRDefault="002C77B3" w:rsidP="00CE7970">
            <w:pPr>
              <w:tabs>
                <w:tab w:val="left" w:pos="284"/>
                <w:tab w:val="left" w:pos="320"/>
                <w:tab w:val="left" w:pos="851"/>
              </w:tabs>
              <w:suppressAutoHyphens/>
              <w:snapToGri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="002C77B3" w:rsidRPr="00911183" w:rsidRDefault="002C77B3" w:rsidP="00CE7970">
            <w:pPr>
              <w:tabs>
                <w:tab w:val="left" w:pos="284"/>
                <w:tab w:val="left" w:pos="320"/>
                <w:tab w:val="left" w:pos="720"/>
                <w:tab w:val="left" w:pos="851"/>
              </w:tabs>
              <w:suppressAutoHyphens/>
              <w:snapToGrid w:val="0"/>
              <w:ind w:hanging="72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77B3" w:rsidRPr="00911183">
        <w:trPr>
          <w:jc w:val="center"/>
        </w:trPr>
        <w:tc>
          <w:tcPr>
            <w:tcW w:w="8873" w:type="dxa"/>
            <w:gridSpan w:val="9"/>
            <w:shd w:val="clear" w:color="auto" w:fill="D9D9D9"/>
            <w:tcMar>
              <w:left w:w="23" w:type="dxa"/>
            </w:tcMar>
          </w:tcPr>
          <w:p w:rsidR="002C77B3" w:rsidRPr="00911183" w:rsidRDefault="002C77B3" w:rsidP="00347C92">
            <w:pPr>
              <w:numPr>
                <w:ilvl w:val="3"/>
                <w:numId w:val="30"/>
              </w:numPr>
              <w:tabs>
                <w:tab w:val="left" w:pos="284"/>
                <w:tab w:val="left" w:pos="320"/>
                <w:tab w:val="left" w:pos="720"/>
                <w:tab w:val="left" w:pos="851"/>
              </w:tabs>
              <w:suppressAutoHyphens/>
              <w:snapToGrid w:val="0"/>
              <w:spacing w:line="276" w:lineRule="auto"/>
              <w:ind w:hanging="3022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JUSTIFICATIVA DA PROPOSTA: </w:t>
            </w:r>
          </w:p>
        </w:tc>
      </w:tr>
      <w:tr w:rsidR="002C77B3" w:rsidRPr="004E113A">
        <w:trPr>
          <w:jc w:val="center"/>
        </w:trPr>
        <w:tc>
          <w:tcPr>
            <w:tcW w:w="8873" w:type="dxa"/>
            <w:gridSpan w:val="9"/>
            <w:tcMar>
              <w:left w:w="23" w:type="dxa"/>
            </w:tcMar>
          </w:tcPr>
          <w:p w:rsidR="002C77B3" w:rsidRPr="008B5A9F" w:rsidRDefault="002C77B3" w:rsidP="00CE7970">
            <w:pPr>
              <w:keepNext/>
              <w:widowControl w:val="0"/>
              <w:tabs>
                <w:tab w:val="left" w:pos="0"/>
                <w:tab w:val="left" w:pos="284"/>
                <w:tab w:val="left" w:pos="320"/>
                <w:tab w:val="left" w:pos="851"/>
              </w:tabs>
              <w:suppressAutoHyphens/>
              <w:snapToGrid w:val="0"/>
              <w:spacing w:before="120" w:after="120"/>
              <w:textAlignment w:val="baseline"/>
              <w:outlineLvl w:val="2"/>
              <w:rPr>
                <w:rFonts w:ascii="Tahoma" w:hAnsi="Tahoma" w:cs="Tahoma"/>
                <w:sz w:val="20"/>
                <w:szCs w:val="20"/>
              </w:rPr>
            </w:pPr>
            <w:r w:rsidRPr="008B5A9F">
              <w:rPr>
                <w:rFonts w:ascii="Tahoma" w:hAnsi="Tahoma" w:cs="Tahoma"/>
                <w:sz w:val="20"/>
                <w:szCs w:val="20"/>
              </w:rPr>
              <w:t xml:space="preserve">Elaborar detalhadamente as razões de interesse em celebrar a parceria. </w:t>
            </w:r>
          </w:p>
          <w:p w:rsidR="002C77B3" w:rsidRPr="008B5A9F" w:rsidRDefault="002C77B3" w:rsidP="005B0C22">
            <w:pPr>
              <w:pStyle w:val="Heading1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B5A9F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Defender a necessidade da intervenção proposta, evidenciando os benefícios a serem alcançados pelo público- alvo (pessoa idosa), pela comunidade e pelo território a ser atendido, bem como os resultados e impactos a serem obtidos com a realização do projeto. </w:t>
            </w:r>
          </w:p>
          <w:p w:rsidR="002C77B3" w:rsidRPr="004E113A" w:rsidRDefault="002C77B3" w:rsidP="00CE7970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2C77B3" w:rsidRPr="004E113A" w:rsidRDefault="002C77B3" w:rsidP="005B0C22">
            <w:pPr>
              <w:tabs>
                <w:tab w:val="left" w:pos="284"/>
                <w:tab w:val="left" w:pos="320"/>
                <w:tab w:val="left" w:pos="720"/>
                <w:tab w:val="left" w:pos="851"/>
              </w:tabs>
              <w:suppressAutoHyphens/>
              <w:snapToGrid w:val="0"/>
              <w:textAlignment w:val="baseline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C77B3" w:rsidRPr="004E113A">
        <w:trPr>
          <w:jc w:val="center"/>
        </w:trPr>
        <w:tc>
          <w:tcPr>
            <w:tcW w:w="8873" w:type="dxa"/>
            <w:gridSpan w:val="9"/>
            <w:tcMar>
              <w:left w:w="23" w:type="dxa"/>
            </w:tcMar>
          </w:tcPr>
          <w:p w:rsidR="002C77B3" w:rsidRPr="004E113A" w:rsidRDefault="002C77B3" w:rsidP="00113304">
            <w:pPr>
              <w:keepNext/>
              <w:widowControl w:val="0"/>
              <w:numPr>
                <w:ilvl w:val="3"/>
                <w:numId w:val="30"/>
              </w:numPr>
              <w:tabs>
                <w:tab w:val="clear" w:pos="3022"/>
                <w:tab w:val="left" w:pos="0"/>
                <w:tab w:val="left" w:pos="129"/>
                <w:tab w:val="left" w:pos="320"/>
              </w:tabs>
              <w:suppressAutoHyphens/>
              <w:snapToGrid w:val="0"/>
              <w:spacing w:before="120" w:after="120"/>
              <w:ind w:hanging="3022"/>
              <w:jc w:val="both"/>
              <w:textAlignment w:val="baseline"/>
              <w:outlineLvl w:val="2"/>
              <w:rPr>
                <w:rFonts w:ascii="Verdana" w:hAnsi="Verdana" w:cs="Verdana"/>
                <w:sz w:val="20"/>
                <w:szCs w:val="20"/>
              </w:rPr>
            </w:pPr>
            <w:r w:rsidRPr="00113304">
              <w:rPr>
                <w:rFonts w:ascii="Tahoma" w:hAnsi="Tahoma" w:cs="Tahoma"/>
                <w:b/>
                <w:bCs/>
                <w:sz w:val="20"/>
                <w:szCs w:val="20"/>
                <w:highlight w:val="lightGray"/>
              </w:rPr>
              <w:t xml:space="preserve">CAPACIDADE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highlight w:val="lightGray"/>
              </w:rPr>
              <w:t xml:space="preserve">TÉCNICA E </w:t>
            </w:r>
            <w:r w:rsidRPr="00113304">
              <w:rPr>
                <w:rFonts w:ascii="Tahoma" w:hAnsi="Tahoma" w:cs="Tahoma"/>
                <w:b/>
                <w:bCs/>
                <w:sz w:val="20"/>
                <w:szCs w:val="20"/>
                <w:highlight w:val="lightGray"/>
              </w:rPr>
              <w:t>OPERACIONAL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C77B3" w:rsidRPr="004E113A">
        <w:trPr>
          <w:jc w:val="center"/>
        </w:trPr>
        <w:tc>
          <w:tcPr>
            <w:tcW w:w="8873" w:type="dxa"/>
            <w:gridSpan w:val="9"/>
            <w:tcMar>
              <w:left w:w="23" w:type="dxa"/>
            </w:tcMar>
          </w:tcPr>
          <w:p w:rsidR="002C77B3" w:rsidRPr="00975D6A" w:rsidRDefault="002C77B3" w:rsidP="0011330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C77B3" w:rsidRDefault="002C77B3" w:rsidP="00113304">
            <w:pPr>
              <w:rPr>
                <w:rFonts w:ascii="Tahoma" w:hAnsi="Tahoma" w:cs="Tahoma"/>
                <w:sz w:val="20"/>
                <w:szCs w:val="20"/>
              </w:rPr>
            </w:pPr>
            <w:r w:rsidRPr="00975D6A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 xml:space="preserve">escrever </w:t>
            </w:r>
            <w:r w:rsidRPr="00975D6A">
              <w:rPr>
                <w:rFonts w:ascii="Tahoma" w:hAnsi="Tahoma" w:cs="Tahoma"/>
                <w:sz w:val="20"/>
                <w:szCs w:val="20"/>
              </w:rPr>
              <w:t>os recursos materiais</w:t>
            </w:r>
            <w:r>
              <w:rPr>
                <w:rFonts w:ascii="Tahoma" w:hAnsi="Tahoma" w:cs="Tahoma"/>
                <w:sz w:val="20"/>
                <w:szCs w:val="20"/>
              </w:rPr>
              <w:t xml:space="preserve"> e os espaços</w:t>
            </w:r>
            <w:r w:rsidRPr="00975D6A">
              <w:rPr>
                <w:rFonts w:ascii="Tahoma" w:hAnsi="Tahoma" w:cs="Tahoma"/>
                <w:sz w:val="20"/>
                <w:szCs w:val="20"/>
              </w:rPr>
              <w:t xml:space="preserve"> existentes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na proponente.</w:t>
            </w:r>
          </w:p>
          <w:p w:rsidR="002C77B3" w:rsidRDefault="002C77B3" w:rsidP="0011330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C77B3" w:rsidRPr="00AE452E" w:rsidRDefault="002C77B3" w:rsidP="00AE452E">
            <w:pPr>
              <w:rPr>
                <w:rFonts w:ascii="Tahoma" w:hAnsi="Tahoma" w:cs="Tahoma"/>
                <w:sz w:val="20"/>
                <w:szCs w:val="20"/>
              </w:rPr>
            </w:pPr>
            <w:r w:rsidRPr="00AE452E">
              <w:rPr>
                <w:rFonts w:ascii="Tahoma" w:hAnsi="Tahoma" w:cs="Tahoma"/>
                <w:sz w:val="20"/>
                <w:szCs w:val="20"/>
              </w:rPr>
              <w:t>Esclarecer se tem espaços e equipamentos para o desenvolvimento das atividades propostas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AE452E">
              <w:rPr>
                <w:rFonts w:ascii="Tahoma" w:hAnsi="Tahoma" w:cs="Tahoma"/>
                <w:sz w:val="20"/>
                <w:szCs w:val="20"/>
              </w:rPr>
              <w:t xml:space="preserve"> (  ) Sim    ( ) Não*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E452E">
              <w:rPr>
                <w:rFonts w:ascii="Tahoma" w:hAnsi="Tahoma" w:cs="Tahoma"/>
                <w:sz w:val="20"/>
                <w:szCs w:val="20"/>
              </w:rPr>
              <w:t xml:space="preserve">Para NÃO, </w:t>
            </w:r>
            <w:r>
              <w:rPr>
                <w:rFonts w:ascii="Tahoma" w:hAnsi="Tahoma" w:cs="Tahoma"/>
                <w:sz w:val="20"/>
                <w:szCs w:val="20"/>
              </w:rPr>
              <w:t xml:space="preserve">discorra </w:t>
            </w:r>
            <w:r w:rsidRPr="00AE452E">
              <w:rPr>
                <w:rFonts w:ascii="Tahoma" w:hAnsi="Tahoma" w:cs="Tahoma"/>
                <w:sz w:val="20"/>
                <w:szCs w:val="20"/>
              </w:rPr>
              <w:t xml:space="preserve">onde e como </w:t>
            </w:r>
            <w:r>
              <w:rPr>
                <w:rFonts w:ascii="Tahoma" w:hAnsi="Tahoma" w:cs="Tahoma"/>
                <w:sz w:val="20"/>
                <w:szCs w:val="20"/>
              </w:rPr>
              <w:t xml:space="preserve">a utilização </w:t>
            </w:r>
            <w:r w:rsidRPr="00AE452E">
              <w:rPr>
                <w:rFonts w:ascii="Tahoma" w:hAnsi="Tahoma" w:cs="Tahoma"/>
                <w:sz w:val="20"/>
                <w:szCs w:val="20"/>
              </w:rPr>
              <w:t>será</w:t>
            </w:r>
            <w:r>
              <w:rPr>
                <w:rFonts w:ascii="Tahoma" w:hAnsi="Tahoma" w:cs="Tahoma"/>
                <w:sz w:val="20"/>
                <w:szCs w:val="20"/>
              </w:rPr>
              <w:t xml:space="preserve"> viabilizada. Aqui, novamente, especificar se pretende realizar as atividades em espaços públicos da cidade, apontando exatamente qual (s) será (ão).   </w:t>
            </w:r>
          </w:p>
          <w:p w:rsidR="002C77B3" w:rsidRPr="00AE452E" w:rsidRDefault="002C77B3" w:rsidP="0011330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C77B3" w:rsidRPr="00975D6A" w:rsidRDefault="002C77B3" w:rsidP="001133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Listar os e</w:t>
            </w:r>
            <w:r w:rsidRPr="00975D6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quipamentos específicos e materiais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imobilizados </w:t>
            </w:r>
            <w:r w:rsidRPr="00975D6A">
              <w:rPr>
                <w:rFonts w:ascii="Tahoma" w:hAnsi="Tahoma" w:cs="Tahoma"/>
                <w:sz w:val="20"/>
                <w:szCs w:val="20"/>
              </w:rPr>
              <w:t>necessários</w:t>
            </w:r>
            <w:r>
              <w:rPr>
                <w:rFonts w:ascii="Tahoma" w:hAnsi="Tahoma" w:cs="Tahoma"/>
                <w:sz w:val="20"/>
                <w:szCs w:val="20"/>
              </w:rPr>
              <w:t xml:space="preserve"> para o projeto proposto, guardando o devido nexo com o objeto da proposta. Sugerir destinação dos equipamentos ao final do projeto, se aprovada a proposta.  </w:t>
            </w:r>
          </w:p>
          <w:p w:rsidR="002C77B3" w:rsidRPr="00893E59" w:rsidRDefault="002C77B3" w:rsidP="00113304">
            <w:pPr>
              <w:pStyle w:val="Heading1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Listar os m</w:t>
            </w:r>
            <w:r w:rsidRPr="00975D6A">
              <w:rPr>
                <w:rFonts w:ascii="Tahoma" w:hAnsi="Tahoma" w:cs="Tahoma"/>
                <w:sz w:val="20"/>
                <w:szCs w:val="20"/>
              </w:rPr>
              <w:t xml:space="preserve">ateriais de consumo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necessários para o projeto proposto, </w:t>
            </w:r>
            <w:r w:rsidRPr="00893E5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guardando o devido nexo com o objeto da proposta.</w:t>
            </w:r>
          </w:p>
          <w:p w:rsidR="002C77B3" w:rsidRDefault="002C77B3" w:rsidP="0011330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C77B3" w:rsidRPr="00975D6A" w:rsidRDefault="002C77B3" w:rsidP="001133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Especificar os espaços (salas próprias, áreas públicas por exemplo) para </w:t>
            </w:r>
            <w:r>
              <w:rPr>
                <w:rFonts w:ascii="Tahoma" w:hAnsi="Tahoma" w:cs="Tahoma"/>
                <w:sz w:val="20"/>
                <w:szCs w:val="20"/>
              </w:rPr>
              <w:t xml:space="preserve">as </w:t>
            </w:r>
            <w:r w:rsidRPr="00975D6A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ções propostas</w:t>
            </w:r>
            <w:r w:rsidRPr="00975D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975D6A">
              <w:rPr>
                <w:rFonts w:ascii="Tahoma" w:hAnsi="Tahoma" w:cs="Tahoma"/>
                <w:sz w:val="20"/>
                <w:szCs w:val="20"/>
              </w:rPr>
              <w:t>listar quant</w:t>
            </w:r>
            <w:r>
              <w:rPr>
                <w:rFonts w:ascii="Tahoma" w:hAnsi="Tahoma" w:cs="Tahoma"/>
                <w:sz w:val="20"/>
                <w:szCs w:val="20"/>
              </w:rPr>
              <w:t>idade</w:t>
            </w:r>
            <w:r w:rsidRPr="00975D6A">
              <w:rPr>
                <w:rFonts w:ascii="Tahoma" w:hAnsi="Tahoma" w:cs="Tahoma"/>
                <w:sz w:val="20"/>
                <w:szCs w:val="20"/>
              </w:rPr>
              <w:t xml:space="preserve"> e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local), guardando o devido nexo com o objeto da proposta.</w:t>
            </w:r>
          </w:p>
          <w:p w:rsidR="002C77B3" w:rsidRPr="00975D6A" w:rsidRDefault="002C77B3" w:rsidP="0011330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C77B3" w:rsidRPr="00975D6A" w:rsidRDefault="002C77B3" w:rsidP="00113304">
            <w:pPr>
              <w:ind w:left="3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C77B3" w:rsidRPr="004E113A" w:rsidRDefault="002C77B3" w:rsidP="0072657A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2C77B3" w:rsidRPr="004E113A" w:rsidRDefault="002C77B3" w:rsidP="00A20F49">
      <w:pPr>
        <w:rPr>
          <w:rFonts w:ascii="Verdana" w:hAnsi="Verdana" w:cs="Verdana"/>
          <w:b/>
          <w:bCs/>
          <w:sz w:val="20"/>
          <w:szCs w:val="20"/>
        </w:rPr>
      </w:pPr>
    </w:p>
    <w:p w:rsidR="002C77B3" w:rsidRDefault="002C77B3" w:rsidP="00A20F49">
      <w:pPr>
        <w:rPr>
          <w:rFonts w:ascii="Verdana" w:hAnsi="Verdana" w:cs="Verdana"/>
          <w:b/>
          <w:bCs/>
          <w:sz w:val="20"/>
          <w:szCs w:val="20"/>
        </w:rPr>
      </w:pPr>
    </w:p>
    <w:p w:rsidR="002C77B3" w:rsidRPr="00363B09" w:rsidRDefault="002C77B3" w:rsidP="00A20F49">
      <w:pPr>
        <w:rPr>
          <w:rFonts w:ascii="Verdana" w:hAnsi="Verdana" w:cs="Verdana"/>
          <w:b/>
          <w:bCs/>
          <w:sz w:val="20"/>
          <w:szCs w:val="20"/>
        </w:rPr>
        <w:sectPr w:rsidR="002C77B3" w:rsidRPr="00363B09" w:rsidSect="00363B09">
          <w:headerReference w:type="default" r:id="rId7"/>
          <w:pgSz w:w="11906" w:h="16838"/>
          <w:pgMar w:top="851" w:right="1701" w:bottom="851" w:left="1701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Y="-665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7"/>
        <w:gridCol w:w="2089"/>
        <w:gridCol w:w="2217"/>
        <w:gridCol w:w="2668"/>
        <w:gridCol w:w="2459"/>
        <w:gridCol w:w="2400"/>
      </w:tblGrid>
      <w:tr w:rsidR="002C77B3" w:rsidRPr="00942C21">
        <w:trPr>
          <w:trHeight w:val="510"/>
        </w:trPr>
        <w:tc>
          <w:tcPr>
            <w:tcW w:w="14220" w:type="dxa"/>
            <w:gridSpan w:val="6"/>
            <w:shd w:val="clear" w:color="auto" w:fill="D9D9D9"/>
            <w:vAlign w:val="center"/>
          </w:tcPr>
          <w:p w:rsidR="002C77B3" w:rsidRPr="00363B09" w:rsidRDefault="002C77B3" w:rsidP="00911183">
            <w:pPr>
              <w:numPr>
                <w:ilvl w:val="3"/>
                <w:numId w:val="30"/>
              </w:numPr>
              <w:spacing w:after="200" w:line="276" w:lineRule="auto"/>
              <w:ind w:left="567"/>
              <w:jc w:val="both"/>
              <w:textAlignment w:val="baseline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63B09">
              <w:rPr>
                <w:rFonts w:ascii="Verdana" w:hAnsi="Verdana" w:cs="Verdana"/>
                <w:b/>
                <w:bCs/>
                <w:sz w:val="20"/>
                <w:szCs w:val="20"/>
              </w:rPr>
              <w:t>FORMA DE EXECUÇÃO</w:t>
            </w:r>
          </w:p>
        </w:tc>
      </w:tr>
      <w:tr w:rsidR="002C77B3" w:rsidRPr="00911183">
        <w:trPr>
          <w:trHeight w:val="4436"/>
        </w:trPr>
        <w:tc>
          <w:tcPr>
            <w:tcW w:w="2387" w:type="dxa"/>
            <w:vAlign w:val="center"/>
          </w:tcPr>
          <w:p w:rsidR="002C77B3" w:rsidRPr="00911183" w:rsidRDefault="002C77B3" w:rsidP="00CE797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sz w:val="20"/>
                <w:szCs w:val="20"/>
              </w:rPr>
              <w:t>Metas</w:t>
            </w:r>
          </w:p>
          <w:p w:rsidR="002C77B3" w:rsidRPr="00911183" w:rsidRDefault="002C77B3" w:rsidP="00CE797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183">
              <w:rPr>
                <w:rFonts w:ascii="Tahoma" w:hAnsi="Tahoma" w:cs="Tahoma"/>
                <w:sz w:val="20"/>
                <w:szCs w:val="20"/>
              </w:rPr>
              <w:t>Macro ações a serem realizadas. Devem ser quantificáveis, verificáveis e com prazo definido.</w:t>
            </w:r>
          </w:p>
        </w:tc>
        <w:tc>
          <w:tcPr>
            <w:tcW w:w="2089" w:type="dxa"/>
            <w:vAlign w:val="center"/>
          </w:tcPr>
          <w:p w:rsidR="002C77B3" w:rsidRPr="00911183" w:rsidRDefault="002C77B3" w:rsidP="00CE797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sz w:val="20"/>
                <w:szCs w:val="20"/>
              </w:rPr>
              <w:t>Ações</w:t>
            </w:r>
          </w:p>
          <w:p w:rsidR="002C77B3" w:rsidRPr="00911183" w:rsidRDefault="002C77B3" w:rsidP="00CE797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183">
              <w:rPr>
                <w:rFonts w:ascii="Tahoma" w:hAnsi="Tahoma" w:cs="Tahoma"/>
                <w:sz w:val="20"/>
                <w:szCs w:val="20"/>
              </w:rPr>
              <w:t>Operações concretas a serem realizadas para o atingimento da meta. Uma mesma meta pode exigir a realização de mais de uma ação.</w:t>
            </w:r>
          </w:p>
        </w:tc>
        <w:tc>
          <w:tcPr>
            <w:tcW w:w="2217" w:type="dxa"/>
            <w:vAlign w:val="center"/>
          </w:tcPr>
          <w:p w:rsidR="002C77B3" w:rsidRPr="00911183" w:rsidRDefault="002C77B3" w:rsidP="00CE797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sz w:val="20"/>
                <w:szCs w:val="20"/>
              </w:rPr>
              <w:t>Início e Término</w:t>
            </w:r>
          </w:p>
          <w:p w:rsidR="002C77B3" w:rsidRPr="00911183" w:rsidRDefault="002C77B3" w:rsidP="00CE79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1183">
              <w:rPr>
                <w:rFonts w:ascii="Tahoma" w:hAnsi="Tahoma" w:cs="Tahoma"/>
                <w:sz w:val="20"/>
                <w:szCs w:val="20"/>
              </w:rPr>
              <w:t>Descrever a data de inicio e termino de cada uma das metas a serem realizadas.</w:t>
            </w:r>
          </w:p>
        </w:tc>
        <w:tc>
          <w:tcPr>
            <w:tcW w:w="2668" w:type="dxa"/>
            <w:vAlign w:val="center"/>
          </w:tcPr>
          <w:p w:rsidR="002C77B3" w:rsidRPr="00911183" w:rsidRDefault="002C77B3" w:rsidP="00CE797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sz w:val="20"/>
                <w:szCs w:val="20"/>
              </w:rPr>
              <w:t>Indicadores</w:t>
            </w:r>
          </w:p>
          <w:p w:rsidR="002C77B3" w:rsidRPr="00911183" w:rsidRDefault="002C77B3" w:rsidP="00CE797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183">
              <w:rPr>
                <w:rFonts w:ascii="Tahoma" w:hAnsi="Tahoma" w:cs="Tahoma"/>
                <w:sz w:val="20"/>
                <w:szCs w:val="20"/>
              </w:rPr>
              <w:t>Unidade de medida do alcance de uma meta. É a forma de aferição do cumprimento ou não da meta. Deve ser passível de verificação.</w:t>
            </w:r>
          </w:p>
        </w:tc>
        <w:tc>
          <w:tcPr>
            <w:tcW w:w="2459" w:type="dxa"/>
            <w:vAlign w:val="center"/>
          </w:tcPr>
          <w:p w:rsidR="002C77B3" w:rsidRPr="00911183" w:rsidRDefault="002C77B3" w:rsidP="00CE797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sz w:val="20"/>
                <w:szCs w:val="20"/>
              </w:rPr>
              <w:t>Documentos para verificação</w:t>
            </w:r>
          </w:p>
          <w:p w:rsidR="002C77B3" w:rsidRPr="00911183" w:rsidRDefault="002C77B3" w:rsidP="00CE797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183">
              <w:rPr>
                <w:rFonts w:ascii="Tahoma" w:hAnsi="Tahoma" w:cs="Tahoma"/>
                <w:sz w:val="20"/>
                <w:szCs w:val="20"/>
              </w:rPr>
              <w:t>Documentos que contém os elementos para verificação dos indicadores. É o instrumental no qual o indicador pode ser analisado. Ex. fotografias, Lista de presença, planilha, banco de dados, certificados etc.</w:t>
            </w:r>
          </w:p>
        </w:tc>
        <w:tc>
          <w:tcPr>
            <w:tcW w:w="2400" w:type="dxa"/>
            <w:vAlign w:val="center"/>
          </w:tcPr>
          <w:p w:rsidR="002C77B3" w:rsidRPr="00911183" w:rsidRDefault="002C77B3" w:rsidP="00CE797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sz w:val="20"/>
                <w:szCs w:val="20"/>
              </w:rPr>
              <w:t>Período de verificação</w:t>
            </w:r>
          </w:p>
          <w:p w:rsidR="002C77B3" w:rsidRPr="00911183" w:rsidRDefault="002C77B3" w:rsidP="00CE797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183">
              <w:rPr>
                <w:rFonts w:ascii="Tahoma" w:hAnsi="Tahoma" w:cs="Tahoma"/>
                <w:sz w:val="20"/>
                <w:szCs w:val="20"/>
              </w:rPr>
              <w:t>Prazo em que a meta deverá ser atingida.</w:t>
            </w:r>
          </w:p>
        </w:tc>
      </w:tr>
      <w:tr w:rsidR="002C77B3" w:rsidRPr="00911183">
        <w:trPr>
          <w:trHeight w:val="855"/>
        </w:trPr>
        <w:tc>
          <w:tcPr>
            <w:tcW w:w="2387" w:type="dxa"/>
            <w:vAlign w:val="center"/>
          </w:tcPr>
          <w:p w:rsidR="002C77B3" w:rsidRPr="00911183" w:rsidRDefault="002C77B3" w:rsidP="00CE797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89" w:type="dxa"/>
            <w:vAlign w:val="center"/>
          </w:tcPr>
          <w:p w:rsidR="002C77B3" w:rsidRPr="00911183" w:rsidRDefault="002C77B3" w:rsidP="00CE797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2C77B3" w:rsidRPr="00911183" w:rsidRDefault="002C77B3" w:rsidP="00CE797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2C77B3" w:rsidRPr="00911183" w:rsidRDefault="002C77B3" w:rsidP="00CE797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2C77B3" w:rsidRPr="00911183" w:rsidRDefault="002C77B3" w:rsidP="00CE797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2C77B3" w:rsidRPr="00911183" w:rsidRDefault="002C77B3" w:rsidP="00CE797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C77B3" w:rsidRPr="00942C21">
        <w:trPr>
          <w:trHeight w:val="855"/>
        </w:trPr>
        <w:tc>
          <w:tcPr>
            <w:tcW w:w="2387" w:type="dxa"/>
            <w:vAlign w:val="center"/>
          </w:tcPr>
          <w:p w:rsidR="002C77B3" w:rsidRPr="00942C21" w:rsidRDefault="002C77B3" w:rsidP="00CE7970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089" w:type="dxa"/>
            <w:vAlign w:val="center"/>
          </w:tcPr>
          <w:p w:rsidR="002C77B3" w:rsidRPr="00942C21" w:rsidRDefault="002C77B3" w:rsidP="00CE7970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2C77B3" w:rsidRPr="00942C21" w:rsidRDefault="002C77B3" w:rsidP="00CE7970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2C77B3" w:rsidRPr="00942C21" w:rsidRDefault="002C77B3" w:rsidP="00CE7970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2C77B3" w:rsidRPr="00942C21" w:rsidRDefault="002C77B3" w:rsidP="00CE7970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2C77B3" w:rsidRPr="00942C21" w:rsidRDefault="002C77B3" w:rsidP="00CE7970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2C77B3" w:rsidRPr="00942C21">
        <w:trPr>
          <w:trHeight w:val="855"/>
        </w:trPr>
        <w:tc>
          <w:tcPr>
            <w:tcW w:w="2387" w:type="dxa"/>
            <w:vAlign w:val="center"/>
          </w:tcPr>
          <w:p w:rsidR="002C77B3" w:rsidRPr="00942C21" w:rsidRDefault="002C77B3" w:rsidP="00CE7970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089" w:type="dxa"/>
            <w:vAlign w:val="center"/>
          </w:tcPr>
          <w:p w:rsidR="002C77B3" w:rsidRPr="00942C21" w:rsidRDefault="002C77B3" w:rsidP="00CE7970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2C77B3" w:rsidRPr="00942C21" w:rsidRDefault="002C77B3" w:rsidP="00CE7970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2C77B3" w:rsidRPr="00942C21" w:rsidRDefault="002C77B3" w:rsidP="00CE7970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2C77B3" w:rsidRPr="00942C21" w:rsidRDefault="002C77B3" w:rsidP="00CE7970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2C77B3" w:rsidRPr="00942C21" w:rsidRDefault="002C77B3" w:rsidP="00CE7970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2C77B3" w:rsidRPr="00942C21">
        <w:trPr>
          <w:trHeight w:val="855"/>
        </w:trPr>
        <w:tc>
          <w:tcPr>
            <w:tcW w:w="2387" w:type="dxa"/>
            <w:vAlign w:val="center"/>
          </w:tcPr>
          <w:p w:rsidR="002C77B3" w:rsidRPr="00942C21" w:rsidRDefault="002C77B3" w:rsidP="00CE7970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089" w:type="dxa"/>
            <w:vAlign w:val="center"/>
          </w:tcPr>
          <w:p w:rsidR="002C77B3" w:rsidRPr="00942C21" w:rsidRDefault="002C77B3" w:rsidP="00CE7970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2C77B3" w:rsidRPr="00942C21" w:rsidRDefault="002C77B3" w:rsidP="00CE7970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2C77B3" w:rsidRPr="00942C21" w:rsidRDefault="002C77B3" w:rsidP="00CE7970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2C77B3" w:rsidRPr="00942C21" w:rsidRDefault="002C77B3" w:rsidP="00CE7970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2C77B3" w:rsidRPr="00942C21" w:rsidRDefault="002C77B3" w:rsidP="00CE7970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2C77B3" w:rsidRDefault="002C77B3" w:rsidP="00A20F49">
      <w:pPr>
        <w:rPr>
          <w:rFonts w:ascii="Verdana" w:hAnsi="Verdana" w:cs="Verdana"/>
          <w:b/>
          <w:bCs/>
          <w:sz w:val="20"/>
          <w:szCs w:val="20"/>
        </w:rPr>
      </w:pPr>
    </w:p>
    <w:p w:rsidR="002C77B3" w:rsidRDefault="002C77B3" w:rsidP="00A20F49">
      <w:pPr>
        <w:rPr>
          <w:rFonts w:ascii="Verdana" w:hAnsi="Verdana" w:cs="Verdana"/>
          <w:b/>
          <w:bCs/>
          <w:sz w:val="20"/>
          <w:szCs w:val="20"/>
        </w:rPr>
      </w:pPr>
    </w:p>
    <w:p w:rsidR="002C77B3" w:rsidRDefault="002C77B3" w:rsidP="00A20F49">
      <w:pPr>
        <w:rPr>
          <w:rFonts w:ascii="Verdana" w:hAnsi="Verdana" w:cs="Verdana"/>
          <w:b/>
          <w:bCs/>
          <w:sz w:val="20"/>
          <w:szCs w:val="20"/>
        </w:rPr>
      </w:pPr>
    </w:p>
    <w:p w:rsidR="002C77B3" w:rsidRPr="00363B09" w:rsidRDefault="002C77B3" w:rsidP="00A20F49">
      <w:pPr>
        <w:rPr>
          <w:rFonts w:ascii="Verdana" w:hAnsi="Verdana" w:cs="Verdana"/>
          <w:b/>
          <w:bCs/>
          <w:sz w:val="20"/>
          <w:szCs w:val="20"/>
        </w:rPr>
        <w:sectPr w:rsidR="002C77B3" w:rsidRPr="00363B09" w:rsidSect="00363B09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tbl>
      <w:tblPr>
        <w:tblW w:w="981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23" w:type="dxa"/>
          <w:bottom w:w="28" w:type="dxa"/>
          <w:right w:w="28" w:type="dxa"/>
        </w:tblCellMar>
        <w:tblLook w:val="0000"/>
      </w:tblPr>
      <w:tblGrid>
        <w:gridCol w:w="2451"/>
        <w:gridCol w:w="2452"/>
        <w:gridCol w:w="2574"/>
        <w:gridCol w:w="2330"/>
        <w:gridCol w:w="7"/>
      </w:tblGrid>
      <w:tr w:rsidR="002C77B3" w:rsidRPr="003D2657">
        <w:trPr>
          <w:gridAfter w:val="1"/>
          <w:wAfter w:w="7" w:type="dxa"/>
          <w:jc w:val="center"/>
        </w:trPr>
        <w:tc>
          <w:tcPr>
            <w:tcW w:w="9807" w:type="dxa"/>
            <w:gridSpan w:val="4"/>
            <w:shd w:val="clear" w:color="auto" w:fill="D9D9D9"/>
            <w:tcMar>
              <w:left w:w="23" w:type="dxa"/>
            </w:tcMar>
          </w:tcPr>
          <w:p w:rsidR="002C77B3" w:rsidRPr="00363B09" w:rsidRDefault="002C77B3" w:rsidP="00CE7970">
            <w:pPr>
              <w:keepNext/>
              <w:widowControl w:val="0"/>
              <w:tabs>
                <w:tab w:val="left" w:pos="0"/>
                <w:tab w:val="left" w:pos="284"/>
              </w:tabs>
              <w:suppressAutoHyphens/>
              <w:snapToGrid w:val="0"/>
              <w:spacing w:before="120" w:after="120"/>
              <w:ind w:left="720"/>
              <w:jc w:val="both"/>
              <w:textAlignment w:val="baseline"/>
              <w:outlineLvl w:val="2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9. </w:t>
            </w:r>
            <w:r w:rsidRPr="00363B09">
              <w:rPr>
                <w:rFonts w:ascii="Verdana" w:hAnsi="Verdana" w:cs="Verdana"/>
                <w:b/>
                <w:bCs/>
                <w:sz w:val="20"/>
                <w:szCs w:val="20"/>
              </w:rPr>
              <w:t>METODOLOGIA PARA EXECUÇÃO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PROPOSTA</w:t>
            </w:r>
            <w:r w:rsidRPr="00363B09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2C77B3" w:rsidRPr="003D2657">
        <w:trPr>
          <w:gridAfter w:val="1"/>
          <w:wAfter w:w="7" w:type="dxa"/>
          <w:jc w:val="center"/>
        </w:trPr>
        <w:tc>
          <w:tcPr>
            <w:tcW w:w="9807" w:type="dxa"/>
            <w:gridSpan w:val="4"/>
            <w:tcMar>
              <w:left w:w="23" w:type="dxa"/>
            </w:tcMar>
          </w:tcPr>
          <w:p w:rsidR="002C77B3" w:rsidRPr="00A80313" w:rsidRDefault="002C77B3" w:rsidP="00CE7970">
            <w:pPr>
              <w:keepNext/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napToGrid w:val="0"/>
              <w:spacing w:before="120" w:after="120"/>
              <w:jc w:val="both"/>
              <w:textAlignment w:val="baseline"/>
              <w:outlineLvl w:val="2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C77B3" w:rsidRPr="00A80313" w:rsidRDefault="002C77B3" w:rsidP="00CE7970">
            <w:pPr>
              <w:keepNext/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napToGrid w:val="0"/>
              <w:spacing w:before="120" w:after="120"/>
              <w:jc w:val="both"/>
              <w:textAlignment w:val="baseline"/>
              <w:outlineLvl w:val="2"/>
              <w:rPr>
                <w:rFonts w:ascii="Tahoma" w:hAnsi="Tahoma" w:cs="Tahoma"/>
                <w:sz w:val="20"/>
                <w:szCs w:val="20"/>
              </w:rPr>
            </w:pPr>
            <w:r w:rsidRPr="00A80313">
              <w:rPr>
                <w:rFonts w:ascii="Tahoma" w:hAnsi="Tahoma" w:cs="Tahoma"/>
                <w:sz w:val="20"/>
                <w:szCs w:val="20"/>
              </w:rPr>
              <w:t>Descrever a metodologia de execução de cada uma das metas previstas, em conformidade com o quadro acima.</w:t>
            </w:r>
          </w:p>
          <w:p w:rsidR="002C77B3" w:rsidRPr="00A80313" w:rsidRDefault="002C77B3" w:rsidP="00CE797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8339" w:type="dxa"/>
              <w:tblInd w:w="3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103" w:type="dxa"/>
              </w:tblCellMar>
              <w:tblLook w:val="00A0"/>
            </w:tblPr>
            <w:tblGrid>
              <w:gridCol w:w="8339"/>
            </w:tblGrid>
            <w:tr w:rsidR="002C77B3" w:rsidRPr="00A80313">
              <w:tc>
                <w:tcPr>
                  <w:tcW w:w="83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3" w:type="dxa"/>
                  </w:tcMar>
                </w:tcPr>
                <w:p w:rsidR="002C77B3" w:rsidRPr="00A80313" w:rsidRDefault="002C77B3" w:rsidP="00CE7970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80313">
                    <w:rPr>
                      <w:rFonts w:ascii="Tahoma" w:hAnsi="Tahoma" w:cs="Tahoma"/>
                      <w:sz w:val="20"/>
                      <w:szCs w:val="20"/>
                    </w:rPr>
                    <w:t>Meta:</w:t>
                  </w:r>
                </w:p>
                <w:p w:rsidR="002C77B3" w:rsidRPr="00A80313" w:rsidRDefault="002C77B3" w:rsidP="00CE7970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C77B3" w:rsidRPr="00A80313">
              <w:tc>
                <w:tcPr>
                  <w:tcW w:w="83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3" w:type="dxa"/>
                  </w:tcMar>
                </w:tcPr>
                <w:p w:rsidR="002C77B3" w:rsidRPr="00A80313" w:rsidRDefault="002C77B3" w:rsidP="00CE7970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80313">
                    <w:rPr>
                      <w:rFonts w:ascii="Tahoma" w:hAnsi="Tahoma" w:cs="Tahoma"/>
                      <w:sz w:val="20"/>
                      <w:szCs w:val="20"/>
                    </w:rPr>
                    <w:t>Meta:</w:t>
                  </w:r>
                </w:p>
                <w:p w:rsidR="002C77B3" w:rsidRPr="00A80313" w:rsidRDefault="002C77B3" w:rsidP="00CE7970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C77B3" w:rsidRPr="00A80313">
              <w:tc>
                <w:tcPr>
                  <w:tcW w:w="83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3" w:type="dxa"/>
                  </w:tcMar>
                </w:tcPr>
                <w:p w:rsidR="002C77B3" w:rsidRPr="00A80313" w:rsidRDefault="002C77B3" w:rsidP="00CE7970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80313">
                    <w:rPr>
                      <w:rFonts w:ascii="Tahoma" w:hAnsi="Tahoma" w:cs="Tahoma"/>
                      <w:sz w:val="20"/>
                      <w:szCs w:val="20"/>
                    </w:rPr>
                    <w:t>Meta:</w:t>
                  </w:r>
                </w:p>
                <w:p w:rsidR="002C77B3" w:rsidRPr="00A80313" w:rsidRDefault="002C77B3" w:rsidP="00CE7970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C77B3" w:rsidRPr="00A80313">
              <w:tc>
                <w:tcPr>
                  <w:tcW w:w="83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3" w:type="dxa"/>
                  </w:tcMar>
                </w:tcPr>
                <w:p w:rsidR="002C77B3" w:rsidRPr="00A80313" w:rsidRDefault="002C77B3" w:rsidP="00CE7970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80313">
                    <w:rPr>
                      <w:rFonts w:ascii="Tahoma" w:hAnsi="Tahoma" w:cs="Tahoma"/>
                      <w:sz w:val="20"/>
                      <w:szCs w:val="20"/>
                    </w:rPr>
                    <w:t>Meta:</w:t>
                  </w:r>
                </w:p>
                <w:p w:rsidR="002C77B3" w:rsidRPr="00A80313" w:rsidRDefault="002C77B3" w:rsidP="00CE7970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2C77B3" w:rsidRPr="00A80313" w:rsidRDefault="002C77B3" w:rsidP="00CE7970">
            <w:pPr>
              <w:keepNext/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napToGrid w:val="0"/>
              <w:spacing w:before="120" w:after="120"/>
              <w:jc w:val="both"/>
              <w:textAlignment w:val="baseline"/>
              <w:outlineLvl w:val="2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C77B3" w:rsidRPr="003D2657">
        <w:trPr>
          <w:gridAfter w:val="1"/>
          <w:wAfter w:w="7" w:type="dxa"/>
          <w:jc w:val="center"/>
        </w:trPr>
        <w:tc>
          <w:tcPr>
            <w:tcW w:w="9807" w:type="dxa"/>
            <w:gridSpan w:val="4"/>
          </w:tcPr>
          <w:p w:rsidR="002C77B3" w:rsidRPr="00A80313" w:rsidRDefault="002C77B3" w:rsidP="00CE7970">
            <w:pPr>
              <w:tabs>
                <w:tab w:val="left" w:pos="284"/>
                <w:tab w:val="left" w:pos="851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  <w:p w:rsidR="002C77B3" w:rsidRPr="00A80313" w:rsidRDefault="002C77B3" w:rsidP="00CE7970">
            <w:pPr>
              <w:tabs>
                <w:tab w:val="left" w:pos="284"/>
                <w:tab w:val="left" w:pos="851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77B3" w:rsidRPr="003D2657">
        <w:trPr>
          <w:gridAfter w:val="1"/>
          <w:wAfter w:w="7" w:type="dxa"/>
          <w:jc w:val="center"/>
        </w:trPr>
        <w:tc>
          <w:tcPr>
            <w:tcW w:w="9807" w:type="dxa"/>
            <w:gridSpan w:val="4"/>
            <w:shd w:val="clear" w:color="auto" w:fill="D9D9D9"/>
          </w:tcPr>
          <w:p w:rsidR="002C77B3" w:rsidRPr="009F6258" w:rsidRDefault="002C77B3" w:rsidP="00CE7970">
            <w:pPr>
              <w:tabs>
                <w:tab w:val="left" w:pos="62"/>
                <w:tab w:val="left" w:pos="284"/>
              </w:tabs>
              <w:spacing w:before="120" w:after="120"/>
              <w:ind w:left="720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F6258">
              <w:rPr>
                <w:rFonts w:ascii="Tahoma" w:hAnsi="Tahoma" w:cs="Tahoma"/>
                <w:b/>
                <w:bCs/>
                <w:sz w:val="20"/>
                <w:szCs w:val="20"/>
              </w:rPr>
              <w:t>10. QUADRO DE RECURSOS HUMANOS PROPOSTO:</w:t>
            </w:r>
          </w:p>
        </w:tc>
      </w:tr>
      <w:tr w:rsidR="002C77B3" w:rsidRPr="003D2657">
        <w:trPr>
          <w:gridAfter w:val="1"/>
          <w:wAfter w:w="7" w:type="dxa"/>
          <w:jc w:val="center"/>
        </w:trPr>
        <w:tc>
          <w:tcPr>
            <w:tcW w:w="9807" w:type="dxa"/>
            <w:gridSpan w:val="4"/>
          </w:tcPr>
          <w:tbl>
            <w:tblPr>
              <w:tblpPr w:leftFromText="141" w:rightFromText="141" w:vertAnchor="page" w:horzAnchor="margin" w:tblpY="19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958"/>
              <w:gridCol w:w="1716"/>
              <w:gridCol w:w="2607"/>
              <w:gridCol w:w="1922"/>
              <w:gridCol w:w="1543"/>
            </w:tblGrid>
            <w:tr w:rsidR="002C77B3" w:rsidRPr="009F6258"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77B3" w:rsidRPr="009F6258" w:rsidRDefault="002C77B3" w:rsidP="00CE7970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6258">
                    <w:rPr>
                      <w:rFonts w:ascii="Tahoma" w:hAnsi="Tahoma" w:cs="Tahoma"/>
                      <w:sz w:val="20"/>
                      <w:szCs w:val="20"/>
                    </w:rPr>
                    <w:t>Cargo/Função:</w:t>
                  </w:r>
                </w:p>
                <w:p w:rsidR="002C77B3" w:rsidRPr="009F6258" w:rsidRDefault="002C77B3" w:rsidP="00CE7970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77B3" w:rsidRPr="009F6258" w:rsidRDefault="002C77B3" w:rsidP="00CE7970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6258">
                    <w:rPr>
                      <w:rFonts w:ascii="Tahoma" w:hAnsi="Tahoma" w:cs="Tahoma"/>
                      <w:sz w:val="20"/>
                      <w:szCs w:val="20"/>
                    </w:rPr>
                    <w:t>Carga Horária Semanal:</w:t>
                  </w:r>
                </w:p>
                <w:p w:rsidR="002C77B3" w:rsidRPr="009F6258" w:rsidRDefault="002C77B3" w:rsidP="00CE7970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77B3" w:rsidRPr="009F6258" w:rsidRDefault="002C77B3" w:rsidP="00CE7970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6258">
                    <w:rPr>
                      <w:rFonts w:ascii="Tahoma" w:hAnsi="Tahoma" w:cs="Tahoma"/>
                      <w:sz w:val="20"/>
                      <w:szCs w:val="20"/>
                    </w:rPr>
                    <w:t>Escolaridade/Formação:</w:t>
                  </w:r>
                </w:p>
                <w:p w:rsidR="002C77B3" w:rsidRPr="009F6258" w:rsidRDefault="002C77B3" w:rsidP="00CE7970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77B3" w:rsidRPr="009F6258" w:rsidRDefault="002C77B3" w:rsidP="00CE7970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6258">
                    <w:rPr>
                      <w:rFonts w:ascii="Tahoma" w:hAnsi="Tahoma" w:cs="Tahoma"/>
                      <w:sz w:val="20"/>
                      <w:szCs w:val="20"/>
                    </w:rPr>
                    <w:t>Tipo de Vínculo*:</w:t>
                  </w:r>
                </w:p>
              </w:tc>
              <w:tc>
                <w:tcPr>
                  <w:tcW w:w="1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77B3" w:rsidRPr="009F6258" w:rsidRDefault="002C77B3" w:rsidP="00CE7970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6258">
                    <w:rPr>
                      <w:rFonts w:ascii="Tahoma" w:hAnsi="Tahoma" w:cs="Tahoma"/>
                      <w:sz w:val="20"/>
                      <w:szCs w:val="20"/>
                    </w:rPr>
                    <w:t xml:space="preserve">Valor da Remuneração </w:t>
                  </w:r>
                </w:p>
              </w:tc>
            </w:tr>
            <w:tr w:rsidR="002C77B3" w:rsidRPr="009F6258"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77B3" w:rsidRPr="009F6258" w:rsidRDefault="002C77B3" w:rsidP="00CE7970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77B3" w:rsidRPr="009F6258" w:rsidRDefault="002C77B3" w:rsidP="00CE7970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77B3" w:rsidRPr="009F6258" w:rsidRDefault="002C77B3" w:rsidP="00CE7970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77B3" w:rsidRPr="009F6258" w:rsidRDefault="002C77B3" w:rsidP="00CE7970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77B3" w:rsidRPr="009F6258" w:rsidRDefault="002C77B3" w:rsidP="00CE7970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C77B3" w:rsidRPr="009F6258"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77B3" w:rsidRPr="009F6258" w:rsidRDefault="002C77B3" w:rsidP="00CE7970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77B3" w:rsidRPr="009F6258" w:rsidRDefault="002C77B3" w:rsidP="00CE7970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77B3" w:rsidRPr="009F6258" w:rsidRDefault="002C77B3" w:rsidP="00CE7970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77B3" w:rsidRPr="009F6258" w:rsidRDefault="002C77B3" w:rsidP="00CE7970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77B3" w:rsidRPr="009F6258" w:rsidRDefault="002C77B3" w:rsidP="00CE7970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C77B3" w:rsidRPr="009F6258"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77B3" w:rsidRPr="009F6258" w:rsidRDefault="002C77B3" w:rsidP="00CE7970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77B3" w:rsidRPr="009F6258" w:rsidRDefault="002C77B3" w:rsidP="00CE7970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77B3" w:rsidRPr="009F6258" w:rsidRDefault="002C77B3" w:rsidP="00CE7970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77B3" w:rsidRPr="009F6258" w:rsidRDefault="002C77B3" w:rsidP="00CE7970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77B3" w:rsidRPr="009F6258" w:rsidRDefault="002C77B3" w:rsidP="00CE7970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C77B3" w:rsidRPr="009F6258"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77B3" w:rsidRPr="009F6258" w:rsidRDefault="002C77B3" w:rsidP="00CE7970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77B3" w:rsidRPr="009F6258" w:rsidRDefault="002C77B3" w:rsidP="00CE7970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77B3" w:rsidRPr="009F6258" w:rsidRDefault="002C77B3" w:rsidP="00CE7970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77B3" w:rsidRPr="009F6258" w:rsidRDefault="002C77B3" w:rsidP="00CE7970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77B3" w:rsidRPr="009F6258" w:rsidRDefault="002C77B3" w:rsidP="00CE7970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2C77B3" w:rsidRPr="009F6258" w:rsidRDefault="002C77B3" w:rsidP="00CE7970">
            <w:pPr>
              <w:spacing w:before="120" w:after="120"/>
              <w:ind w:right="-799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C77B3" w:rsidRPr="009F6258" w:rsidRDefault="002C77B3" w:rsidP="00CE7970">
            <w:pPr>
              <w:spacing w:before="120" w:after="120"/>
              <w:ind w:right="-799"/>
              <w:rPr>
                <w:rFonts w:ascii="Tahoma" w:hAnsi="Tahoma" w:cs="Tahoma"/>
                <w:sz w:val="20"/>
                <w:szCs w:val="20"/>
              </w:rPr>
            </w:pPr>
            <w:r w:rsidRPr="009F6258">
              <w:rPr>
                <w:rFonts w:ascii="Tahoma" w:hAnsi="Tahoma" w:cs="Tahoma"/>
                <w:sz w:val="20"/>
                <w:szCs w:val="20"/>
              </w:rPr>
              <w:t>* Incluir no quadro, todos os profissionais que prestarão serviços ao projeto, mesmo que parcialmente. Tipo de Vínculo exemplo: Voluntário, CLT, RPA, Contrato, Ajuda de Custo, Estágio, Bolsa, Cooperativa/Pro Labore, etc).</w:t>
            </w:r>
          </w:p>
          <w:p w:rsidR="002C77B3" w:rsidRPr="009F6258" w:rsidRDefault="002C77B3" w:rsidP="00CE7970">
            <w:pPr>
              <w:tabs>
                <w:tab w:val="left" w:pos="284"/>
                <w:tab w:val="left" w:pos="851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77B3" w:rsidRPr="003D2657">
        <w:trPr>
          <w:gridAfter w:val="1"/>
          <w:wAfter w:w="7" w:type="dxa"/>
          <w:jc w:val="center"/>
        </w:trPr>
        <w:tc>
          <w:tcPr>
            <w:tcW w:w="9807" w:type="dxa"/>
            <w:gridSpan w:val="4"/>
          </w:tcPr>
          <w:p w:rsidR="002C77B3" w:rsidRPr="00363B09" w:rsidRDefault="002C77B3" w:rsidP="00D17B8E">
            <w:pPr>
              <w:tabs>
                <w:tab w:val="left" w:pos="284"/>
                <w:tab w:val="left" w:pos="851"/>
              </w:tabs>
              <w:suppressAutoHyphens/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11</w:t>
            </w:r>
            <w:r w:rsidRPr="006A2B8A">
              <w:rPr>
                <w:rFonts w:ascii="Verdana" w:hAnsi="Verdana" w:cs="Verdana"/>
                <w:b/>
                <w:bCs/>
                <w:sz w:val="20"/>
                <w:szCs w:val="20"/>
                <w:highlight w:val="lightGray"/>
              </w:rPr>
              <w:t xml:space="preserve">. PLANO DE APLICAÇÃO DOS RECURSOS </w:t>
            </w:r>
          </w:p>
        </w:tc>
      </w:tr>
      <w:tr w:rsidR="002C77B3" w:rsidRPr="003D2657">
        <w:trPr>
          <w:gridAfter w:val="1"/>
          <w:wAfter w:w="7" w:type="dxa"/>
          <w:jc w:val="center"/>
        </w:trPr>
        <w:tc>
          <w:tcPr>
            <w:tcW w:w="2451" w:type="dxa"/>
          </w:tcPr>
          <w:p w:rsidR="002C77B3" w:rsidRPr="009F6258" w:rsidRDefault="002C77B3" w:rsidP="003164A9">
            <w:pPr>
              <w:tabs>
                <w:tab w:val="left" w:pos="284"/>
                <w:tab w:val="left" w:pos="851"/>
              </w:tabs>
              <w:suppressAutoHyphens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9F6258">
              <w:rPr>
                <w:rFonts w:ascii="Tahoma" w:hAnsi="Tahoma" w:cs="Tahoma"/>
                <w:sz w:val="20"/>
                <w:szCs w:val="20"/>
              </w:rPr>
              <w:t>Meta</w:t>
            </w:r>
          </w:p>
        </w:tc>
        <w:tc>
          <w:tcPr>
            <w:tcW w:w="2452" w:type="dxa"/>
          </w:tcPr>
          <w:p w:rsidR="002C77B3" w:rsidRPr="009F6258" w:rsidRDefault="002C77B3" w:rsidP="003164A9">
            <w:pPr>
              <w:tabs>
                <w:tab w:val="left" w:pos="284"/>
                <w:tab w:val="left" w:pos="851"/>
              </w:tabs>
              <w:suppressAutoHyphens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9F6258">
              <w:rPr>
                <w:rFonts w:ascii="Tahoma" w:hAnsi="Tahoma" w:cs="Tahoma"/>
                <w:sz w:val="20"/>
                <w:szCs w:val="20"/>
              </w:rPr>
              <w:t>Detalhamento da despesa por meta</w:t>
            </w:r>
          </w:p>
        </w:tc>
        <w:tc>
          <w:tcPr>
            <w:tcW w:w="2574" w:type="dxa"/>
          </w:tcPr>
          <w:p w:rsidR="002C77B3" w:rsidRPr="009F6258" w:rsidRDefault="002C77B3" w:rsidP="00220A76">
            <w:pPr>
              <w:tabs>
                <w:tab w:val="left" w:pos="284"/>
                <w:tab w:val="left" w:pos="851"/>
              </w:tabs>
              <w:suppressAutoHyphens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9F6258">
              <w:rPr>
                <w:rFonts w:ascii="Tahoma" w:hAnsi="Tahoma" w:cs="Tahoma"/>
                <w:sz w:val="20"/>
                <w:szCs w:val="20"/>
              </w:rPr>
              <w:t xml:space="preserve">Referência de preço das despesas  </w:t>
            </w:r>
            <w:r w:rsidRPr="009F6258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330" w:type="dxa"/>
          </w:tcPr>
          <w:p w:rsidR="002C77B3" w:rsidRPr="009F6258" w:rsidRDefault="002C77B3" w:rsidP="00D17B8E">
            <w:pPr>
              <w:tabs>
                <w:tab w:val="left" w:pos="284"/>
                <w:tab w:val="left" w:pos="851"/>
              </w:tabs>
              <w:suppressAutoHyphens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9F6258">
              <w:rPr>
                <w:rFonts w:ascii="Tahoma" w:hAnsi="Tahoma" w:cs="Tahoma"/>
                <w:sz w:val="20"/>
                <w:szCs w:val="20"/>
              </w:rPr>
              <w:t xml:space="preserve"> Despesa total por meta</w:t>
            </w:r>
          </w:p>
        </w:tc>
      </w:tr>
      <w:tr w:rsidR="002C77B3" w:rsidRPr="003D2657">
        <w:trPr>
          <w:gridAfter w:val="1"/>
          <w:wAfter w:w="7" w:type="dxa"/>
          <w:jc w:val="center"/>
        </w:trPr>
        <w:tc>
          <w:tcPr>
            <w:tcW w:w="2451" w:type="dxa"/>
          </w:tcPr>
          <w:p w:rsidR="002C77B3" w:rsidRDefault="002C77B3" w:rsidP="006A2B8A">
            <w:pPr>
              <w:tabs>
                <w:tab w:val="left" w:pos="284"/>
                <w:tab w:val="left" w:pos="851"/>
              </w:tabs>
              <w:suppressAutoHyphens/>
              <w:spacing w:before="120" w:after="1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452" w:type="dxa"/>
          </w:tcPr>
          <w:p w:rsidR="002C77B3" w:rsidRDefault="002C77B3" w:rsidP="006A2B8A">
            <w:pPr>
              <w:tabs>
                <w:tab w:val="left" w:pos="284"/>
                <w:tab w:val="left" w:pos="851"/>
              </w:tabs>
              <w:suppressAutoHyphens/>
              <w:spacing w:before="120" w:after="1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574" w:type="dxa"/>
          </w:tcPr>
          <w:p w:rsidR="002C77B3" w:rsidRDefault="002C77B3" w:rsidP="006A2B8A">
            <w:pPr>
              <w:tabs>
                <w:tab w:val="left" w:pos="284"/>
                <w:tab w:val="left" w:pos="851"/>
              </w:tabs>
              <w:suppressAutoHyphens/>
              <w:spacing w:before="120" w:after="1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330" w:type="dxa"/>
          </w:tcPr>
          <w:p w:rsidR="002C77B3" w:rsidRDefault="002C77B3" w:rsidP="006A2B8A">
            <w:pPr>
              <w:tabs>
                <w:tab w:val="left" w:pos="284"/>
                <w:tab w:val="left" w:pos="851"/>
              </w:tabs>
              <w:suppressAutoHyphens/>
              <w:spacing w:before="120" w:after="1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2C77B3" w:rsidRPr="003D2657">
        <w:trPr>
          <w:gridAfter w:val="1"/>
          <w:wAfter w:w="7" w:type="dxa"/>
          <w:jc w:val="center"/>
        </w:trPr>
        <w:tc>
          <w:tcPr>
            <w:tcW w:w="2451" w:type="dxa"/>
          </w:tcPr>
          <w:p w:rsidR="002C77B3" w:rsidRDefault="002C77B3" w:rsidP="006A2B8A">
            <w:pPr>
              <w:tabs>
                <w:tab w:val="left" w:pos="284"/>
                <w:tab w:val="left" w:pos="851"/>
              </w:tabs>
              <w:suppressAutoHyphens/>
              <w:spacing w:before="120" w:after="1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452" w:type="dxa"/>
          </w:tcPr>
          <w:p w:rsidR="002C77B3" w:rsidRDefault="002C77B3" w:rsidP="006A2B8A">
            <w:pPr>
              <w:tabs>
                <w:tab w:val="left" w:pos="284"/>
                <w:tab w:val="left" w:pos="851"/>
              </w:tabs>
              <w:suppressAutoHyphens/>
              <w:spacing w:before="120" w:after="1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574" w:type="dxa"/>
          </w:tcPr>
          <w:p w:rsidR="002C77B3" w:rsidRDefault="002C77B3" w:rsidP="006A2B8A">
            <w:pPr>
              <w:tabs>
                <w:tab w:val="left" w:pos="284"/>
                <w:tab w:val="left" w:pos="851"/>
              </w:tabs>
              <w:suppressAutoHyphens/>
              <w:spacing w:before="120" w:after="1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330" w:type="dxa"/>
          </w:tcPr>
          <w:p w:rsidR="002C77B3" w:rsidRDefault="002C77B3" w:rsidP="006A2B8A">
            <w:pPr>
              <w:tabs>
                <w:tab w:val="left" w:pos="284"/>
                <w:tab w:val="left" w:pos="851"/>
              </w:tabs>
              <w:suppressAutoHyphens/>
              <w:spacing w:before="120" w:after="1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2C77B3" w:rsidRPr="003D2657">
        <w:trPr>
          <w:gridAfter w:val="1"/>
          <w:wAfter w:w="7" w:type="dxa"/>
          <w:jc w:val="center"/>
        </w:trPr>
        <w:tc>
          <w:tcPr>
            <w:tcW w:w="2451" w:type="dxa"/>
          </w:tcPr>
          <w:p w:rsidR="002C77B3" w:rsidRDefault="002C77B3" w:rsidP="006A2B8A">
            <w:pPr>
              <w:tabs>
                <w:tab w:val="left" w:pos="284"/>
                <w:tab w:val="left" w:pos="851"/>
              </w:tabs>
              <w:suppressAutoHyphens/>
              <w:spacing w:before="120" w:after="1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452" w:type="dxa"/>
          </w:tcPr>
          <w:p w:rsidR="002C77B3" w:rsidRDefault="002C77B3" w:rsidP="006A2B8A">
            <w:pPr>
              <w:tabs>
                <w:tab w:val="left" w:pos="284"/>
                <w:tab w:val="left" w:pos="851"/>
              </w:tabs>
              <w:suppressAutoHyphens/>
              <w:spacing w:before="120" w:after="1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574" w:type="dxa"/>
          </w:tcPr>
          <w:p w:rsidR="002C77B3" w:rsidRDefault="002C77B3" w:rsidP="006A2B8A">
            <w:pPr>
              <w:tabs>
                <w:tab w:val="left" w:pos="284"/>
                <w:tab w:val="left" w:pos="851"/>
              </w:tabs>
              <w:suppressAutoHyphens/>
              <w:spacing w:before="120" w:after="1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330" w:type="dxa"/>
          </w:tcPr>
          <w:p w:rsidR="002C77B3" w:rsidRDefault="002C77B3" w:rsidP="006A2B8A">
            <w:pPr>
              <w:tabs>
                <w:tab w:val="left" w:pos="284"/>
                <w:tab w:val="left" w:pos="851"/>
              </w:tabs>
              <w:suppressAutoHyphens/>
              <w:spacing w:before="120" w:after="1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2C77B3" w:rsidRPr="003D2657">
        <w:trPr>
          <w:gridAfter w:val="1"/>
          <w:wAfter w:w="7" w:type="dxa"/>
          <w:jc w:val="center"/>
        </w:trPr>
        <w:tc>
          <w:tcPr>
            <w:tcW w:w="2451" w:type="dxa"/>
          </w:tcPr>
          <w:p w:rsidR="002C77B3" w:rsidRDefault="002C77B3" w:rsidP="006A2B8A">
            <w:pPr>
              <w:tabs>
                <w:tab w:val="left" w:pos="284"/>
                <w:tab w:val="left" w:pos="851"/>
              </w:tabs>
              <w:suppressAutoHyphens/>
              <w:spacing w:before="120" w:after="1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452" w:type="dxa"/>
          </w:tcPr>
          <w:p w:rsidR="002C77B3" w:rsidRDefault="002C77B3" w:rsidP="006A2B8A">
            <w:pPr>
              <w:tabs>
                <w:tab w:val="left" w:pos="284"/>
                <w:tab w:val="left" w:pos="851"/>
              </w:tabs>
              <w:suppressAutoHyphens/>
              <w:spacing w:before="120" w:after="1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574" w:type="dxa"/>
          </w:tcPr>
          <w:p w:rsidR="002C77B3" w:rsidRDefault="002C77B3" w:rsidP="006A2B8A">
            <w:pPr>
              <w:tabs>
                <w:tab w:val="left" w:pos="284"/>
                <w:tab w:val="left" w:pos="851"/>
              </w:tabs>
              <w:suppressAutoHyphens/>
              <w:spacing w:before="120" w:after="1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330" w:type="dxa"/>
          </w:tcPr>
          <w:p w:rsidR="002C77B3" w:rsidRDefault="002C77B3" w:rsidP="006A2B8A">
            <w:pPr>
              <w:tabs>
                <w:tab w:val="left" w:pos="284"/>
                <w:tab w:val="left" w:pos="851"/>
              </w:tabs>
              <w:suppressAutoHyphens/>
              <w:spacing w:before="120" w:after="1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2C77B3" w:rsidRPr="003D2657">
        <w:trPr>
          <w:gridAfter w:val="1"/>
          <w:wAfter w:w="7" w:type="dxa"/>
          <w:jc w:val="center"/>
        </w:trPr>
        <w:tc>
          <w:tcPr>
            <w:tcW w:w="2451" w:type="dxa"/>
          </w:tcPr>
          <w:p w:rsidR="002C77B3" w:rsidRDefault="002C77B3" w:rsidP="006A2B8A">
            <w:pPr>
              <w:tabs>
                <w:tab w:val="left" w:pos="284"/>
                <w:tab w:val="left" w:pos="851"/>
              </w:tabs>
              <w:suppressAutoHyphens/>
              <w:spacing w:before="120" w:after="1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452" w:type="dxa"/>
          </w:tcPr>
          <w:p w:rsidR="002C77B3" w:rsidRDefault="002C77B3" w:rsidP="006A2B8A">
            <w:pPr>
              <w:tabs>
                <w:tab w:val="left" w:pos="284"/>
                <w:tab w:val="left" w:pos="851"/>
              </w:tabs>
              <w:suppressAutoHyphens/>
              <w:spacing w:before="120" w:after="1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574" w:type="dxa"/>
          </w:tcPr>
          <w:p w:rsidR="002C77B3" w:rsidRDefault="002C77B3" w:rsidP="006A2B8A">
            <w:pPr>
              <w:tabs>
                <w:tab w:val="left" w:pos="284"/>
                <w:tab w:val="left" w:pos="851"/>
              </w:tabs>
              <w:suppressAutoHyphens/>
              <w:spacing w:before="120" w:after="1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330" w:type="dxa"/>
          </w:tcPr>
          <w:p w:rsidR="002C77B3" w:rsidRDefault="002C77B3" w:rsidP="006A2B8A">
            <w:pPr>
              <w:tabs>
                <w:tab w:val="left" w:pos="284"/>
                <w:tab w:val="left" w:pos="851"/>
              </w:tabs>
              <w:suppressAutoHyphens/>
              <w:spacing w:before="120" w:after="1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2C77B3" w:rsidRPr="003D2657">
        <w:trPr>
          <w:gridAfter w:val="1"/>
          <w:wAfter w:w="7" w:type="dxa"/>
          <w:jc w:val="center"/>
        </w:trPr>
        <w:tc>
          <w:tcPr>
            <w:tcW w:w="7477" w:type="dxa"/>
            <w:gridSpan w:val="3"/>
          </w:tcPr>
          <w:p w:rsidR="002C77B3" w:rsidRDefault="002C77B3" w:rsidP="003164A9">
            <w:pPr>
              <w:tabs>
                <w:tab w:val="left" w:pos="284"/>
                <w:tab w:val="left" w:pos="851"/>
              </w:tabs>
              <w:suppressAutoHyphens/>
              <w:spacing w:before="120" w:after="1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30" w:type="dxa"/>
          </w:tcPr>
          <w:p w:rsidR="002C77B3" w:rsidRDefault="002C77B3" w:rsidP="006A2B8A">
            <w:pPr>
              <w:tabs>
                <w:tab w:val="left" w:pos="284"/>
                <w:tab w:val="left" w:pos="851"/>
              </w:tabs>
              <w:suppressAutoHyphens/>
              <w:spacing w:before="120" w:after="1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R$</w:t>
            </w:r>
          </w:p>
        </w:tc>
      </w:tr>
      <w:tr w:rsidR="002C77B3" w:rsidRPr="00942C21">
        <w:trPr>
          <w:jc w:val="center"/>
        </w:trPr>
        <w:tc>
          <w:tcPr>
            <w:tcW w:w="9814" w:type="dxa"/>
            <w:gridSpan w:val="5"/>
            <w:shd w:val="clear" w:color="auto" w:fill="D9D9D9"/>
            <w:tcMar>
              <w:left w:w="23" w:type="dxa"/>
            </w:tcMar>
          </w:tcPr>
          <w:p w:rsidR="002C77B3" w:rsidRPr="00363B09" w:rsidRDefault="002C77B3" w:rsidP="003164A9">
            <w:pPr>
              <w:numPr>
                <w:ilvl w:val="3"/>
                <w:numId w:val="30"/>
              </w:numPr>
              <w:suppressLineNumbers/>
              <w:tabs>
                <w:tab w:val="clear" w:pos="3022"/>
                <w:tab w:val="left" w:pos="17"/>
              </w:tabs>
              <w:suppressAutoHyphens/>
              <w:snapToGrid w:val="0"/>
              <w:spacing w:line="276" w:lineRule="auto"/>
              <w:ind w:left="17"/>
              <w:jc w:val="both"/>
              <w:textAlignment w:val="baseline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2C77B3" w:rsidRPr="00942C21">
        <w:trPr>
          <w:jc w:val="center"/>
        </w:trPr>
        <w:tc>
          <w:tcPr>
            <w:tcW w:w="9814" w:type="dxa"/>
            <w:gridSpan w:val="5"/>
            <w:shd w:val="clear" w:color="auto" w:fill="D9D9D9"/>
            <w:tcMar>
              <w:left w:w="23" w:type="dxa"/>
            </w:tcMar>
          </w:tcPr>
          <w:p w:rsidR="002C77B3" w:rsidRPr="00911183" w:rsidRDefault="002C77B3" w:rsidP="00D17B8E">
            <w:pPr>
              <w:suppressLineNumbers/>
              <w:tabs>
                <w:tab w:val="left" w:pos="284"/>
                <w:tab w:val="left" w:pos="851"/>
              </w:tabs>
              <w:suppressAutoHyphens/>
              <w:snapToGrid w:val="0"/>
              <w:spacing w:line="276" w:lineRule="auto"/>
              <w:ind w:left="1222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sz w:val="20"/>
                <w:szCs w:val="20"/>
              </w:rPr>
              <w:t>– Previsão de Receitas</w:t>
            </w:r>
          </w:p>
        </w:tc>
      </w:tr>
      <w:tr w:rsidR="002C77B3" w:rsidRPr="00942C21">
        <w:trPr>
          <w:jc w:val="center"/>
        </w:trPr>
        <w:tc>
          <w:tcPr>
            <w:tcW w:w="9814" w:type="dxa"/>
            <w:gridSpan w:val="5"/>
            <w:tcMar>
              <w:left w:w="23" w:type="dxa"/>
            </w:tcMar>
          </w:tcPr>
          <w:p w:rsidR="002C77B3" w:rsidRPr="00911183" w:rsidRDefault="002C77B3" w:rsidP="00CE7970">
            <w:pPr>
              <w:suppressLineNumbers/>
              <w:tabs>
                <w:tab w:val="left" w:pos="284"/>
                <w:tab w:val="left" w:pos="851"/>
              </w:tabs>
              <w:suppressAutoHyphens/>
              <w:snapToGrid w:val="0"/>
              <w:ind w:left="720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174"/>
              <w:gridCol w:w="3731"/>
            </w:tblGrid>
            <w:tr w:rsidR="002C77B3" w:rsidRPr="00911183">
              <w:trPr>
                <w:jc w:val="center"/>
              </w:trPr>
              <w:tc>
                <w:tcPr>
                  <w:tcW w:w="4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C77B3" w:rsidRPr="00911183" w:rsidRDefault="002C77B3" w:rsidP="00CE7970">
                  <w:pPr>
                    <w:suppressLineNumbers/>
                    <w:tabs>
                      <w:tab w:val="left" w:pos="284"/>
                      <w:tab w:val="left" w:pos="851"/>
                    </w:tabs>
                    <w:suppressAutoHyphens/>
                    <w:snapToGrid w:val="0"/>
                    <w:jc w:val="center"/>
                    <w:textAlignment w:val="baseline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911183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Origem</w:t>
                  </w:r>
                </w:p>
              </w:tc>
              <w:tc>
                <w:tcPr>
                  <w:tcW w:w="3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C77B3" w:rsidRPr="00911183" w:rsidRDefault="002C77B3" w:rsidP="00CE7970">
                  <w:pPr>
                    <w:suppressLineNumbers/>
                    <w:tabs>
                      <w:tab w:val="left" w:pos="284"/>
                      <w:tab w:val="left" w:pos="851"/>
                    </w:tabs>
                    <w:suppressAutoHyphens/>
                    <w:snapToGrid w:val="0"/>
                    <w:jc w:val="center"/>
                    <w:textAlignment w:val="baseline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911183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Valor</w:t>
                  </w:r>
                </w:p>
              </w:tc>
            </w:tr>
            <w:tr w:rsidR="002C77B3" w:rsidRPr="00911183">
              <w:trPr>
                <w:jc w:val="center"/>
              </w:trPr>
              <w:tc>
                <w:tcPr>
                  <w:tcW w:w="4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C77B3" w:rsidRPr="00911183" w:rsidRDefault="002C77B3" w:rsidP="00CE7970">
                  <w:pPr>
                    <w:suppressLineNumbers/>
                    <w:tabs>
                      <w:tab w:val="left" w:pos="284"/>
                      <w:tab w:val="left" w:pos="851"/>
                    </w:tabs>
                    <w:suppressAutoHyphens/>
                    <w:snapToGrid w:val="0"/>
                    <w:jc w:val="center"/>
                    <w:textAlignment w:val="baseline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911183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Repasse</w:t>
                  </w:r>
                </w:p>
              </w:tc>
              <w:tc>
                <w:tcPr>
                  <w:tcW w:w="3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C77B3" w:rsidRPr="00911183" w:rsidRDefault="002C77B3" w:rsidP="00CE7970">
                  <w:pPr>
                    <w:suppressLineNumbers/>
                    <w:tabs>
                      <w:tab w:val="left" w:pos="284"/>
                      <w:tab w:val="left" w:pos="851"/>
                    </w:tabs>
                    <w:suppressAutoHyphens/>
                    <w:snapToGrid w:val="0"/>
                    <w:jc w:val="center"/>
                    <w:textAlignment w:val="baseline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11183">
                    <w:rPr>
                      <w:rFonts w:ascii="Tahoma" w:hAnsi="Tahoma" w:cs="Tahoma"/>
                      <w:sz w:val="20"/>
                      <w:szCs w:val="20"/>
                    </w:rPr>
                    <w:t>Valor total proposto a ser repassado pelo FMID</w:t>
                  </w:r>
                </w:p>
              </w:tc>
            </w:tr>
            <w:tr w:rsidR="002C77B3" w:rsidRPr="00911183">
              <w:trPr>
                <w:jc w:val="center"/>
              </w:trPr>
              <w:tc>
                <w:tcPr>
                  <w:tcW w:w="4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C77B3" w:rsidRPr="00E14B67" w:rsidRDefault="002C77B3" w:rsidP="00CE7970">
                  <w:pPr>
                    <w:suppressLineNumbers/>
                    <w:tabs>
                      <w:tab w:val="left" w:pos="284"/>
                      <w:tab w:val="left" w:pos="851"/>
                    </w:tabs>
                    <w:suppressAutoHyphens/>
                    <w:snapToGrid w:val="0"/>
                    <w:jc w:val="center"/>
                    <w:textAlignment w:val="baseline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E14B67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Contrapartida</w:t>
                  </w:r>
                </w:p>
                <w:p w:rsidR="002C77B3" w:rsidRPr="00911183" w:rsidRDefault="002C77B3" w:rsidP="00CE7970">
                  <w:pPr>
                    <w:suppressLineNumbers/>
                    <w:tabs>
                      <w:tab w:val="left" w:pos="284"/>
                      <w:tab w:val="left" w:pos="851"/>
                    </w:tabs>
                    <w:suppressAutoHyphens/>
                    <w:snapToGrid w:val="0"/>
                    <w:jc w:val="center"/>
                    <w:textAlignment w:val="baseline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E14B67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(Apenas se houver, não é obrigatório)</w:t>
                  </w:r>
                </w:p>
              </w:tc>
              <w:tc>
                <w:tcPr>
                  <w:tcW w:w="3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C77B3" w:rsidRPr="00E14B67" w:rsidRDefault="002C77B3" w:rsidP="00E14B67">
                  <w:pPr>
                    <w:suppressLineNumbers/>
                    <w:tabs>
                      <w:tab w:val="left" w:pos="284"/>
                      <w:tab w:val="left" w:pos="851"/>
                    </w:tabs>
                    <w:suppressAutoHyphens/>
                    <w:snapToGrid w:val="0"/>
                    <w:jc w:val="center"/>
                    <w:textAlignment w:val="baseline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14B67">
                    <w:rPr>
                      <w:rFonts w:ascii="Tahoma" w:hAnsi="Tahoma" w:cs="Tahoma"/>
                      <w:sz w:val="20"/>
                      <w:szCs w:val="20"/>
                    </w:rPr>
                    <w:t xml:space="preserve">Valor da mensuração dos bens e serviços postos à disposição pela proponente, guardando nexo com o item 7 deste Proposta. </w:t>
                  </w:r>
                </w:p>
              </w:tc>
            </w:tr>
            <w:tr w:rsidR="002C77B3" w:rsidRPr="00911183">
              <w:trPr>
                <w:jc w:val="center"/>
              </w:trPr>
              <w:tc>
                <w:tcPr>
                  <w:tcW w:w="4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C77B3" w:rsidRPr="00911183" w:rsidRDefault="002C77B3" w:rsidP="00CE7970">
                  <w:pPr>
                    <w:suppressLineNumbers/>
                    <w:tabs>
                      <w:tab w:val="left" w:pos="284"/>
                      <w:tab w:val="left" w:pos="851"/>
                    </w:tabs>
                    <w:suppressAutoHyphens/>
                    <w:snapToGrid w:val="0"/>
                    <w:jc w:val="center"/>
                    <w:textAlignment w:val="baseline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911183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3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C77B3" w:rsidRPr="00E14B67" w:rsidRDefault="002C77B3" w:rsidP="00CE7970">
                  <w:pPr>
                    <w:suppressLineNumbers/>
                    <w:tabs>
                      <w:tab w:val="left" w:pos="284"/>
                      <w:tab w:val="left" w:pos="851"/>
                    </w:tabs>
                    <w:suppressAutoHyphens/>
                    <w:snapToGrid w:val="0"/>
                    <w:jc w:val="center"/>
                    <w:textAlignment w:val="baseline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14B67">
                    <w:rPr>
                      <w:rFonts w:ascii="Tahoma" w:hAnsi="Tahoma" w:cs="Tahoma"/>
                      <w:sz w:val="20"/>
                      <w:szCs w:val="20"/>
                    </w:rPr>
                    <w:t>Valor somatório do repasse e contrapartida (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apenas </w:t>
                  </w:r>
                  <w:r w:rsidRPr="00E14B67">
                    <w:rPr>
                      <w:rFonts w:ascii="Tahoma" w:hAnsi="Tahoma" w:cs="Tahoma"/>
                      <w:sz w:val="20"/>
                      <w:szCs w:val="20"/>
                    </w:rPr>
                    <w:t>se houver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, não é obrigatório</w:t>
                  </w:r>
                  <w:r w:rsidRPr="00E14B67">
                    <w:rPr>
                      <w:rFonts w:ascii="Tahoma" w:hAnsi="Tahoma" w:cs="Tahoma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2C77B3" w:rsidRPr="00911183" w:rsidRDefault="002C77B3" w:rsidP="00CE7970">
            <w:pPr>
              <w:suppressLineNumbers/>
              <w:tabs>
                <w:tab w:val="left" w:pos="284"/>
                <w:tab w:val="left" w:pos="851"/>
              </w:tabs>
              <w:suppressAutoHyphens/>
              <w:snapToGrid w:val="0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C77B3" w:rsidRPr="00911183" w:rsidRDefault="002C77B3" w:rsidP="00CE7970">
            <w:pPr>
              <w:suppressLineNumbers/>
              <w:tabs>
                <w:tab w:val="left" w:pos="284"/>
                <w:tab w:val="left" w:pos="851"/>
              </w:tabs>
              <w:suppressAutoHyphens/>
              <w:snapToGrid w:val="0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C77B3" w:rsidRPr="00942C21">
        <w:trPr>
          <w:jc w:val="center"/>
        </w:trPr>
        <w:tc>
          <w:tcPr>
            <w:tcW w:w="9814" w:type="dxa"/>
            <w:gridSpan w:val="5"/>
            <w:tcMar>
              <w:left w:w="23" w:type="dxa"/>
            </w:tcMar>
          </w:tcPr>
          <w:p w:rsidR="002C77B3" w:rsidRPr="00911183" w:rsidRDefault="002C77B3" w:rsidP="00CE7970">
            <w:pPr>
              <w:tabs>
                <w:tab w:val="left" w:pos="284"/>
                <w:tab w:val="left" w:pos="851"/>
              </w:tabs>
              <w:suppressAutoHyphens/>
              <w:snapToGri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77B3" w:rsidRPr="00942C21">
        <w:trPr>
          <w:jc w:val="center"/>
        </w:trPr>
        <w:tc>
          <w:tcPr>
            <w:tcW w:w="9814" w:type="dxa"/>
            <w:gridSpan w:val="5"/>
            <w:shd w:val="clear" w:color="auto" w:fill="D9D9D9"/>
          </w:tcPr>
          <w:p w:rsidR="002C77B3" w:rsidRPr="00911183" w:rsidRDefault="002C77B3" w:rsidP="00BB1360">
            <w:pPr>
              <w:tabs>
                <w:tab w:val="left" w:pos="0"/>
                <w:tab w:val="left" w:pos="284"/>
                <w:tab w:val="left" w:pos="398"/>
              </w:tabs>
              <w:suppressAutoHyphens/>
              <w:spacing w:line="276" w:lineRule="auto"/>
              <w:ind w:left="1222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C77B3" w:rsidRPr="00942C21">
        <w:trPr>
          <w:jc w:val="center"/>
        </w:trPr>
        <w:tc>
          <w:tcPr>
            <w:tcW w:w="9814" w:type="dxa"/>
            <w:gridSpan w:val="5"/>
          </w:tcPr>
          <w:p w:rsidR="002C77B3" w:rsidRPr="00911183" w:rsidRDefault="002C77B3" w:rsidP="00CE7970">
            <w:pPr>
              <w:tabs>
                <w:tab w:val="left" w:pos="0"/>
                <w:tab w:val="left" w:pos="284"/>
                <w:tab w:val="left" w:pos="398"/>
              </w:tabs>
              <w:suppressAutoHyphens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C77B3" w:rsidRPr="00911183" w:rsidRDefault="002C77B3" w:rsidP="00E14B67">
            <w:pPr>
              <w:tabs>
                <w:tab w:val="left" w:pos="0"/>
                <w:tab w:val="left" w:pos="284"/>
                <w:tab w:val="left" w:pos="398"/>
              </w:tabs>
              <w:suppressAutoHyphens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C77B3" w:rsidRPr="00942C21">
        <w:trPr>
          <w:jc w:val="center"/>
        </w:trPr>
        <w:tc>
          <w:tcPr>
            <w:tcW w:w="9814" w:type="dxa"/>
            <w:gridSpan w:val="5"/>
            <w:shd w:val="clear" w:color="auto" w:fill="D9D9D9"/>
          </w:tcPr>
          <w:p w:rsidR="002C77B3" w:rsidRPr="00911183" w:rsidRDefault="002C77B3" w:rsidP="00CE7970">
            <w:pPr>
              <w:tabs>
                <w:tab w:val="left" w:pos="284"/>
                <w:tab w:val="left" w:pos="851"/>
              </w:tabs>
              <w:suppressAutoHyphens/>
              <w:snapToGrid w:val="0"/>
              <w:spacing w:before="120" w:after="12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C77B3" w:rsidRPr="00942C21">
        <w:trPr>
          <w:jc w:val="center"/>
        </w:trPr>
        <w:tc>
          <w:tcPr>
            <w:tcW w:w="9814" w:type="dxa"/>
            <w:gridSpan w:val="5"/>
          </w:tcPr>
          <w:p w:rsidR="002C77B3" w:rsidRPr="00911183" w:rsidRDefault="002C77B3" w:rsidP="00CE7970">
            <w:pPr>
              <w:tabs>
                <w:tab w:val="left" w:pos="284"/>
                <w:tab w:val="left" w:pos="851"/>
              </w:tabs>
              <w:suppressAutoHyphens/>
              <w:snapToGri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="002C77B3" w:rsidRPr="00911183" w:rsidRDefault="002C77B3" w:rsidP="00CE7970">
            <w:pPr>
              <w:tabs>
                <w:tab w:val="left" w:pos="284"/>
                <w:tab w:val="left" w:pos="851"/>
              </w:tabs>
              <w:suppressAutoHyphens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911183">
              <w:rPr>
                <w:rFonts w:ascii="Tahoma" w:hAnsi="Tahoma" w:cs="Tahoma"/>
                <w:sz w:val="20"/>
                <w:szCs w:val="20"/>
              </w:rPr>
              <w:t>São Paulo, _____ de _________________________ de 20__</w:t>
            </w:r>
          </w:p>
          <w:p w:rsidR="002C77B3" w:rsidRPr="00911183" w:rsidRDefault="002C77B3" w:rsidP="00CE7970">
            <w:pPr>
              <w:tabs>
                <w:tab w:val="left" w:pos="284"/>
                <w:tab w:val="left" w:pos="851"/>
              </w:tabs>
              <w:suppressAutoHyphens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="002C77B3" w:rsidRPr="00911183" w:rsidRDefault="002C77B3" w:rsidP="00CE7970">
            <w:pPr>
              <w:tabs>
                <w:tab w:val="left" w:pos="284"/>
                <w:tab w:val="left" w:pos="851"/>
              </w:tabs>
              <w:suppressAutoHyphens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="002C77B3" w:rsidRPr="00911183" w:rsidRDefault="002C77B3" w:rsidP="00CE7970">
            <w:pPr>
              <w:tabs>
                <w:tab w:val="left" w:pos="284"/>
                <w:tab w:val="left" w:pos="851"/>
              </w:tabs>
              <w:suppressAutoHyphens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911183">
              <w:rPr>
                <w:rFonts w:ascii="Tahoma" w:hAnsi="Tahoma" w:cs="Tahoma"/>
                <w:sz w:val="20"/>
                <w:szCs w:val="20"/>
              </w:rPr>
              <w:t>____________________________________</w:t>
            </w:r>
          </w:p>
          <w:p w:rsidR="002C77B3" w:rsidRPr="00911183" w:rsidRDefault="002C77B3" w:rsidP="00CE7970">
            <w:pPr>
              <w:tabs>
                <w:tab w:val="left" w:pos="284"/>
                <w:tab w:val="left" w:pos="851"/>
              </w:tabs>
              <w:suppressAutoHyphens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="002C77B3" w:rsidRPr="00911183" w:rsidRDefault="002C77B3" w:rsidP="00CE79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C77B3" w:rsidRPr="00911183" w:rsidRDefault="002C77B3" w:rsidP="00CE7970">
            <w:pPr>
              <w:tabs>
                <w:tab w:val="left" w:pos="284"/>
                <w:tab w:val="left" w:pos="851"/>
              </w:tabs>
              <w:suppressAutoHyphens/>
              <w:snapToGrid w:val="0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1183">
              <w:rPr>
                <w:rFonts w:ascii="Tahoma" w:hAnsi="Tahoma" w:cs="Tahoma"/>
                <w:sz w:val="20"/>
                <w:szCs w:val="20"/>
              </w:rPr>
              <w:t>Nome/Assinatura do Representante legal da Organização da Sociedade Civil</w:t>
            </w:r>
          </w:p>
          <w:p w:rsidR="002C77B3" w:rsidRPr="00911183" w:rsidRDefault="002C77B3" w:rsidP="00CE79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C77B3" w:rsidRPr="00911183" w:rsidRDefault="002C77B3" w:rsidP="00CE79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C77B3" w:rsidRPr="00911183" w:rsidRDefault="002C77B3" w:rsidP="00CE79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C77B3" w:rsidRPr="00911183" w:rsidRDefault="002C77B3" w:rsidP="00CE79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C77B3" w:rsidRPr="00975D6A" w:rsidRDefault="002C77B3" w:rsidP="002C4D5F">
      <w:pPr>
        <w:rPr>
          <w:rFonts w:ascii="Tahoma" w:hAnsi="Tahoma" w:cs="Tahoma"/>
          <w:b/>
          <w:bCs/>
          <w:sz w:val="20"/>
          <w:szCs w:val="20"/>
        </w:rPr>
      </w:pPr>
    </w:p>
    <w:sectPr w:rsidR="002C77B3" w:rsidRPr="00975D6A" w:rsidSect="00C11AFC">
      <w:pgSz w:w="15840" w:h="12240" w:orient="landscape"/>
      <w:pgMar w:top="1701" w:right="1418" w:bottom="170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7B3" w:rsidRDefault="002C77B3">
      <w:r>
        <w:separator/>
      </w:r>
    </w:p>
  </w:endnote>
  <w:endnote w:type="continuationSeparator" w:id="0">
    <w:p w:rsidR="002C77B3" w:rsidRDefault="002C7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7B3" w:rsidRDefault="002C77B3">
      <w:r>
        <w:separator/>
      </w:r>
    </w:p>
  </w:footnote>
  <w:footnote w:type="continuationSeparator" w:id="0">
    <w:p w:rsidR="002C77B3" w:rsidRDefault="002C77B3">
      <w:r>
        <w:continuationSeparator/>
      </w:r>
    </w:p>
  </w:footnote>
  <w:footnote w:id="1">
    <w:p w:rsidR="002C77B3" w:rsidRDefault="002C77B3" w:rsidP="006A2B8A">
      <w:pPr>
        <w:pStyle w:val="FootnoteText"/>
        <w:jc w:val="both"/>
      </w:pPr>
      <w:r w:rsidRPr="00D52731">
        <w:rPr>
          <w:rStyle w:val="FootnoteReference"/>
          <w:rFonts w:ascii="Arial" w:hAnsi="Arial" w:cs="Arial"/>
          <w:sz w:val="18"/>
          <w:szCs w:val="18"/>
        </w:rPr>
        <w:footnoteRef/>
      </w:r>
      <w:r w:rsidRPr="00D527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 aprovadas as propostas, </w:t>
      </w:r>
      <w:r w:rsidRPr="00D52731">
        <w:rPr>
          <w:rFonts w:ascii="Arial" w:hAnsi="Arial" w:cs="Arial"/>
          <w:sz w:val="18"/>
          <w:szCs w:val="18"/>
        </w:rPr>
        <w:t>deverão ser apresentad</w:t>
      </w:r>
      <w:r>
        <w:rPr>
          <w:rFonts w:ascii="Arial" w:hAnsi="Arial" w:cs="Arial"/>
          <w:sz w:val="18"/>
          <w:szCs w:val="18"/>
        </w:rPr>
        <w:t>a</w:t>
      </w:r>
      <w:r w:rsidRPr="00D52731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, no momento da celebração, as pesquisas de mercado que referenciaram os preços das despesas com RH, bens (material imobilizado) e serviços.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B3" w:rsidRDefault="002C77B3" w:rsidP="00DD180A">
    <w:pPr>
      <w:pStyle w:val="Header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0.25pt;height:43.5pt;mso-position-horizontal-relative:char;mso-position-vertical-relative:line">
          <v:imagedata r:id="rId1" o:title=""/>
        </v:shape>
      </w:pict>
    </w:r>
    <w:r>
      <w:rPr>
        <w:noProof/>
        <w:lang w:eastAsia="pt-BR"/>
      </w:rPr>
      <w:pict>
        <v:rect id="Retângulo 1" o:spid="_x0000_s2049" style="position:absolute;margin-left:28.2pt;margin-top:-9.9pt;width:165.7pt;height:7.1pt;z-index:251660288;visibility:visible;mso-position-horizontal-relative:text;mso-position-vertical-relative:text" stroked="f" strokecolor="#3465a4">
          <v:stroke joinstyle="round"/>
          <v:textbox>
            <w:txbxContent>
              <w:p w:rsidR="002C77B3" w:rsidRDefault="002C77B3">
                <w:pPr>
                  <w:pStyle w:val="Contedodoquadro"/>
                </w:pPr>
              </w:p>
            </w:txbxContent>
          </v:textbox>
        </v:rect>
      </w:pict>
    </w:r>
    <w:r>
      <w:tab/>
    </w:r>
    <w:r>
      <w:tab/>
    </w:r>
    <w:r>
      <w:rPr>
        <w:noProof/>
      </w:rPr>
      <w:pict>
        <v:shape id="Picture 1" o:spid="_x0000_i1028" type="#_x0000_t75" alt="DIREITOS HUMANOS E CIDADANIA (1)" style="width:52.5pt;height:48.75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D65338"/>
    <w:lvl w:ilvl="0">
      <w:numFmt w:val="bullet"/>
      <w:lvlText w:val="*"/>
      <w:lvlJc w:val="left"/>
    </w:lvl>
  </w:abstractNum>
  <w:abstractNum w:abstractNumId="1">
    <w:nsid w:val="034D48E5"/>
    <w:multiLevelType w:val="hybridMultilevel"/>
    <w:tmpl w:val="3A3C9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50122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7A4DFA"/>
    <w:multiLevelType w:val="multilevel"/>
    <w:tmpl w:val="6FA80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297CFB"/>
    <w:multiLevelType w:val="multilevel"/>
    <w:tmpl w:val="6FA80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A045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8CC1AC9"/>
    <w:multiLevelType w:val="hybridMultilevel"/>
    <w:tmpl w:val="7960C24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B17C72"/>
    <w:multiLevelType w:val="hybridMultilevel"/>
    <w:tmpl w:val="DCCAAAA8"/>
    <w:lvl w:ilvl="0" w:tplc="E59E9C90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A363A48"/>
    <w:multiLevelType w:val="hybridMultilevel"/>
    <w:tmpl w:val="675836C2"/>
    <w:lvl w:ilvl="0" w:tplc="04160019">
      <w:start w:val="1"/>
      <w:numFmt w:val="lowerLetter"/>
      <w:lvlText w:val="%1."/>
      <w:lvlJc w:val="left"/>
      <w:pPr>
        <w:tabs>
          <w:tab w:val="num" w:pos="718"/>
        </w:tabs>
        <w:ind w:left="71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9">
    <w:nsid w:val="25A86A52"/>
    <w:multiLevelType w:val="multilevel"/>
    <w:tmpl w:val="0F8475FC"/>
    <w:lvl w:ilvl="0">
      <w:start w:val="1"/>
      <w:numFmt w:val="decimal"/>
      <w:pStyle w:val="Heading2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CommentText"/>
      <w:lvlText w:val="%1.%2"/>
      <w:lvlJc w:val="left"/>
      <w:pPr>
        <w:ind w:left="425" w:hanging="425"/>
      </w:pPr>
      <w:rPr>
        <w:rFonts w:hint="default"/>
        <w:b/>
        <w:bCs/>
        <w:color w:val="auto"/>
      </w:rPr>
    </w:lvl>
    <w:lvl w:ilvl="2">
      <w:start w:val="1"/>
      <w:numFmt w:val="lowerLetter"/>
      <w:lvlText w:val="%3)"/>
      <w:lvlJc w:val="left"/>
      <w:pPr>
        <w:ind w:left="709" w:hanging="425"/>
      </w:pPr>
      <w:rPr>
        <w:rFonts w:hint="default"/>
        <w:b/>
        <w:bCs/>
      </w:rPr>
    </w:lvl>
    <w:lvl w:ilvl="3">
      <w:start w:val="1"/>
      <w:numFmt w:val="decimal"/>
      <w:lvlText w:val="%1.%2.%4"/>
      <w:lvlJc w:val="left"/>
      <w:pPr>
        <w:ind w:left="851" w:hanging="425"/>
      </w:pPr>
      <w:rPr>
        <w:rFonts w:hint="default"/>
        <w:b/>
        <w:bCs/>
      </w:rPr>
    </w:lvl>
    <w:lvl w:ilvl="4">
      <w:start w:val="1"/>
      <w:numFmt w:val="lowerLetter"/>
      <w:pStyle w:val="BalloonText"/>
      <w:lvlText w:val="%5)"/>
      <w:lvlJc w:val="left"/>
      <w:pPr>
        <w:ind w:left="4395" w:hanging="425"/>
      </w:pPr>
      <w:rPr>
        <w:rFonts w:hint="default"/>
        <w:b/>
        <w:bCs/>
      </w:rPr>
    </w:lvl>
    <w:lvl w:ilvl="5">
      <w:start w:val="1"/>
      <w:numFmt w:val="decimal"/>
      <w:pStyle w:val="CommentSubject"/>
      <w:lvlText w:val="%1.%2.%4.%6"/>
      <w:lvlJc w:val="left"/>
      <w:pPr>
        <w:ind w:left="1135" w:hanging="425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lowerLetter"/>
      <w:lvlText w:val="%7)"/>
      <w:lvlJc w:val="left"/>
      <w:pPr>
        <w:ind w:left="1277" w:hanging="425"/>
      </w:pPr>
      <w:rPr>
        <w:rFonts w:hint="default"/>
        <w:b/>
        <w:bCs/>
      </w:rPr>
    </w:lvl>
    <w:lvl w:ilvl="7">
      <w:start w:val="1"/>
      <w:numFmt w:val="decimal"/>
      <w:lvlText w:val="%1.%2.%4.%6.%8"/>
      <w:lvlJc w:val="left"/>
      <w:pPr>
        <w:ind w:left="1419" w:hanging="425"/>
      </w:pPr>
      <w:rPr>
        <w:rFonts w:hint="default"/>
        <w:b/>
        <w:bCs/>
      </w:rPr>
    </w:lvl>
    <w:lvl w:ilvl="8">
      <w:start w:val="1"/>
      <w:numFmt w:val="lowerLetter"/>
      <w:pStyle w:val="NormalWeb"/>
      <w:lvlText w:val="%9)"/>
      <w:lvlJc w:val="left"/>
      <w:pPr>
        <w:ind w:left="1561" w:hanging="425"/>
      </w:pPr>
      <w:rPr>
        <w:rFonts w:hint="default"/>
        <w:b/>
        <w:bCs/>
      </w:rPr>
    </w:lvl>
  </w:abstractNum>
  <w:abstractNum w:abstractNumId="10">
    <w:nsid w:val="2DBA02C8"/>
    <w:multiLevelType w:val="hybridMultilevel"/>
    <w:tmpl w:val="26C00ED4"/>
    <w:lvl w:ilvl="0" w:tplc="19F8AD2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0B4F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0C41232"/>
    <w:multiLevelType w:val="multilevel"/>
    <w:tmpl w:val="6FA80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8E56036"/>
    <w:multiLevelType w:val="hybridMultilevel"/>
    <w:tmpl w:val="26C00ED4"/>
    <w:lvl w:ilvl="0" w:tplc="19F8AD2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F576CD"/>
    <w:multiLevelType w:val="multilevel"/>
    <w:tmpl w:val="BEE4E71E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5">
    <w:nsid w:val="4DDD6D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1625B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BD5C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8B4947"/>
    <w:multiLevelType w:val="hybridMultilevel"/>
    <w:tmpl w:val="FF0E3F16"/>
    <w:lvl w:ilvl="0" w:tplc="1E6094A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5B55800"/>
    <w:multiLevelType w:val="hybridMultilevel"/>
    <w:tmpl w:val="243ED3A0"/>
    <w:lvl w:ilvl="0" w:tplc="ED2C63AC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02" w:hanging="360"/>
      </w:pPr>
    </w:lvl>
    <w:lvl w:ilvl="2" w:tplc="0416001B">
      <w:start w:val="1"/>
      <w:numFmt w:val="lowerRoman"/>
      <w:lvlText w:val="%3."/>
      <w:lvlJc w:val="right"/>
      <w:pPr>
        <w:ind w:left="3022" w:hanging="180"/>
      </w:pPr>
    </w:lvl>
    <w:lvl w:ilvl="3" w:tplc="0416000F">
      <w:start w:val="1"/>
      <w:numFmt w:val="decimal"/>
      <w:lvlText w:val="%4."/>
      <w:lvlJc w:val="left"/>
      <w:pPr>
        <w:ind w:left="3742" w:hanging="360"/>
      </w:pPr>
    </w:lvl>
    <w:lvl w:ilvl="4" w:tplc="04160019">
      <w:start w:val="1"/>
      <w:numFmt w:val="lowerLetter"/>
      <w:lvlText w:val="%5."/>
      <w:lvlJc w:val="left"/>
      <w:pPr>
        <w:ind w:left="4462" w:hanging="360"/>
      </w:pPr>
    </w:lvl>
    <w:lvl w:ilvl="5" w:tplc="0416001B">
      <w:start w:val="1"/>
      <w:numFmt w:val="lowerRoman"/>
      <w:lvlText w:val="%6."/>
      <w:lvlJc w:val="right"/>
      <w:pPr>
        <w:ind w:left="5182" w:hanging="180"/>
      </w:pPr>
    </w:lvl>
    <w:lvl w:ilvl="6" w:tplc="0416000F">
      <w:start w:val="1"/>
      <w:numFmt w:val="decimal"/>
      <w:lvlText w:val="%7."/>
      <w:lvlJc w:val="left"/>
      <w:pPr>
        <w:ind w:left="5902" w:hanging="360"/>
      </w:pPr>
    </w:lvl>
    <w:lvl w:ilvl="7" w:tplc="04160019">
      <w:start w:val="1"/>
      <w:numFmt w:val="lowerLetter"/>
      <w:lvlText w:val="%8."/>
      <w:lvlJc w:val="left"/>
      <w:pPr>
        <w:ind w:left="6622" w:hanging="360"/>
      </w:pPr>
    </w:lvl>
    <w:lvl w:ilvl="8" w:tplc="0416001B">
      <w:start w:val="1"/>
      <w:numFmt w:val="lowerRoman"/>
      <w:lvlText w:val="%9."/>
      <w:lvlJc w:val="right"/>
      <w:pPr>
        <w:ind w:left="7342" w:hanging="180"/>
      </w:pPr>
    </w:lvl>
  </w:abstractNum>
  <w:abstractNum w:abstractNumId="20">
    <w:nsid w:val="5B965CDF"/>
    <w:multiLevelType w:val="hybridMultilevel"/>
    <w:tmpl w:val="410CBA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E21C5A"/>
    <w:multiLevelType w:val="multilevel"/>
    <w:tmpl w:val="6FA80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DD740E8"/>
    <w:multiLevelType w:val="hybridMultilevel"/>
    <w:tmpl w:val="833C26D8"/>
    <w:lvl w:ilvl="0" w:tplc="98A4641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B7498D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60657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E681611"/>
    <w:multiLevelType w:val="hybridMultilevel"/>
    <w:tmpl w:val="B23E819A"/>
    <w:lvl w:ilvl="0" w:tplc="04090015">
      <w:start w:val="1"/>
      <w:numFmt w:val="upperLetter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8037D"/>
    <w:multiLevelType w:val="hybridMultilevel"/>
    <w:tmpl w:val="BA4A1836"/>
    <w:lvl w:ilvl="0" w:tplc="2028180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60017">
      <w:start w:val="1"/>
      <w:numFmt w:val="lowerLetter"/>
      <w:lvlText w:val="%2)"/>
      <w:lvlJc w:val="left"/>
      <w:pPr>
        <w:ind w:left="1582" w:hanging="360"/>
      </w:pPr>
    </w:lvl>
    <w:lvl w:ilvl="2" w:tplc="0416001B">
      <w:start w:val="1"/>
      <w:numFmt w:val="lowerRoman"/>
      <w:lvlText w:val="%3."/>
      <w:lvlJc w:val="right"/>
      <w:pPr>
        <w:ind w:left="2302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b/>
        <w:bCs/>
      </w:rPr>
    </w:lvl>
    <w:lvl w:ilvl="4" w:tplc="04160019">
      <w:start w:val="1"/>
      <w:numFmt w:val="lowerLetter"/>
      <w:lvlText w:val="%5."/>
      <w:lvlJc w:val="left"/>
      <w:pPr>
        <w:ind w:left="3742" w:hanging="360"/>
      </w:pPr>
    </w:lvl>
    <w:lvl w:ilvl="5" w:tplc="0416001B">
      <w:start w:val="1"/>
      <w:numFmt w:val="lowerRoman"/>
      <w:lvlText w:val="%6."/>
      <w:lvlJc w:val="right"/>
      <w:pPr>
        <w:ind w:left="4462" w:hanging="180"/>
      </w:pPr>
    </w:lvl>
    <w:lvl w:ilvl="6" w:tplc="0416000F">
      <w:start w:val="1"/>
      <w:numFmt w:val="decimal"/>
      <w:lvlText w:val="%7."/>
      <w:lvlJc w:val="left"/>
      <w:pPr>
        <w:ind w:left="5182" w:hanging="360"/>
      </w:pPr>
    </w:lvl>
    <w:lvl w:ilvl="7" w:tplc="04160019">
      <w:start w:val="1"/>
      <w:numFmt w:val="lowerLetter"/>
      <w:lvlText w:val="%8."/>
      <w:lvlJc w:val="left"/>
      <w:pPr>
        <w:ind w:left="5902" w:hanging="360"/>
      </w:pPr>
    </w:lvl>
    <w:lvl w:ilvl="8" w:tplc="0416001B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62A1131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6581ACF"/>
    <w:multiLevelType w:val="multilevel"/>
    <w:tmpl w:val="6FA80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97157EF"/>
    <w:multiLevelType w:val="hybridMultilevel"/>
    <w:tmpl w:val="99387D9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9E2130"/>
    <w:multiLevelType w:val="hybridMultilevel"/>
    <w:tmpl w:val="26C00ED4"/>
    <w:lvl w:ilvl="0" w:tplc="19F8AD2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F06576"/>
    <w:multiLevelType w:val="multilevel"/>
    <w:tmpl w:val="6FA80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14C388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2BF61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91F7C5C"/>
    <w:multiLevelType w:val="hybridMultilevel"/>
    <w:tmpl w:val="BDAE3F56"/>
    <w:lvl w:ilvl="0" w:tplc="FA98578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6E73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3">
    <w:abstractNumId w:val="28"/>
  </w:num>
  <w:num w:numId="4">
    <w:abstractNumId w:val="22"/>
  </w:num>
  <w:num w:numId="5">
    <w:abstractNumId w:val="29"/>
  </w:num>
  <w:num w:numId="6">
    <w:abstractNumId w:val="14"/>
  </w:num>
  <w:num w:numId="7">
    <w:abstractNumId w:val="18"/>
  </w:num>
  <w:num w:numId="8">
    <w:abstractNumId w:val="6"/>
  </w:num>
  <w:num w:numId="9">
    <w:abstractNumId w:val="13"/>
  </w:num>
  <w:num w:numId="10">
    <w:abstractNumId w:val="10"/>
  </w:num>
  <w:num w:numId="11">
    <w:abstractNumId w:val="20"/>
  </w:num>
  <w:num w:numId="12">
    <w:abstractNumId w:val="7"/>
  </w:num>
  <w:num w:numId="13">
    <w:abstractNumId w:val="30"/>
  </w:num>
  <w:num w:numId="14">
    <w:abstractNumId w:val="23"/>
  </w:num>
  <w:num w:numId="15">
    <w:abstractNumId w:val="16"/>
  </w:num>
  <w:num w:numId="16">
    <w:abstractNumId w:val="17"/>
  </w:num>
  <w:num w:numId="17">
    <w:abstractNumId w:val="26"/>
  </w:num>
  <w:num w:numId="18">
    <w:abstractNumId w:val="27"/>
  </w:num>
  <w:num w:numId="19">
    <w:abstractNumId w:val="12"/>
  </w:num>
  <w:num w:numId="20">
    <w:abstractNumId w:val="11"/>
  </w:num>
  <w:num w:numId="21">
    <w:abstractNumId w:val="32"/>
  </w:num>
  <w:num w:numId="22">
    <w:abstractNumId w:val="3"/>
  </w:num>
  <w:num w:numId="23">
    <w:abstractNumId w:val="4"/>
  </w:num>
  <w:num w:numId="24">
    <w:abstractNumId w:val="21"/>
  </w:num>
  <w:num w:numId="25">
    <w:abstractNumId w:val="34"/>
  </w:num>
  <w:num w:numId="26">
    <w:abstractNumId w:val="15"/>
  </w:num>
  <w:num w:numId="27">
    <w:abstractNumId w:val="2"/>
  </w:num>
  <w:num w:numId="28">
    <w:abstractNumId w:val="5"/>
  </w:num>
  <w:num w:numId="29">
    <w:abstractNumId w:val="1"/>
  </w:num>
  <w:num w:numId="30">
    <w:abstractNumId w:val="25"/>
  </w:num>
  <w:num w:numId="31">
    <w:abstractNumId w:val="19"/>
  </w:num>
  <w:num w:numId="32">
    <w:abstractNumId w:val="24"/>
  </w:num>
  <w:num w:numId="33">
    <w:abstractNumId w:val="8"/>
  </w:num>
  <w:num w:numId="34">
    <w:abstractNumId w:val="9"/>
  </w:num>
  <w:num w:numId="35">
    <w:abstractNumId w:val="31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36">
    <w:abstractNumId w:val="31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7">
    <w:abstractNumId w:val="31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10A"/>
    <w:rsid w:val="0000143B"/>
    <w:rsid w:val="0000445C"/>
    <w:rsid w:val="00014D7A"/>
    <w:rsid w:val="000160F8"/>
    <w:rsid w:val="00020F72"/>
    <w:rsid w:val="000211FC"/>
    <w:rsid w:val="00021578"/>
    <w:rsid w:val="00023514"/>
    <w:rsid w:val="00024AB5"/>
    <w:rsid w:val="000270F7"/>
    <w:rsid w:val="00027A3B"/>
    <w:rsid w:val="00027E6D"/>
    <w:rsid w:val="00030362"/>
    <w:rsid w:val="00030513"/>
    <w:rsid w:val="000312C7"/>
    <w:rsid w:val="000314F3"/>
    <w:rsid w:val="00031A9E"/>
    <w:rsid w:val="00032982"/>
    <w:rsid w:val="0003459D"/>
    <w:rsid w:val="00037833"/>
    <w:rsid w:val="00040ACF"/>
    <w:rsid w:val="00042389"/>
    <w:rsid w:val="00044460"/>
    <w:rsid w:val="0004761B"/>
    <w:rsid w:val="00050AF5"/>
    <w:rsid w:val="0005442D"/>
    <w:rsid w:val="000549D6"/>
    <w:rsid w:val="00054A79"/>
    <w:rsid w:val="00054C54"/>
    <w:rsid w:val="000567C7"/>
    <w:rsid w:val="00057620"/>
    <w:rsid w:val="00061873"/>
    <w:rsid w:val="00062D65"/>
    <w:rsid w:val="00064684"/>
    <w:rsid w:val="00064792"/>
    <w:rsid w:val="00064878"/>
    <w:rsid w:val="000648EA"/>
    <w:rsid w:val="0006499C"/>
    <w:rsid w:val="00071B4A"/>
    <w:rsid w:val="0007277D"/>
    <w:rsid w:val="00074825"/>
    <w:rsid w:val="0007521D"/>
    <w:rsid w:val="00083317"/>
    <w:rsid w:val="000839EA"/>
    <w:rsid w:val="00084925"/>
    <w:rsid w:val="00085994"/>
    <w:rsid w:val="0008649C"/>
    <w:rsid w:val="00087E81"/>
    <w:rsid w:val="00091B6E"/>
    <w:rsid w:val="000927FF"/>
    <w:rsid w:val="000948E5"/>
    <w:rsid w:val="00095C73"/>
    <w:rsid w:val="000A053D"/>
    <w:rsid w:val="000A3261"/>
    <w:rsid w:val="000A4776"/>
    <w:rsid w:val="000A4885"/>
    <w:rsid w:val="000A711E"/>
    <w:rsid w:val="000A751A"/>
    <w:rsid w:val="000B1045"/>
    <w:rsid w:val="000B12AD"/>
    <w:rsid w:val="000B1437"/>
    <w:rsid w:val="000B27DE"/>
    <w:rsid w:val="000B2A4B"/>
    <w:rsid w:val="000B5C88"/>
    <w:rsid w:val="000B7944"/>
    <w:rsid w:val="000C2B71"/>
    <w:rsid w:val="000C2CC3"/>
    <w:rsid w:val="000C2D22"/>
    <w:rsid w:val="000C3C7E"/>
    <w:rsid w:val="000C49D7"/>
    <w:rsid w:val="000C5525"/>
    <w:rsid w:val="000C5938"/>
    <w:rsid w:val="000C5C5B"/>
    <w:rsid w:val="000C5D87"/>
    <w:rsid w:val="000C6801"/>
    <w:rsid w:val="000D014F"/>
    <w:rsid w:val="000D10CE"/>
    <w:rsid w:val="000D2A1C"/>
    <w:rsid w:val="000D44AE"/>
    <w:rsid w:val="000D5C44"/>
    <w:rsid w:val="000D5D04"/>
    <w:rsid w:val="000D688B"/>
    <w:rsid w:val="000D75E5"/>
    <w:rsid w:val="000D7782"/>
    <w:rsid w:val="000D7F3F"/>
    <w:rsid w:val="000E6489"/>
    <w:rsid w:val="000E6BA7"/>
    <w:rsid w:val="000E7B6E"/>
    <w:rsid w:val="000F1826"/>
    <w:rsid w:val="000F26D5"/>
    <w:rsid w:val="000F2A8A"/>
    <w:rsid w:val="000F34F8"/>
    <w:rsid w:val="000F5507"/>
    <w:rsid w:val="00102262"/>
    <w:rsid w:val="001039F9"/>
    <w:rsid w:val="00104375"/>
    <w:rsid w:val="00106812"/>
    <w:rsid w:val="00106F04"/>
    <w:rsid w:val="0010726D"/>
    <w:rsid w:val="001074DF"/>
    <w:rsid w:val="00107D0B"/>
    <w:rsid w:val="0011033F"/>
    <w:rsid w:val="00113304"/>
    <w:rsid w:val="001157BF"/>
    <w:rsid w:val="00115F38"/>
    <w:rsid w:val="001228BB"/>
    <w:rsid w:val="001238DD"/>
    <w:rsid w:val="00123EEB"/>
    <w:rsid w:val="00124927"/>
    <w:rsid w:val="001266FF"/>
    <w:rsid w:val="00127A82"/>
    <w:rsid w:val="0013164A"/>
    <w:rsid w:val="0013320A"/>
    <w:rsid w:val="00135180"/>
    <w:rsid w:val="00135AEE"/>
    <w:rsid w:val="00137CF4"/>
    <w:rsid w:val="00140590"/>
    <w:rsid w:val="00140D29"/>
    <w:rsid w:val="00141101"/>
    <w:rsid w:val="001417D0"/>
    <w:rsid w:val="00145012"/>
    <w:rsid w:val="001453AC"/>
    <w:rsid w:val="00150CC8"/>
    <w:rsid w:val="0015309E"/>
    <w:rsid w:val="001531F4"/>
    <w:rsid w:val="0015403B"/>
    <w:rsid w:val="0015487C"/>
    <w:rsid w:val="00156814"/>
    <w:rsid w:val="00160C99"/>
    <w:rsid w:val="001640E5"/>
    <w:rsid w:val="001759CE"/>
    <w:rsid w:val="00175DB0"/>
    <w:rsid w:val="00180060"/>
    <w:rsid w:val="0018678B"/>
    <w:rsid w:val="0018747D"/>
    <w:rsid w:val="0019485F"/>
    <w:rsid w:val="001959C5"/>
    <w:rsid w:val="00196024"/>
    <w:rsid w:val="001969F1"/>
    <w:rsid w:val="001A0375"/>
    <w:rsid w:val="001A512B"/>
    <w:rsid w:val="001A5375"/>
    <w:rsid w:val="001A5F48"/>
    <w:rsid w:val="001B1FC5"/>
    <w:rsid w:val="001B2D58"/>
    <w:rsid w:val="001B6A64"/>
    <w:rsid w:val="001B7567"/>
    <w:rsid w:val="001C1667"/>
    <w:rsid w:val="001C19AF"/>
    <w:rsid w:val="001C2BA0"/>
    <w:rsid w:val="001C3351"/>
    <w:rsid w:val="001C410A"/>
    <w:rsid w:val="001C5514"/>
    <w:rsid w:val="001C5AE4"/>
    <w:rsid w:val="001C5C2D"/>
    <w:rsid w:val="001C7071"/>
    <w:rsid w:val="001C7AB5"/>
    <w:rsid w:val="001C7EB8"/>
    <w:rsid w:val="001D00B6"/>
    <w:rsid w:val="001D2D68"/>
    <w:rsid w:val="001D4ECB"/>
    <w:rsid w:val="001D684D"/>
    <w:rsid w:val="001D6E37"/>
    <w:rsid w:val="001E163F"/>
    <w:rsid w:val="001E2159"/>
    <w:rsid w:val="001E36BD"/>
    <w:rsid w:val="001E44B3"/>
    <w:rsid w:val="001E5C8E"/>
    <w:rsid w:val="001E7FC0"/>
    <w:rsid w:val="001F19D1"/>
    <w:rsid w:val="001F1D35"/>
    <w:rsid w:val="001F2F0F"/>
    <w:rsid w:val="001F3887"/>
    <w:rsid w:val="001F6DFB"/>
    <w:rsid w:val="00200452"/>
    <w:rsid w:val="00200649"/>
    <w:rsid w:val="002011C8"/>
    <w:rsid w:val="0020160A"/>
    <w:rsid w:val="002059CD"/>
    <w:rsid w:val="0020628C"/>
    <w:rsid w:val="0020644D"/>
    <w:rsid w:val="002071FE"/>
    <w:rsid w:val="00207DE7"/>
    <w:rsid w:val="0021211A"/>
    <w:rsid w:val="00217E1E"/>
    <w:rsid w:val="00220A76"/>
    <w:rsid w:val="0022101B"/>
    <w:rsid w:val="002246C7"/>
    <w:rsid w:val="00224CC7"/>
    <w:rsid w:val="00224F58"/>
    <w:rsid w:val="00227D67"/>
    <w:rsid w:val="002307CD"/>
    <w:rsid w:val="002328C0"/>
    <w:rsid w:val="00235CFE"/>
    <w:rsid w:val="00236361"/>
    <w:rsid w:val="002369FC"/>
    <w:rsid w:val="00237F76"/>
    <w:rsid w:val="002408DC"/>
    <w:rsid w:val="002461E4"/>
    <w:rsid w:val="0024651A"/>
    <w:rsid w:val="00251838"/>
    <w:rsid w:val="0025317E"/>
    <w:rsid w:val="00254B2A"/>
    <w:rsid w:val="002552BD"/>
    <w:rsid w:val="0025555B"/>
    <w:rsid w:val="002564F9"/>
    <w:rsid w:val="00256D9F"/>
    <w:rsid w:val="00257048"/>
    <w:rsid w:val="002570EF"/>
    <w:rsid w:val="00261333"/>
    <w:rsid w:val="002616DC"/>
    <w:rsid w:val="0026586F"/>
    <w:rsid w:val="00265FD6"/>
    <w:rsid w:val="00266F71"/>
    <w:rsid w:val="00267903"/>
    <w:rsid w:val="00267A3F"/>
    <w:rsid w:val="00270E3D"/>
    <w:rsid w:val="00271C3D"/>
    <w:rsid w:val="00276FFD"/>
    <w:rsid w:val="00281DFA"/>
    <w:rsid w:val="00282B28"/>
    <w:rsid w:val="00283509"/>
    <w:rsid w:val="00285442"/>
    <w:rsid w:val="00285D45"/>
    <w:rsid w:val="00286403"/>
    <w:rsid w:val="002873BD"/>
    <w:rsid w:val="00293E01"/>
    <w:rsid w:val="002941E7"/>
    <w:rsid w:val="002968E2"/>
    <w:rsid w:val="00297AE2"/>
    <w:rsid w:val="00297FF8"/>
    <w:rsid w:val="002A07AE"/>
    <w:rsid w:val="002A11F6"/>
    <w:rsid w:val="002A46CB"/>
    <w:rsid w:val="002A54D5"/>
    <w:rsid w:val="002A5F7D"/>
    <w:rsid w:val="002A601C"/>
    <w:rsid w:val="002A68BD"/>
    <w:rsid w:val="002A6B67"/>
    <w:rsid w:val="002A7734"/>
    <w:rsid w:val="002B27C7"/>
    <w:rsid w:val="002B480F"/>
    <w:rsid w:val="002B5AB1"/>
    <w:rsid w:val="002B73BE"/>
    <w:rsid w:val="002B78DA"/>
    <w:rsid w:val="002C4D5F"/>
    <w:rsid w:val="002C54F6"/>
    <w:rsid w:val="002C59A4"/>
    <w:rsid w:val="002C5F53"/>
    <w:rsid w:val="002C7072"/>
    <w:rsid w:val="002C77B3"/>
    <w:rsid w:val="002D0634"/>
    <w:rsid w:val="002D2002"/>
    <w:rsid w:val="002D2648"/>
    <w:rsid w:val="002D63E0"/>
    <w:rsid w:val="002D772D"/>
    <w:rsid w:val="002E0A4D"/>
    <w:rsid w:val="002E0F17"/>
    <w:rsid w:val="002E19D1"/>
    <w:rsid w:val="002E304C"/>
    <w:rsid w:val="002E65F4"/>
    <w:rsid w:val="002E687D"/>
    <w:rsid w:val="002E6AFC"/>
    <w:rsid w:val="002F042C"/>
    <w:rsid w:val="002F0CF2"/>
    <w:rsid w:val="002F133C"/>
    <w:rsid w:val="002F162C"/>
    <w:rsid w:val="002F20B9"/>
    <w:rsid w:val="002F3580"/>
    <w:rsid w:val="002F64CD"/>
    <w:rsid w:val="00300027"/>
    <w:rsid w:val="0030118B"/>
    <w:rsid w:val="0030162E"/>
    <w:rsid w:val="00301A8A"/>
    <w:rsid w:val="003075B9"/>
    <w:rsid w:val="00314334"/>
    <w:rsid w:val="0031474A"/>
    <w:rsid w:val="00314868"/>
    <w:rsid w:val="003164A9"/>
    <w:rsid w:val="003218D5"/>
    <w:rsid w:val="003230C0"/>
    <w:rsid w:val="00323EF9"/>
    <w:rsid w:val="0032586B"/>
    <w:rsid w:val="00332081"/>
    <w:rsid w:val="00336A77"/>
    <w:rsid w:val="00341445"/>
    <w:rsid w:val="00345445"/>
    <w:rsid w:val="00346E00"/>
    <w:rsid w:val="003478F6"/>
    <w:rsid w:val="00347C92"/>
    <w:rsid w:val="00351131"/>
    <w:rsid w:val="0035117E"/>
    <w:rsid w:val="00353EB1"/>
    <w:rsid w:val="00354142"/>
    <w:rsid w:val="00354511"/>
    <w:rsid w:val="00355BCB"/>
    <w:rsid w:val="003573F7"/>
    <w:rsid w:val="003612FB"/>
    <w:rsid w:val="00362762"/>
    <w:rsid w:val="00363B09"/>
    <w:rsid w:val="00364EF1"/>
    <w:rsid w:val="003651BF"/>
    <w:rsid w:val="00365313"/>
    <w:rsid w:val="00367383"/>
    <w:rsid w:val="0037089F"/>
    <w:rsid w:val="00373C4F"/>
    <w:rsid w:val="00373CD5"/>
    <w:rsid w:val="00374DF1"/>
    <w:rsid w:val="003754FB"/>
    <w:rsid w:val="00376567"/>
    <w:rsid w:val="00376D74"/>
    <w:rsid w:val="00376E8B"/>
    <w:rsid w:val="0037711F"/>
    <w:rsid w:val="00382BFA"/>
    <w:rsid w:val="0038302B"/>
    <w:rsid w:val="00383351"/>
    <w:rsid w:val="003840EA"/>
    <w:rsid w:val="00385122"/>
    <w:rsid w:val="00385716"/>
    <w:rsid w:val="0038707B"/>
    <w:rsid w:val="00391C3E"/>
    <w:rsid w:val="00391E99"/>
    <w:rsid w:val="00392625"/>
    <w:rsid w:val="0039280D"/>
    <w:rsid w:val="00392E8C"/>
    <w:rsid w:val="0039410B"/>
    <w:rsid w:val="0039421C"/>
    <w:rsid w:val="003A019D"/>
    <w:rsid w:val="003A0AA0"/>
    <w:rsid w:val="003A25A8"/>
    <w:rsid w:val="003A2870"/>
    <w:rsid w:val="003A2F24"/>
    <w:rsid w:val="003A515E"/>
    <w:rsid w:val="003A556A"/>
    <w:rsid w:val="003A7B14"/>
    <w:rsid w:val="003A7E1C"/>
    <w:rsid w:val="003B21DB"/>
    <w:rsid w:val="003B21E3"/>
    <w:rsid w:val="003B247E"/>
    <w:rsid w:val="003B3E4A"/>
    <w:rsid w:val="003B5468"/>
    <w:rsid w:val="003B5E0B"/>
    <w:rsid w:val="003C08BC"/>
    <w:rsid w:val="003C216B"/>
    <w:rsid w:val="003C32BA"/>
    <w:rsid w:val="003C359A"/>
    <w:rsid w:val="003C3ED0"/>
    <w:rsid w:val="003C684A"/>
    <w:rsid w:val="003C6A09"/>
    <w:rsid w:val="003C78DE"/>
    <w:rsid w:val="003D0A62"/>
    <w:rsid w:val="003D2657"/>
    <w:rsid w:val="003D292E"/>
    <w:rsid w:val="003D39DB"/>
    <w:rsid w:val="003D49CE"/>
    <w:rsid w:val="003D5E6C"/>
    <w:rsid w:val="003E1BC7"/>
    <w:rsid w:val="003E47F1"/>
    <w:rsid w:val="003E4F0F"/>
    <w:rsid w:val="003F1082"/>
    <w:rsid w:val="003F1F1C"/>
    <w:rsid w:val="003F2A97"/>
    <w:rsid w:val="003F417C"/>
    <w:rsid w:val="003F5336"/>
    <w:rsid w:val="003F6238"/>
    <w:rsid w:val="003F6990"/>
    <w:rsid w:val="004008B1"/>
    <w:rsid w:val="00400EBA"/>
    <w:rsid w:val="0040182F"/>
    <w:rsid w:val="004020EB"/>
    <w:rsid w:val="0040307F"/>
    <w:rsid w:val="00404FFA"/>
    <w:rsid w:val="00406792"/>
    <w:rsid w:val="00411B04"/>
    <w:rsid w:val="0041251E"/>
    <w:rsid w:val="0041289E"/>
    <w:rsid w:val="00417BE0"/>
    <w:rsid w:val="00417F82"/>
    <w:rsid w:val="00420DDE"/>
    <w:rsid w:val="00420FB0"/>
    <w:rsid w:val="004229D5"/>
    <w:rsid w:val="004230A8"/>
    <w:rsid w:val="004250B3"/>
    <w:rsid w:val="004256D5"/>
    <w:rsid w:val="00427E75"/>
    <w:rsid w:val="0043061B"/>
    <w:rsid w:val="004314D6"/>
    <w:rsid w:val="00435837"/>
    <w:rsid w:val="00444908"/>
    <w:rsid w:val="00444F3C"/>
    <w:rsid w:val="004454E8"/>
    <w:rsid w:val="00447501"/>
    <w:rsid w:val="004502AC"/>
    <w:rsid w:val="0045039B"/>
    <w:rsid w:val="00450729"/>
    <w:rsid w:val="00450937"/>
    <w:rsid w:val="00453B84"/>
    <w:rsid w:val="00455F83"/>
    <w:rsid w:val="004562F2"/>
    <w:rsid w:val="00457CEC"/>
    <w:rsid w:val="004612C9"/>
    <w:rsid w:val="004616F2"/>
    <w:rsid w:val="00463BF5"/>
    <w:rsid w:val="004647F2"/>
    <w:rsid w:val="00464CDF"/>
    <w:rsid w:val="00464D10"/>
    <w:rsid w:val="00470233"/>
    <w:rsid w:val="00471A23"/>
    <w:rsid w:val="004732F7"/>
    <w:rsid w:val="004753B5"/>
    <w:rsid w:val="00476B7A"/>
    <w:rsid w:val="0048001C"/>
    <w:rsid w:val="00480A78"/>
    <w:rsid w:val="00483B0F"/>
    <w:rsid w:val="00485C02"/>
    <w:rsid w:val="00487B42"/>
    <w:rsid w:val="00491DC4"/>
    <w:rsid w:val="004923B3"/>
    <w:rsid w:val="00492A52"/>
    <w:rsid w:val="00493790"/>
    <w:rsid w:val="00494A41"/>
    <w:rsid w:val="00495642"/>
    <w:rsid w:val="004958C7"/>
    <w:rsid w:val="004A10F2"/>
    <w:rsid w:val="004A2044"/>
    <w:rsid w:val="004A2FEE"/>
    <w:rsid w:val="004A5F4B"/>
    <w:rsid w:val="004A60AF"/>
    <w:rsid w:val="004A643B"/>
    <w:rsid w:val="004A6E0A"/>
    <w:rsid w:val="004B4EE6"/>
    <w:rsid w:val="004C2254"/>
    <w:rsid w:val="004C5A7E"/>
    <w:rsid w:val="004D04C3"/>
    <w:rsid w:val="004D0EB9"/>
    <w:rsid w:val="004D16D8"/>
    <w:rsid w:val="004D223F"/>
    <w:rsid w:val="004D267C"/>
    <w:rsid w:val="004D2682"/>
    <w:rsid w:val="004D73EB"/>
    <w:rsid w:val="004E06DA"/>
    <w:rsid w:val="004E1003"/>
    <w:rsid w:val="004E113A"/>
    <w:rsid w:val="004E13B8"/>
    <w:rsid w:val="004E25F1"/>
    <w:rsid w:val="004E3036"/>
    <w:rsid w:val="004E48DE"/>
    <w:rsid w:val="004E53F2"/>
    <w:rsid w:val="004E7BAA"/>
    <w:rsid w:val="004E7F73"/>
    <w:rsid w:val="004F09BE"/>
    <w:rsid w:val="004F3A1D"/>
    <w:rsid w:val="004F40A5"/>
    <w:rsid w:val="004F5861"/>
    <w:rsid w:val="004F5FE8"/>
    <w:rsid w:val="004F62E0"/>
    <w:rsid w:val="004F6FDA"/>
    <w:rsid w:val="0050007F"/>
    <w:rsid w:val="00502540"/>
    <w:rsid w:val="00502875"/>
    <w:rsid w:val="0050330E"/>
    <w:rsid w:val="0050344B"/>
    <w:rsid w:val="00505E8D"/>
    <w:rsid w:val="0051083A"/>
    <w:rsid w:val="00511E34"/>
    <w:rsid w:val="00513052"/>
    <w:rsid w:val="00514390"/>
    <w:rsid w:val="005208BA"/>
    <w:rsid w:val="00526B58"/>
    <w:rsid w:val="0053117D"/>
    <w:rsid w:val="005328DF"/>
    <w:rsid w:val="00537345"/>
    <w:rsid w:val="0054231C"/>
    <w:rsid w:val="0054496B"/>
    <w:rsid w:val="005462FD"/>
    <w:rsid w:val="00547F76"/>
    <w:rsid w:val="0056119D"/>
    <w:rsid w:val="00564E15"/>
    <w:rsid w:val="005654C1"/>
    <w:rsid w:val="00565823"/>
    <w:rsid w:val="005662B2"/>
    <w:rsid w:val="00566A5F"/>
    <w:rsid w:val="005713FA"/>
    <w:rsid w:val="00571B72"/>
    <w:rsid w:val="0057256E"/>
    <w:rsid w:val="0057329A"/>
    <w:rsid w:val="005770CE"/>
    <w:rsid w:val="00580A6B"/>
    <w:rsid w:val="005812DB"/>
    <w:rsid w:val="00584CAF"/>
    <w:rsid w:val="005858B6"/>
    <w:rsid w:val="00586121"/>
    <w:rsid w:val="0058671D"/>
    <w:rsid w:val="00586BB2"/>
    <w:rsid w:val="00587B62"/>
    <w:rsid w:val="0059072E"/>
    <w:rsid w:val="00591D96"/>
    <w:rsid w:val="00597FDD"/>
    <w:rsid w:val="005A6CE4"/>
    <w:rsid w:val="005B0C22"/>
    <w:rsid w:val="005B1FA0"/>
    <w:rsid w:val="005B6713"/>
    <w:rsid w:val="005C3C72"/>
    <w:rsid w:val="005C43BB"/>
    <w:rsid w:val="005C50AF"/>
    <w:rsid w:val="005C66AC"/>
    <w:rsid w:val="005D2159"/>
    <w:rsid w:val="005D2CB3"/>
    <w:rsid w:val="005D315A"/>
    <w:rsid w:val="005E129E"/>
    <w:rsid w:val="005E2BDD"/>
    <w:rsid w:val="005E444A"/>
    <w:rsid w:val="005E5095"/>
    <w:rsid w:val="005E7166"/>
    <w:rsid w:val="005E7BE7"/>
    <w:rsid w:val="005E7D6B"/>
    <w:rsid w:val="005E7EA9"/>
    <w:rsid w:val="005F0607"/>
    <w:rsid w:val="005F0C89"/>
    <w:rsid w:val="005F0E0E"/>
    <w:rsid w:val="005F1EE4"/>
    <w:rsid w:val="005F2CB1"/>
    <w:rsid w:val="005F5622"/>
    <w:rsid w:val="005F6B80"/>
    <w:rsid w:val="00602443"/>
    <w:rsid w:val="00603D12"/>
    <w:rsid w:val="006062AF"/>
    <w:rsid w:val="0060699A"/>
    <w:rsid w:val="00606DCF"/>
    <w:rsid w:val="00607F02"/>
    <w:rsid w:val="006102AF"/>
    <w:rsid w:val="00610C94"/>
    <w:rsid w:val="00611771"/>
    <w:rsid w:val="0061349C"/>
    <w:rsid w:val="00613B83"/>
    <w:rsid w:val="00614C12"/>
    <w:rsid w:val="00616438"/>
    <w:rsid w:val="00623256"/>
    <w:rsid w:val="006234A4"/>
    <w:rsid w:val="00623B4B"/>
    <w:rsid w:val="00627F10"/>
    <w:rsid w:val="006331D7"/>
    <w:rsid w:val="006333E5"/>
    <w:rsid w:val="00645CA3"/>
    <w:rsid w:val="00645F23"/>
    <w:rsid w:val="006471F6"/>
    <w:rsid w:val="0065140F"/>
    <w:rsid w:val="0065262E"/>
    <w:rsid w:val="006529C1"/>
    <w:rsid w:val="006544FB"/>
    <w:rsid w:val="006552B1"/>
    <w:rsid w:val="00657954"/>
    <w:rsid w:val="00657CF9"/>
    <w:rsid w:val="00661033"/>
    <w:rsid w:val="00661D65"/>
    <w:rsid w:val="0066270F"/>
    <w:rsid w:val="00663565"/>
    <w:rsid w:val="00664BAF"/>
    <w:rsid w:val="00666684"/>
    <w:rsid w:val="00666707"/>
    <w:rsid w:val="00672204"/>
    <w:rsid w:val="0067500E"/>
    <w:rsid w:val="00677CDD"/>
    <w:rsid w:val="0068079B"/>
    <w:rsid w:val="00682E57"/>
    <w:rsid w:val="00684D1A"/>
    <w:rsid w:val="006861D7"/>
    <w:rsid w:val="00690816"/>
    <w:rsid w:val="00694297"/>
    <w:rsid w:val="006949F4"/>
    <w:rsid w:val="00694CE0"/>
    <w:rsid w:val="00695B3B"/>
    <w:rsid w:val="00695C65"/>
    <w:rsid w:val="00696740"/>
    <w:rsid w:val="00696EAD"/>
    <w:rsid w:val="006A2B8A"/>
    <w:rsid w:val="006A52DB"/>
    <w:rsid w:val="006A5779"/>
    <w:rsid w:val="006A6723"/>
    <w:rsid w:val="006B26A0"/>
    <w:rsid w:val="006B2DB4"/>
    <w:rsid w:val="006B53C0"/>
    <w:rsid w:val="006B6B3F"/>
    <w:rsid w:val="006B7BB3"/>
    <w:rsid w:val="006C1946"/>
    <w:rsid w:val="006C21C0"/>
    <w:rsid w:val="006C3500"/>
    <w:rsid w:val="006C3E72"/>
    <w:rsid w:val="006C3FB3"/>
    <w:rsid w:val="006C43E5"/>
    <w:rsid w:val="006C49F8"/>
    <w:rsid w:val="006C52ED"/>
    <w:rsid w:val="006C57C6"/>
    <w:rsid w:val="006C7C30"/>
    <w:rsid w:val="006D25B5"/>
    <w:rsid w:val="006D2C17"/>
    <w:rsid w:val="006D3B8F"/>
    <w:rsid w:val="006D47FC"/>
    <w:rsid w:val="006D6F31"/>
    <w:rsid w:val="006D740E"/>
    <w:rsid w:val="006D76AC"/>
    <w:rsid w:val="006D7E1C"/>
    <w:rsid w:val="006E0605"/>
    <w:rsid w:val="006E1224"/>
    <w:rsid w:val="006E1746"/>
    <w:rsid w:val="006E23F5"/>
    <w:rsid w:val="006E494F"/>
    <w:rsid w:val="006E63CD"/>
    <w:rsid w:val="006E70C2"/>
    <w:rsid w:val="006F1C25"/>
    <w:rsid w:val="006F2EA4"/>
    <w:rsid w:val="006F4B7A"/>
    <w:rsid w:val="006F67C6"/>
    <w:rsid w:val="006F780D"/>
    <w:rsid w:val="00701207"/>
    <w:rsid w:val="00701E55"/>
    <w:rsid w:val="0070411F"/>
    <w:rsid w:val="00704290"/>
    <w:rsid w:val="0070708E"/>
    <w:rsid w:val="00711694"/>
    <w:rsid w:val="00711872"/>
    <w:rsid w:val="00713734"/>
    <w:rsid w:val="0071641F"/>
    <w:rsid w:val="0072040D"/>
    <w:rsid w:val="0072104F"/>
    <w:rsid w:val="0072303A"/>
    <w:rsid w:val="00724C7F"/>
    <w:rsid w:val="007254B1"/>
    <w:rsid w:val="0072588D"/>
    <w:rsid w:val="0072657A"/>
    <w:rsid w:val="00726B51"/>
    <w:rsid w:val="00726C58"/>
    <w:rsid w:val="00727450"/>
    <w:rsid w:val="0073149A"/>
    <w:rsid w:val="00732EBD"/>
    <w:rsid w:val="00733394"/>
    <w:rsid w:val="00734058"/>
    <w:rsid w:val="00740A94"/>
    <w:rsid w:val="007418DF"/>
    <w:rsid w:val="007460AF"/>
    <w:rsid w:val="00753C6B"/>
    <w:rsid w:val="007556CE"/>
    <w:rsid w:val="00756A57"/>
    <w:rsid w:val="0075708F"/>
    <w:rsid w:val="0075725A"/>
    <w:rsid w:val="00757C2D"/>
    <w:rsid w:val="00762B26"/>
    <w:rsid w:val="007631EC"/>
    <w:rsid w:val="007647A7"/>
    <w:rsid w:val="00764CB2"/>
    <w:rsid w:val="0076521F"/>
    <w:rsid w:val="00766CDE"/>
    <w:rsid w:val="00770D2F"/>
    <w:rsid w:val="00771F38"/>
    <w:rsid w:val="0077563D"/>
    <w:rsid w:val="0077710C"/>
    <w:rsid w:val="00780486"/>
    <w:rsid w:val="0078100D"/>
    <w:rsid w:val="00781D10"/>
    <w:rsid w:val="0078211C"/>
    <w:rsid w:val="00782F85"/>
    <w:rsid w:val="0078368D"/>
    <w:rsid w:val="00783F42"/>
    <w:rsid w:val="0078414E"/>
    <w:rsid w:val="007842AB"/>
    <w:rsid w:val="00785D02"/>
    <w:rsid w:val="00785D75"/>
    <w:rsid w:val="00786165"/>
    <w:rsid w:val="00786EFE"/>
    <w:rsid w:val="00791D43"/>
    <w:rsid w:val="0079272F"/>
    <w:rsid w:val="00794E85"/>
    <w:rsid w:val="00795634"/>
    <w:rsid w:val="00795871"/>
    <w:rsid w:val="007967A5"/>
    <w:rsid w:val="007A0D24"/>
    <w:rsid w:val="007A5019"/>
    <w:rsid w:val="007A7BDF"/>
    <w:rsid w:val="007B40BE"/>
    <w:rsid w:val="007B5330"/>
    <w:rsid w:val="007C0004"/>
    <w:rsid w:val="007C2EBF"/>
    <w:rsid w:val="007C4320"/>
    <w:rsid w:val="007C45E0"/>
    <w:rsid w:val="007C4D00"/>
    <w:rsid w:val="007C7E58"/>
    <w:rsid w:val="007D224D"/>
    <w:rsid w:val="007E070C"/>
    <w:rsid w:val="007E3509"/>
    <w:rsid w:val="007E7D4F"/>
    <w:rsid w:val="007F01D2"/>
    <w:rsid w:val="007F1077"/>
    <w:rsid w:val="007F128E"/>
    <w:rsid w:val="007F1BFC"/>
    <w:rsid w:val="007F1D92"/>
    <w:rsid w:val="007F3DE1"/>
    <w:rsid w:val="007F4682"/>
    <w:rsid w:val="007F481A"/>
    <w:rsid w:val="007F6511"/>
    <w:rsid w:val="007F6524"/>
    <w:rsid w:val="007F765D"/>
    <w:rsid w:val="007F776F"/>
    <w:rsid w:val="008003D5"/>
    <w:rsid w:val="00803AC0"/>
    <w:rsid w:val="00803DAA"/>
    <w:rsid w:val="0080521A"/>
    <w:rsid w:val="00805AF9"/>
    <w:rsid w:val="008066EA"/>
    <w:rsid w:val="00810B32"/>
    <w:rsid w:val="00811373"/>
    <w:rsid w:val="00813CE9"/>
    <w:rsid w:val="0081419E"/>
    <w:rsid w:val="00815FFF"/>
    <w:rsid w:val="0081706E"/>
    <w:rsid w:val="008210AD"/>
    <w:rsid w:val="0082518C"/>
    <w:rsid w:val="00825CBE"/>
    <w:rsid w:val="008267E4"/>
    <w:rsid w:val="00827F60"/>
    <w:rsid w:val="008303E8"/>
    <w:rsid w:val="00831560"/>
    <w:rsid w:val="00831B33"/>
    <w:rsid w:val="008323CF"/>
    <w:rsid w:val="008340F6"/>
    <w:rsid w:val="00835955"/>
    <w:rsid w:val="00837CE6"/>
    <w:rsid w:val="00840383"/>
    <w:rsid w:val="008416C8"/>
    <w:rsid w:val="008418C9"/>
    <w:rsid w:val="0084394D"/>
    <w:rsid w:val="008439D8"/>
    <w:rsid w:val="0084421D"/>
    <w:rsid w:val="008459B4"/>
    <w:rsid w:val="008477AA"/>
    <w:rsid w:val="00850494"/>
    <w:rsid w:val="00851A76"/>
    <w:rsid w:val="00851E4D"/>
    <w:rsid w:val="00853795"/>
    <w:rsid w:val="00856CD5"/>
    <w:rsid w:val="00857A56"/>
    <w:rsid w:val="00860A07"/>
    <w:rsid w:val="00860A67"/>
    <w:rsid w:val="00864293"/>
    <w:rsid w:val="0086602F"/>
    <w:rsid w:val="008673B8"/>
    <w:rsid w:val="0086761C"/>
    <w:rsid w:val="0087433D"/>
    <w:rsid w:val="00875C57"/>
    <w:rsid w:val="008765CA"/>
    <w:rsid w:val="0087679F"/>
    <w:rsid w:val="00877EFC"/>
    <w:rsid w:val="00880E7E"/>
    <w:rsid w:val="0088717B"/>
    <w:rsid w:val="00887328"/>
    <w:rsid w:val="008873D1"/>
    <w:rsid w:val="00887916"/>
    <w:rsid w:val="008918D9"/>
    <w:rsid w:val="0089214E"/>
    <w:rsid w:val="008923BE"/>
    <w:rsid w:val="00893BEE"/>
    <w:rsid w:val="00893E59"/>
    <w:rsid w:val="008971FC"/>
    <w:rsid w:val="00897CD6"/>
    <w:rsid w:val="008A1409"/>
    <w:rsid w:val="008A608A"/>
    <w:rsid w:val="008A6AE7"/>
    <w:rsid w:val="008A7287"/>
    <w:rsid w:val="008B25E5"/>
    <w:rsid w:val="008B2D4A"/>
    <w:rsid w:val="008B33BD"/>
    <w:rsid w:val="008B34B7"/>
    <w:rsid w:val="008B51A7"/>
    <w:rsid w:val="008B5A9F"/>
    <w:rsid w:val="008B5ADC"/>
    <w:rsid w:val="008C6B3B"/>
    <w:rsid w:val="008C6C0A"/>
    <w:rsid w:val="008D0780"/>
    <w:rsid w:val="008D07F5"/>
    <w:rsid w:val="008D0F81"/>
    <w:rsid w:val="008D1D97"/>
    <w:rsid w:val="008D38C1"/>
    <w:rsid w:val="008D410A"/>
    <w:rsid w:val="008D4653"/>
    <w:rsid w:val="008D5338"/>
    <w:rsid w:val="008D7311"/>
    <w:rsid w:val="008E0807"/>
    <w:rsid w:val="008E0973"/>
    <w:rsid w:val="008E09BC"/>
    <w:rsid w:val="008E0FA0"/>
    <w:rsid w:val="008E36CE"/>
    <w:rsid w:val="008E4DFE"/>
    <w:rsid w:val="008F0760"/>
    <w:rsid w:val="008F1B2A"/>
    <w:rsid w:val="008F35A5"/>
    <w:rsid w:val="008F38A0"/>
    <w:rsid w:val="008F4C3D"/>
    <w:rsid w:val="0090334A"/>
    <w:rsid w:val="00903BDB"/>
    <w:rsid w:val="0090568A"/>
    <w:rsid w:val="00905A6B"/>
    <w:rsid w:val="00906B38"/>
    <w:rsid w:val="00911183"/>
    <w:rsid w:val="00912904"/>
    <w:rsid w:val="00912EE5"/>
    <w:rsid w:val="0091320B"/>
    <w:rsid w:val="00914735"/>
    <w:rsid w:val="00916708"/>
    <w:rsid w:val="00917605"/>
    <w:rsid w:val="00917901"/>
    <w:rsid w:val="00921A5F"/>
    <w:rsid w:val="00923B33"/>
    <w:rsid w:val="0092457A"/>
    <w:rsid w:val="009246AA"/>
    <w:rsid w:val="00925D96"/>
    <w:rsid w:val="00926BB6"/>
    <w:rsid w:val="0092723C"/>
    <w:rsid w:val="0092740D"/>
    <w:rsid w:val="009325D8"/>
    <w:rsid w:val="00932C76"/>
    <w:rsid w:val="009333D4"/>
    <w:rsid w:val="00936773"/>
    <w:rsid w:val="00936DA4"/>
    <w:rsid w:val="009406A7"/>
    <w:rsid w:val="00941C58"/>
    <w:rsid w:val="00941EBF"/>
    <w:rsid w:val="00942C21"/>
    <w:rsid w:val="009441A0"/>
    <w:rsid w:val="0095363D"/>
    <w:rsid w:val="00955F7F"/>
    <w:rsid w:val="0096047A"/>
    <w:rsid w:val="00966751"/>
    <w:rsid w:val="00966B8D"/>
    <w:rsid w:val="00967D45"/>
    <w:rsid w:val="00972540"/>
    <w:rsid w:val="009746F4"/>
    <w:rsid w:val="009751D6"/>
    <w:rsid w:val="00975D6A"/>
    <w:rsid w:val="009773D5"/>
    <w:rsid w:val="00977B0D"/>
    <w:rsid w:val="00980C96"/>
    <w:rsid w:val="009825A0"/>
    <w:rsid w:val="00983CAB"/>
    <w:rsid w:val="00987470"/>
    <w:rsid w:val="009904CE"/>
    <w:rsid w:val="009914F1"/>
    <w:rsid w:val="009940C1"/>
    <w:rsid w:val="00996A8A"/>
    <w:rsid w:val="009A0767"/>
    <w:rsid w:val="009A20D0"/>
    <w:rsid w:val="009A3944"/>
    <w:rsid w:val="009A39C1"/>
    <w:rsid w:val="009A4CE3"/>
    <w:rsid w:val="009A4E40"/>
    <w:rsid w:val="009B3991"/>
    <w:rsid w:val="009B5C45"/>
    <w:rsid w:val="009B5D84"/>
    <w:rsid w:val="009B7350"/>
    <w:rsid w:val="009C0348"/>
    <w:rsid w:val="009C0750"/>
    <w:rsid w:val="009C086C"/>
    <w:rsid w:val="009C28BC"/>
    <w:rsid w:val="009C395B"/>
    <w:rsid w:val="009C5499"/>
    <w:rsid w:val="009C5A32"/>
    <w:rsid w:val="009C5BC1"/>
    <w:rsid w:val="009C6BBF"/>
    <w:rsid w:val="009C79A7"/>
    <w:rsid w:val="009C7A0C"/>
    <w:rsid w:val="009C7FC6"/>
    <w:rsid w:val="009D0573"/>
    <w:rsid w:val="009D0854"/>
    <w:rsid w:val="009D14DB"/>
    <w:rsid w:val="009D2674"/>
    <w:rsid w:val="009D5DC5"/>
    <w:rsid w:val="009D6E1D"/>
    <w:rsid w:val="009E0329"/>
    <w:rsid w:val="009E3948"/>
    <w:rsid w:val="009F0914"/>
    <w:rsid w:val="009F25FE"/>
    <w:rsid w:val="009F4E51"/>
    <w:rsid w:val="009F4F73"/>
    <w:rsid w:val="009F5AF8"/>
    <w:rsid w:val="009F6258"/>
    <w:rsid w:val="00A02984"/>
    <w:rsid w:val="00A1224F"/>
    <w:rsid w:val="00A20F49"/>
    <w:rsid w:val="00A2248A"/>
    <w:rsid w:val="00A2427A"/>
    <w:rsid w:val="00A24A8D"/>
    <w:rsid w:val="00A276D2"/>
    <w:rsid w:val="00A2780C"/>
    <w:rsid w:val="00A32E54"/>
    <w:rsid w:val="00A3404C"/>
    <w:rsid w:val="00A342A0"/>
    <w:rsid w:val="00A34D24"/>
    <w:rsid w:val="00A35E3D"/>
    <w:rsid w:val="00A40107"/>
    <w:rsid w:val="00A40203"/>
    <w:rsid w:val="00A40532"/>
    <w:rsid w:val="00A4102D"/>
    <w:rsid w:val="00A41861"/>
    <w:rsid w:val="00A43628"/>
    <w:rsid w:val="00A45522"/>
    <w:rsid w:val="00A5122B"/>
    <w:rsid w:val="00A5381D"/>
    <w:rsid w:val="00A5476D"/>
    <w:rsid w:val="00A550FB"/>
    <w:rsid w:val="00A5748B"/>
    <w:rsid w:val="00A6036B"/>
    <w:rsid w:val="00A61B68"/>
    <w:rsid w:val="00A644AD"/>
    <w:rsid w:val="00A65B1D"/>
    <w:rsid w:val="00A671E9"/>
    <w:rsid w:val="00A67751"/>
    <w:rsid w:val="00A67C1F"/>
    <w:rsid w:val="00A7004D"/>
    <w:rsid w:val="00A70A66"/>
    <w:rsid w:val="00A70EF0"/>
    <w:rsid w:val="00A747D3"/>
    <w:rsid w:val="00A80313"/>
    <w:rsid w:val="00A828A0"/>
    <w:rsid w:val="00A87CCA"/>
    <w:rsid w:val="00A92A71"/>
    <w:rsid w:val="00A92EBB"/>
    <w:rsid w:val="00A939C4"/>
    <w:rsid w:val="00A96BBA"/>
    <w:rsid w:val="00AA2F5E"/>
    <w:rsid w:val="00AA2F75"/>
    <w:rsid w:val="00AA5A9D"/>
    <w:rsid w:val="00AA651E"/>
    <w:rsid w:val="00AA6E80"/>
    <w:rsid w:val="00AA7436"/>
    <w:rsid w:val="00AB017F"/>
    <w:rsid w:val="00AB040C"/>
    <w:rsid w:val="00AB2EF2"/>
    <w:rsid w:val="00AB3BAA"/>
    <w:rsid w:val="00AC0AE5"/>
    <w:rsid w:val="00AC5220"/>
    <w:rsid w:val="00AC6421"/>
    <w:rsid w:val="00AC7297"/>
    <w:rsid w:val="00AC7599"/>
    <w:rsid w:val="00AC7A69"/>
    <w:rsid w:val="00AD1DDA"/>
    <w:rsid w:val="00AD3A1C"/>
    <w:rsid w:val="00AD4503"/>
    <w:rsid w:val="00AD4F74"/>
    <w:rsid w:val="00AE22D5"/>
    <w:rsid w:val="00AE452E"/>
    <w:rsid w:val="00AE66E5"/>
    <w:rsid w:val="00AF056E"/>
    <w:rsid w:val="00AF07E1"/>
    <w:rsid w:val="00AF0D52"/>
    <w:rsid w:val="00AF4427"/>
    <w:rsid w:val="00AF46D5"/>
    <w:rsid w:val="00AF5D57"/>
    <w:rsid w:val="00AF6A70"/>
    <w:rsid w:val="00AF7354"/>
    <w:rsid w:val="00AF78D1"/>
    <w:rsid w:val="00B01A0B"/>
    <w:rsid w:val="00B03725"/>
    <w:rsid w:val="00B0389F"/>
    <w:rsid w:val="00B038E3"/>
    <w:rsid w:val="00B03E65"/>
    <w:rsid w:val="00B04F2C"/>
    <w:rsid w:val="00B061C8"/>
    <w:rsid w:val="00B10EA6"/>
    <w:rsid w:val="00B10FD4"/>
    <w:rsid w:val="00B12D83"/>
    <w:rsid w:val="00B139E2"/>
    <w:rsid w:val="00B143C3"/>
    <w:rsid w:val="00B14620"/>
    <w:rsid w:val="00B15268"/>
    <w:rsid w:val="00B1727D"/>
    <w:rsid w:val="00B20B73"/>
    <w:rsid w:val="00B21744"/>
    <w:rsid w:val="00B21C9F"/>
    <w:rsid w:val="00B22FC9"/>
    <w:rsid w:val="00B250D2"/>
    <w:rsid w:val="00B26113"/>
    <w:rsid w:val="00B2620C"/>
    <w:rsid w:val="00B27741"/>
    <w:rsid w:val="00B27EA0"/>
    <w:rsid w:val="00B3041A"/>
    <w:rsid w:val="00B344CC"/>
    <w:rsid w:val="00B360DA"/>
    <w:rsid w:val="00B36C41"/>
    <w:rsid w:val="00B3742F"/>
    <w:rsid w:val="00B405CE"/>
    <w:rsid w:val="00B40D9B"/>
    <w:rsid w:val="00B42075"/>
    <w:rsid w:val="00B428B6"/>
    <w:rsid w:val="00B54CD1"/>
    <w:rsid w:val="00B54CFE"/>
    <w:rsid w:val="00B567FE"/>
    <w:rsid w:val="00B61468"/>
    <w:rsid w:val="00B618BE"/>
    <w:rsid w:val="00B62612"/>
    <w:rsid w:val="00B63798"/>
    <w:rsid w:val="00B63B4F"/>
    <w:rsid w:val="00B64750"/>
    <w:rsid w:val="00B64FD0"/>
    <w:rsid w:val="00B66767"/>
    <w:rsid w:val="00B6705A"/>
    <w:rsid w:val="00B71C32"/>
    <w:rsid w:val="00B777EC"/>
    <w:rsid w:val="00B77DDC"/>
    <w:rsid w:val="00B8157B"/>
    <w:rsid w:val="00B8188E"/>
    <w:rsid w:val="00B8542D"/>
    <w:rsid w:val="00B85676"/>
    <w:rsid w:val="00B87EA1"/>
    <w:rsid w:val="00B90FED"/>
    <w:rsid w:val="00B91AF6"/>
    <w:rsid w:val="00B926D3"/>
    <w:rsid w:val="00B929E5"/>
    <w:rsid w:val="00B93E2F"/>
    <w:rsid w:val="00B94D52"/>
    <w:rsid w:val="00B96AEB"/>
    <w:rsid w:val="00B97921"/>
    <w:rsid w:val="00BA1D66"/>
    <w:rsid w:val="00BA2BD1"/>
    <w:rsid w:val="00BA2BFE"/>
    <w:rsid w:val="00BA2FC2"/>
    <w:rsid w:val="00BA58BB"/>
    <w:rsid w:val="00BB032C"/>
    <w:rsid w:val="00BB1360"/>
    <w:rsid w:val="00BB159D"/>
    <w:rsid w:val="00BB174F"/>
    <w:rsid w:val="00BB2B98"/>
    <w:rsid w:val="00BB3EC3"/>
    <w:rsid w:val="00BB5EF0"/>
    <w:rsid w:val="00BB7B0E"/>
    <w:rsid w:val="00BC0FBA"/>
    <w:rsid w:val="00BC1A67"/>
    <w:rsid w:val="00BC359C"/>
    <w:rsid w:val="00BC3BDE"/>
    <w:rsid w:val="00BC521E"/>
    <w:rsid w:val="00BC58C4"/>
    <w:rsid w:val="00BC75AA"/>
    <w:rsid w:val="00BC7D47"/>
    <w:rsid w:val="00BD5888"/>
    <w:rsid w:val="00BD5C4F"/>
    <w:rsid w:val="00BD6319"/>
    <w:rsid w:val="00BD7830"/>
    <w:rsid w:val="00BE047F"/>
    <w:rsid w:val="00BE2304"/>
    <w:rsid w:val="00BE53C0"/>
    <w:rsid w:val="00BE789A"/>
    <w:rsid w:val="00BF1F22"/>
    <w:rsid w:val="00BF2324"/>
    <w:rsid w:val="00BF2C6F"/>
    <w:rsid w:val="00BF32D7"/>
    <w:rsid w:val="00BF3CF9"/>
    <w:rsid w:val="00BF403C"/>
    <w:rsid w:val="00BF4B7F"/>
    <w:rsid w:val="00BF54F4"/>
    <w:rsid w:val="00BF617F"/>
    <w:rsid w:val="00BF700B"/>
    <w:rsid w:val="00C0036C"/>
    <w:rsid w:val="00C03A6A"/>
    <w:rsid w:val="00C050F2"/>
    <w:rsid w:val="00C10058"/>
    <w:rsid w:val="00C11092"/>
    <w:rsid w:val="00C11AFC"/>
    <w:rsid w:val="00C13FBD"/>
    <w:rsid w:val="00C14572"/>
    <w:rsid w:val="00C146F8"/>
    <w:rsid w:val="00C148F6"/>
    <w:rsid w:val="00C15FC5"/>
    <w:rsid w:val="00C16284"/>
    <w:rsid w:val="00C21955"/>
    <w:rsid w:val="00C21C6B"/>
    <w:rsid w:val="00C223FD"/>
    <w:rsid w:val="00C24305"/>
    <w:rsid w:val="00C2450D"/>
    <w:rsid w:val="00C24BF3"/>
    <w:rsid w:val="00C26921"/>
    <w:rsid w:val="00C27480"/>
    <w:rsid w:val="00C32752"/>
    <w:rsid w:val="00C3278A"/>
    <w:rsid w:val="00C34BFD"/>
    <w:rsid w:val="00C40AD0"/>
    <w:rsid w:val="00C4234C"/>
    <w:rsid w:val="00C42725"/>
    <w:rsid w:val="00C42A95"/>
    <w:rsid w:val="00C45B4D"/>
    <w:rsid w:val="00C45C3D"/>
    <w:rsid w:val="00C50089"/>
    <w:rsid w:val="00C50569"/>
    <w:rsid w:val="00C5190D"/>
    <w:rsid w:val="00C52050"/>
    <w:rsid w:val="00C52880"/>
    <w:rsid w:val="00C52F3A"/>
    <w:rsid w:val="00C54695"/>
    <w:rsid w:val="00C55B6E"/>
    <w:rsid w:val="00C627B0"/>
    <w:rsid w:val="00C63CF2"/>
    <w:rsid w:val="00C65ACE"/>
    <w:rsid w:val="00C65EE6"/>
    <w:rsid w:val="00C715D3"/>
    <w:rsid w:val="00C72794"/>
    <w:rsid w:val="00C76FB3"/>
    <w:rsid w:val="00C77449"/>
    <w:rsid w:val="00C803AA"/>
    <w:rsid w:val="00C81B0E"/>
    <w:rsid w:val="00C86146"/>
    <w:rsid w:val="00C876A6"/>
    <w:rsid w:val="00C87ACE"/>
    <w:rsid w:val="00C908F8"/>
    <w:rsid w:val="00C90C36"/>
    <w:rsid w:val="00C9265D"/>
    <w:rsid w:val="00C92B17"/>
    <w:rsid w:val="00C94ABE"/>
    <w:rsid w:val="00C95149"/>
    <w:rsid w:val="00C9712A"/>
    <w:rsid w:val="00C975C8"/>
    <w:rsid w:val="00CA1DE0"/>
    <w:rsid w:val="00CA25AC"/>
    <w:rsid w:val="00CA2885"/>
    <w:rsid w:val="00CA57C3"/>
    <w:rsid w:val="00CA5F2A"/>
    <w:rsid w:val="00CA618A"/>
    <w:rsid w:val="00CA61D7"/>
    <w:rsid w:val="00CA6B87"/>
    <w:rsid w:val="00CB272F"/>
    <w:rsid w:val="00CB2AAD"/>
    <w:rsid w:val="00CB3F20"/>
    <w:rsid w:val="00CB453E"/>
    <w:rsid w:val="00CB49C1"/>
    <w:rsid w:val="00CB6688"/>
    <w:rsid w:val="00CC0A86"/>
    <w:rsid w:val="00CC3C83"/>
    <w:rsid w:val="00CC5153"/>
    <w:rsid w:val="00CC5D19"/>
    <w:rsid w:val="00CC6036"/>
    <w:rsid w:val="00CC68BE"/>
    <w:rsid w:val="00CC74EF"/>
    <w:rsid w:val="00CC785B"/>
    <w:rsid w:val="00CD16A7"/>
    <w:rsid w:val="00CD3CD3"/>
    <w:rsid w:val="00CD4EAA"/>
    <w:rsid w:val="00CD6B78"/>
    <w:rsid w:val="00CD7150"/>
    <w:rsid w:val="00CD7C3F"/>
    <w:rsid w:val="00CE0181"/>
    <w:rsid w:val="00CE2D23"/>
    <w:rsid w:val="00CE463E"/>
    <w:rsid w:val="00CE5FB6"/>
    <w:rsid w:val="00CE7970"/>
    <w:rsid w:val="00CF4EBC"/>
    <w:rsid w:val="00D01481"/>
    <w:rsid w:val="00D0167C"/>
    <w:rsid w:val="00D0209D"/>
    <w:rsid w:val="00D0282A"/>
    <w:rsid w:val="00D02C7F"/>
    <w:rsid w:val="00D053FA"/>
    <w:rsid w:val="00D12123"/>
    <w:rsid w:val="00D13EEA"/>
    <w:rsid w:val="00D145A6"/>
    <w:rsid w:val="00D14E68"/>
    <w:rsid w:val="00D175E6"/>
    <w:rsid w:val="00D17B8E"/>
    <w:rsid w:val="00D201C6"/>
    <w:rsid w:val="00D20487"/>
    <w:rsid w:val="00D2374A"/>
    <w:rsid w:val="00D243FB"/>
    <w:rsid w:val="00D25B69"/>
    <w:rsid w:val="00D26816"/>
    <w:rsid w:val="00D273C1"/>
    <w:rsid w:val="00D333A8"/>
    <w:rsid w:val="00D333D9"/>
    <w:rsid w:val="00D337CE"/>
    <w:rsid w:val="00D34C8C"/>
    <w:rsid w:val="00D34ED4"/>
    <w:rsid w:val="00D35D5F"/>
    <w:rsid w:val="00D37047"/>
    <w:rsid w:val="00D375B2"/>
    <w:rsid w:val="00D40B66"/>
    <w:rsid w:val="00D41C9B"/>
    <w:rsid w:val="00D458D7"/>
    <w:rsid w:val="00D5069D"/>
    <w:rsid w:val="00D509D4"/>
    <w:rsid w:val="00D516E0"/>
    <w:rsid w:val="00D52731"/>
    <w:rsid w:val="00D530D3"/>
    <w:rsid w:val="00D54D97"/>
    <w:rsid w:val="00D5583B"/>
    <w:rsid w:val="00D56807"/>
    <w:rsid w:val="00D625B0"/>
    <w:rsid w:val="00D62C9D"/>
    <w:rsid w:val="00D648E7"/>
    <w:rsid w:val="00D65C49"/>
    <w:rsid w:val="00D66970"/>
    <w:rsid w:val="00D6735C"/>
    <w:rsid w:val="00D6753B"/>
    <w:rsid w:val="00D67AEE"/>
    <w:rsid w:val="00D700B8"/>
    <w:rsid w:val="00D719E0"/>
    <w:rsid w:val="00D7395B"/>
    <w:rsid w:val="00D7568E"/>
    <w:rsid w:val="00D76DDD"/>
    <w:rsid w:val="00D8003D"/>
    <w:rsid w:val="00D82C01"/>
    <w:rsid w:val="00D85647"/>
    <w:rsid w:val="00D85771"/>
    <w:rsid w:val="00D921F2"/>
    <w:rsid w:val="00D92B6B"/>
    <w:rsid w:val="00D940FA"/>
    <w:rsid w:val="00D97B9E"/>
    <w:rsid w:val="00DA033F"/>
    <w:rsid w:val="00DA132B"/>
    <w:rsid w:val="00DA1381"/>
    <w:rsid w:val="00DA1CDF"/>
    <w:rsid w:val="00DA4A2B"/>
    <w:rsid w:val="00DA527A"/>
    <w:rsid w:val="00DA5AE7"/>
    <w:rsid w:val="00DB04CE"/>
    <w:rsid w:val="00DB454C"/>
    <w:rsid w:val="00DB5CBE"/>
    <w:rsid w:val="00DB6FC7"/>
    <w:rsid w:val="00DB71A6"/>
    <w:rsid w:val="00DC17E7"/>
    <w:rsid w:val="00DC26F3"/>
    <w:rsid w:val="00DC6C67"/>
    <w:rsid w:val="00DC6D19"/>
    <w:rsid w:val="00DD180A"/>
    <w:rsid w:val="00DD1EFD"/>
    <w:rsid w:val="00DD2924"/>
    <w:rsid w:val="00DD3A8D"/>
    <w:rsid w:val="00DD413F"/>
    <w:rsid w:val="00DD5F98"/>
    <w:rsid w:val="00DD715F"/>
    <w:rsid w:val="00DE0BA1"/>
    <w:rsid w:val="00DE0D12"/>
    <w:rsid w:val="00DE1532"/>
    <w:rsid w:val="00DE30CA"/>
    <w:rsid w:val="00DE68DD"/>
    <w:rsid w:val="00DE7339"/>
    <w:rsid w:val="00DE7941"/>
    <w:rsid w:val="00DE7BBD"/>
    <w:rsid w:val="00DE7C1C"/>
    <w:rsid w:val="00DF195B"/>
    <w:rsid w:val="00DF4440"/>
    <w:rsid w:val="00DF523E"/>
    <w:rsid w:val="00DF67C8"/>
    <w:rsid w:val="00DF775E"/>
    <w:rsid w:val="00DF79A0"/>
    <w:rsid w:val="00E01A7D"/>
    <w:rsid w:val="00E06475"/>
    <w:rsid w:val="00E07613"/>
    <w:rsid w:val="00E10160"/>
    <w:rsid w:val="00E11C11"/>
    <w:rsid w:val="00E13D9A"/>
    <w:rsid w:val="00E14545"/>
    <w:rsid w:val="00E14B67"/>
    <w:rsid w:val="00E16772"/>
    <w:rsid w:val="00E16B1A"/>
    <w:rsid w:val="00E20B73"/>
    <w:rsid w:val="00E24E87"/>
    <w:rsid w:val="00E34EC1"/>
    <w:rsid w:val="00E36235"/>
    <w:rsid w:val="00E406AB"/>
    <w:rsid w:val="00E42BDA"/>
    <w:rsid w:val="00E44076"/>
    <w:rsid w:val="00E46C34"/>
    <w:rsid w:val="00E46CFB"/>
    <w:rsid w:val="00E509A3"/>
    <w:rsid w:val="00E50AAC"/>
    <w:rsid w:val="00E512D8"/>
    <w:rsid w:val="00E51C3A"/>
    <w:rsid w:val="00E51D2B"/>
    <w:rsid w:val="00E546B4"/>
    <w:rsid w:val="00E575C2"/>
    <w:rsid w:val="00E600C2"/>
    <w:rsid w:val="00E645F5"/>
    <w:rsid w:val="00E714A2"/>
    <w:rsid w:val="00E732CE"/>
    <w:rsid w:val="00E73465"/>
    <w:rsid w:val="00E8304E"/>
    <w:rsid w:val="00E83365"/>
    <w:rsid w:val="00E845FA"/>
    <w:rsid w:val="00E84FF1"/>
    <w:rsid w:val="00E862E4"/>
    <w:rsid w:val="00E86CE1"/>
    <w:rsid w:val="00E90E40"/>
    <w:rsid w:val="00E92887"/>
    <w:rsid w:val="00E92984"/>
    <w:rsid w:val="00E934A2"/>
    <w:rsid w:val="00E937D0"/>
    <w:rsid w:val="00E943A4"/>
    <w:rsid w:val="00E96943"/>
    <w:rsid w:val="00E97576"/>
    <w:rsid w:val="00EA03F2"/>
    <w:rsid w:val="00EA39A4"/>
    <w:rsid w:val="00EA6487"/>
    <w:rsid w:val="00EA6784"/>
    <w:rsid w:val="00EA6789"/>
    <w:rsid w:val="00EA702E"/>
    <w:rsid w:val="00EB1DAD"/>
    <w:rsid w:val="00EB43B2"/>
    <w:rsid w:val="00EB5595"/>
    <w:rsid w:val="00EB6992"/>
    <w:rsid w:val="00EB6D7D"/>
    <w:rsid w:val="00EB7491"/>
    <w:rsid w:val="00EC0B76"/>
    <w:rsid w:val="00EC1154"/>
    <w:rsid w:val="00EC2E1B"/>
    <w:rsid w:val="00EC3252"/>
    <w:rsid w:val="00EC4139"/>
    <w:rsid w:val="00EC4F98"/>
    <w:rsid w:val="00EC6817"/>
    <w:rsid w:val="00EC6B4D"/>
    <w:rsid w:val="00EC74D7"/>
    <w:rsid w:val="00ED106D"/>
    <w:rsid w:val="00ED341A"/>
    <w:rsid w:val="00ED3A96"/>
    <w:rsid w:val="00ED5283"/>
    <w:rsid w:val="00EE06D6"/>
    <w:rsid w:val="00EE0C9F"/>
    <w:rsid w:val="00EE0D68"/>
    <w:rsid w:val="00EE25DD"/>
    <w:rsid w:val="00EE3C11"/>
    <w:rsid w:val="00EE45A0"/>
    <w:rsid w:val="00EE6578"/>
    <w:rsid w:val="00EE7433"/>
    <w:rsid w:val="00EF00FE"/>
    <w:rsid w:val="00EF268D"/>
    <w:rsid w:val="00EF3392"/>
    <w:rsid w:val="00EF3E54"/>
    <w:rsid w:val="00EF770A"/>
    <w:rsid w:val="00F01586"/>
    <w:rsid w:val="00F0446B"/>
    <w:rsid w:val="00F04B51"/>
    <w:rsid w:val="00F04BEB"/>
    <w:rsid w:val="00F05619"/>
    <w:rsid w:val="00F06E11"/>
    <w:rsid w:val="00F1558B"/>
    <w:rsid w:val="00F166F2"/>
    <w:rsid w:val="00F227B4"/>
    <w:rsid w:val="00F2441A"/>
    <w:rsid w:val="00F2504D"/>
    <w:rsid w:val="00F321A7"/>
    <w:rsid w:val="00F322D3"/>
    <w:rsid w:val="00F35DB0"/>
    <w:rsid w:val="00F364DF"/>
    <w:rsid w:val="00F42393"/>
    <w:rsid w:val="00F4366D"/>
    <w:rsid w:val="00F43F5E"/>
    <w:rsid w:val="00F4446F"/>
    <w:rsid w:val="00F4461F"/>
    <w:rsid w:val="00F450FB"/>
    <w:rsid w:val="00F45E70"/>
    <w:rsid w:val="00F4605C"/>
    <w:rsid w:val="00F46CF7"/>
    <w:rsid w:val="00F47D00"/>
    <w:rsid w:val="00F521B0"/>
    <w:rsid w:val="00F5245B"/>
    <w:rsid w:val="00F528A0"/>
    <w:rsid w:val="00F57531"/>
    <w:rsid w:val="00F576CF"/>
    <w:rsid w:val="00F611B3"/>
    <w:rsid w:val="00F611C0"/>
    <w:rsid w:val="00F61C49"/>
    <w:rsid w:val="00F61EA2"/>
    <w:rsid w:val="00F623A7"/>
    <w:rsid w:val="00F65329"/>
    <w:rsid w:val="00F670A1"/>
    <w:rsid w:val="00F67ABB"/>
    <w:rsid w:val="00F707DF"/>
    <w:rsid w:val="00F73BF8"/>
    <w:rsid w:val="00F76517"/>
    <w:rsid w:val="00F77BAA"/>
    <w:rsid w:val="00F77E49"/>
    <w:rsid w:val="00F8433E"/>
    <w:rsid w:val="00F87F67"/>
    <w:rsid w:val="00F9301D"/>
    <w:rsid w:val="00F935D5"/>
    <w:rsid w:val="00F93D6E"/>
    <w:rsid w:val="00FA0B84"/>
    <w:rsid w:val="00FA0BE5"/>
    <w:rsid w:val="00FA17C9"/>
    <w:rsid w:val="00FA20A4"/>
    <w:rsid w:val="00FA406B"/>
    <w:rsid w:val="00FB056F"/>
    <w:rsid w:val="00FB05F7"/>
    <w:rsid w:val="00FB09A4"/>
    <w:rsid w:val="00FB1329"/>
    <w:rsid w:val="00FB153B"/>
    <w:rsid w:val="00FB161B"/>
    <w:rsid w:val="00FB38D8"/>
    <w:rsid w:val="00FB64E3"/>
    <w:rsid w:val="00FB6BEC"/>
    <w:rsid w:val="00FC2821"/>
    <w:rsid w:val="00FC487A"/>
    <w:rsid w:val="00FC48D2"/>
    <w:rsid w:val="00FC5B98"/>
    <w:rsid w:val="00FC5C97"/>
    <w:rsid w:val="00FC76C2"/>
    <w:rsid w:val="00FD0004"/>
    <w:rsid w:val="00FD3F79"/>
    <w:rsid w:val="00FE0562"/>
    <w:rsid w:val="00FE188D"/>
    <w:rsid w:val="00FE1CDC"/>
    <w:rsid w:val="00FE1F86"/>
    <w:rsid w:val="00FE41C8"/>
    <w:rsid w:val="00FE5916"/>
    <w:rsid w:val="00FE688C"/>
    <w:rsid w:val="00FE7D3C"/>
    <w:rsid w:val="00FF1BFD"/>
    <w:rsid w:val="00FF3B15"/>
    <w:rsid w:val="00FF3FDB"/>
    <w:rsid w:val="00FF456C"/>
    <w:rsid w:val="00FF6015"/>
    <w:rsid w:val="00FF606F"/>
    <w:rsid w:val="00FF687B"/>
    <w:rsid w:val="00FF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B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73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2B73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73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73BE"/>
    <w:rPr>
      <w:rFonts w:ascii="Arial" w:hAnsi="Arial" w:cs="Arial"/>
      <w:b/>
      <w:bCs/>
      <w:kern w:val="32"/>
      <w:sz w:val="32"/>
      <w:szCs w:val="32"/>
      <w:lang w:val="pt-BR" w:eastAsia="pt-B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B73BE"/>
    <w:rPr>
      <w:b/>
      <w:bCs/>
      <w:sz w:val="36"/>
      <w:szCs w:val="36"/>
      <w:lang w:val="pt-BR" w:eastAsia="pt-B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B73BE"/>
    <w:rPr>
      <w:rFonts w:ascii="Arial" w:hAnsi="Arial" w:cs="Arial"/>
      <w:b/>
      <w:bCs/>
      <w:sz w:val="26"/>
      <w:szCs w:val="26"/>
      <w:lang w:val="pt-BR" w:eastAsia="pt-BR"/>
    </w:rPr>
  </w:style>
  <w:style w:type="character" w:customStyle="1" w:styleId="gmail-il">
    <w:name w:val="gmail-il"/>
    <w:basedOn w:val="DefaultParagraphFont"/>
    <w:uiPriority w:val="99"/>
    <w:rsid w:val="008D410A"/>
  </w:style>
  <w:style w:type="character" w:customStyle="1" w:styleId="gmail-m8373976118591168265gmail-m-8255879717951528678textexposedshow0">
    <w:name w:val="gmail-m_8373976118591168265gmail-m_-8255879717951528678textexposedshow0"/>
    <w:basedOn w:val="DefaultParagraphFont"/>
    <w:uiPriority w:val="99"/>
    <w:rsid w:val="008D410A"/>
  </w:style>
  <w:style w:type="character" w:customStyle="1" w:styleId="gmail-m-7040142575783955783apple-converted-space">
    <w:name w:val="gmail-m_-7040142575783955783apple-converted-space"/>
    <w:basedOn w:val="DefaultParagraphFont"/>
    <w:uiPriority w:val="99"/>
    <w:rsid w:val="00DD5F98"/>
  </w:style>
  <w:style w:type="character" w:customStyle="1" w:styleId="gmail-m-7040142575783955783textexposedshow">
    <w:name w:val="gmail-m_-7040142575783955783textexposedshow"/>
    <w:basedOn w:val="DefaultParagraphFont"/>
    <w:uiPriority w:val="99"/>
    <w:rsid w:val="00DD5F98"/>
  </w:style>
  <w:style w:type="character" w:styleId="Strong">
    <w:name w:val="Strong"/>
    <w:basedOn w:val="DefaultParagraphFont"/>
    <w:uiPriority w:val="99"/>
    <w:qFormat/>
    <w:rsid w:val="002B73BE"/>
    <w:rPr>
      <w:b/>
      <w:bCs/>
    </w:rPr>
  </w:style>
  <w:style w:type="character" w:styleId="Hyperlink">
    <w:name w:val="Hyperlink"/>
    <w:basedOn w:val="DefaultParagraphFont"/>
    <w:uiPriority w:val="99"/>
    <w:rsid w:val="002B73BE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2B73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B73BE"/>
    <w:rPr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B7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B73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B7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B73BE"/>
    <w:rPr>
      <w:rFonts w:ascii="Tahoma" w:hAnsi="Tahoma" w:cs="Tahoma"/>
      <w:sz w:val="16"/>
      <w:szCs w:val="16"/>
      <w:lang w:val="pt-BR" w:eastAsia="pt-BR"/>
    </w:rPr>
  </w:style>
  <w:style w:type="paragraph" w:styleId="NormalWeb">
    <w:name w:val="Normal (Web)"/>
    <w:basedOn w:val="Normal"/>
    <w:uiPriority w:val="99"/>
    <w:rsid w:val="002B73BE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2B73B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73BE"/>
    <w:rPr>
      <w:sz w:val="24"/>
      <w:szCs w:val="24"/>
      <w:lang w:val="pt-BR" w:eastAsia="pt-BR"/>
    </w:rPr>
  </w:style>
  <w:style w:type="character" w:styleId="PageNumber">
    <w:name w:val="page number"/>
    <w:basedOn w:val="DefaultParagraphFont"/>
    <w:uiPriority w:val="99"/>
    <w:rsid w:val="002B73BE"/>
  </w:style>
  <w:style w:type="paragraph" w:styleId="Header">
    <w:name w:val="header"/>
    <w:basedOn w:val="Normal"/>
    <w:link w:val="HeaderChar"/>
    <w:uiPriority w:val="99"/>
    <w:rsid w:val="002B73B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73BE"/>
    <w:rPr>
      <w:sz w:val="24"/>
      <w:szCs w:val="24"/>
      <w:lang w:val="pt-BR" w:eastAsia="pt-BR"/>
    </w:rPr>
  </w:style>
  <w:style w:type="character" w:styleId="Emphasis">
    <w:name w:val="Emphasis"/>
    <w:basedOn w:val="DefaultParagraphFont"/>
    <w:uiPriority w:val="99"/>
    <w:qFormat/>
    <w:rsid w:val="002B73BE"/>
    <w:rPr>
      <w:i/>
      <w:iCs/>
    </w:rPr>
  </w:style>
  <w:style w:type="paragraph" w:styleId="BodyText">
    <w:name w:val="Body Text"/>
    <w:basedOn w:val="Normal"/>
    <w:link w:val="BodyTextChar"/>
    <w:uiPriority w:val="99"/>
    <w:rsid w:val="002B73BE"/>
    <w:pPr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B73BE"/>
    <w:rPr>
      <w:rFonts w:ascii="Arial" w:hAnsi="Arial" w:cs="Arial"/>
      <w:color w:val="000000"/>
      <w:sz w:val="24"/>
      <w:szCs w:val="24"/>
      <w:lang w:val="pt-BR" w:eastAsia="pt-BR"/>
    </w:rPr>
  </w:style>
  <w:style w:type="paragraph" w:styleId="Title">
    <w:name w:val="Title"/>
    <w:basedOn w:val="Normal"/>
    <w:link w:val="TitleChar"/>
    <w:uiPriority w:val="99"/>
    <w:qFormat/>
    <w:rsid w:val="002B73BE"/>
    <w:pPr>
      <w:spacing w:line="320" w:lineRule="exact"/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2B73BE"/>
    <w:rPr>
      <w:rFonts w:ascii="Arial" w:hAnsi="Arial" w:cs="Arial"/>
      <w:b/>
      <w:bCs/>
      <w:sz w:val="36"/>
      <w:szCs w:val="36"/>
      <w:lang w:val="pt-BR" w:eastAsia="pt-BR"/>
    </w:rPr>
  </w:style>
  <w:style w:type="paragraph" w:styleId="Subtitle">
    <w:name w:val="Subtitle"/>
    <w:basedOn w:val="Normal"/>
    <w:link w:val="SubtitleChar"/>
    <w:uiPriority w:val="99"/>
    <w:qFormat/>
    <w:rsid w:val="002B73BE"/>
    <w:pPr>
      <w:spacing w:before="60" w:after="60"/>
      <w:ind w:left="2990" w:hanging="299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B73BE"/>
    <w:rPr>
      <w:rFonts w:ascii="Arial" w:hAnsi="Arial" w:cs="Arial"/>
      <w:b/>
      <w:bCs/>
      <w:sz w:val="22"/>
      <w:szCs w:val="22"/>
      <w:lang w:val="pt-BR" w:eastAsia="pt-BR"/>
    </w:rPr>
  </w:style>
  <w:style w:type="paragraph" w:customStyle="1" w:styleId="ydp2c272bfbyiv6720796243ydp1e64245yiv6216215699ydpc17655d7yiv6965632306msobodytextindent3">
    <w:name w:val="ydp2c272bfbyiv6720796243ydp1e64245yiv6216215699ydpc17655d7yiv6965632306msobodytextindent3"/>
    <w:basedOn w:val="Normal"/>
    <w:uiPriority w:val="99"/>
    <w:rsid w:val="002B73BE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39421C"/>
    <w:rPr>
      <w:sz w:val="16"/>
      <w:szCs w:val="16"/>
    </w:rPr>
  </w:style>
  <w:style w:type="paragraph" w:styleId="Revision">
    <w:name w:val="Revision"/>
    <w:hidden/>
    <w:uiPriority w:val="99"/>
    <w:semiHidden/>
    <w:rsid w:val="00EB5595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B77DDC"/>
    <w:pPr>
      <w:ind w:left="720"/>
    </w:pPr>
  </w:style>
  <w:style w:type="paragraph" w:customStyle="1" w:styleId="Normal1">
    <w:name w:val="Normal1"/>
    <w:uiPriority w:val="99"/>
    <w:rsid w:val="00857A56"/>
    <w:pPr>
      <w:widowControl w:val="0"/>
      <w:ind w:left="-1" w:hanging="1"/>
    </w:pPr>
    <w:rPr>
      <w:rFonts w:ascii="Arial" w:hAnsi="Arial" w:cs="Arial"/>
    </w:rPr>
  </w:style>
  <w:style w:type="table" w:styleId="TableGrid">
    <w:name w:val="Table Grid"/>
    <w:basedOn w:val="TableNormal"/>
    <w:uiPriority w:val="99"/>
    <w:locked/>
    <w:rsid w:val="00C774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1">
    <w:name w:val="Header1"/>
    <w:basedOn w:val="Normal"/>
    <w:uiPriority w:val="99"/>
    <w:rsid w:val="00A20F49"/>
    <w:pPr>
      <w:tabs>
        <w:tab w:val="center" w:pos="4252"/>
        <w:tab w:val="right" w:pos="8504"/>
      </w:tabs>
    </w:pPr>
    <w:rPr>
      <w:rFonts w:ascii="Calibri" w:hAnsi="Calibri" w:cs="Calibri"/>
      <w:sz w:val="22"/>
      <w:szCs w:val="22"/>
      <w:lang w:eastAsia="en-US"/>
    </w:rPr>
  </w:style>
  <w:style w:type="paragraph" w:customStyle="1" w:styleId="Contedodoquadro">
    <w:name w:val="Conteúdo do quadro"/>
    <w:basedOn w:val="Normal"/>
    <w:uiPriority w:val="99"/>
    <w:rsid w:val="00A20F4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A20F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87CCA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locked/>
    <w:rsid w:val="00A20F49"/>
    <w:rPr>
      <w:lang w:val="pt-BR" w:eastAsia="pt-BR"/>
    </w:rPr>
  </w:style>
  <w:style w:type="character" w:styleId="FootnoteReference">
    <w:name w:val="footnote reference"/>
    <w:basedOn w:val="DefaultParagraphFont"/>
    <w:uiPriority w:val="99"/>
    <w:semiHidden/>
    <w:rsid w:val="00A20F49"/>
    <w:rPr>
      <w:vertAlign w:val="superscript"/>
    </w:rPr>
  </w:style>
  <w:style w:type="paragraph" w:customStyle="1" w:styleId="Normal2">
    <w:name w:val="Normal2"/>
    <w:uiPriority w:val="99"/>
    <w:rsid w:val="00B54CFE"/>
    <w:pPr>
      <w:widowControl w:val="0"/>
      <w:ind w:left="-1" w:hanging="1"/>
    </w:pPr>
    <w:rPr>
      <w:rFonts w:ascii="Arial" w:hAnsi="Arial" w:cs="Arial"/>
    </w:rPr>
  </w:style>
  <w:style w:type="paragraph" w:customStyle="1" w:styleId="Default">
    <w:name w:val="Default"/>
    <w:uiPriority w:val="99"/>
    <w:rsid w:val="006B26A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587B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87B62"/>
    <w:rPr>
      <w:sz w:val="24"/>
      <w:szCs w:val="24"/>
    </w:rPr>
  </w:style>
  <w:style w:type="paragraph" w:customStyle="1" w:styleId="Artigo">
    <w:name w:val="Artigo"/>
    <w:basedOn w:val="Normal"/>
    <w:uiPriority w:val="99"/>
    <w:rsid w:val="00587B62"/>
    <w:pPr>
      <w:suppressAutoHyphens/>
      <w:overflowPunct w:val="0"/>
      <w:autoSpaceDE w:val="0"/>
      <w:spacing w:before="120" w:after="120"/>
      <w:ind w:firstLine="567"/>
      <w:jc w:val="both"/>
    </w:pPr>
    <w:rPr>
      <w:lang w:eastAsia="zh-CN"/>
    </w:rPr>
  </w:style>
  <w:style w:type="paragraph" w:customStyle="1" w:styleId="alneanvel1">
    <w:name w:val="alínea nível 1"/>
    <w:basedOn w:val="Normal"/>
    <w:uiPriority w:val="99"/>
    <w:rsid w:val="00587B62"/>
    <w:pPr>
      <w:tabs>
        <w:tab w:val="left" w:pos="567"/>
      </w:tabs>
      <w:spacing w:line="360" w:lineRule="auto"/>
      <w:jc w:val="both"/>
    </w:pPr>
    <w:rPr>
      <w:rFonts w:ascii="Calibri" w:hAnsi="Calibri" w:cs="Calibri"/>
      <w:sz w:val="22"/>
      <w:szCs w:val="22"/>
    </w:rPr>
  </w:style>
  <w:style w:type="paragraph" w:customStyle="1" w:styleId="Itemnvel1">
    <w:name w:val="Item nível 1"/>
    <w:basedOn w:val="Normal"/>
    <w:uiPriority w:val="99"/>
    <w:rsid w:val="00587B62"/>
    <w:pPr>
      <w:tabs>
        <w:tab w:val="left" w:pos="567"/>
      </w:tabs>
      <w:spacing w:line="360" w:lineRule="auto"/>
      <w:ind w:left="425" w:hanging="425"/>
      <w:jc w:val="both"/>
    </w:pPr>
    <w:rPr>
      <w:rFonts w:ascii="Calibri" w:hAnsi="Calibri" w:cs="Calibri"/>
      <w:sz w:val="22"/>
      <w:szCs w:val="22"/>
    </w:rPr>
  </w:style>
  <w:style w:type="paragraph" w:customStyle="1" w:styleId="Itemnvel2">
    <w:name w:val="Item nível 2"/>
    <w:basedOn w:val="Normal"/>
    <w:uiPriority w:val="99"/>
    <w:rsid w:val="00587B62"/>
    <w:pPr>
      <w:tabs>
        <w:tab w:val="left" w:pos="709"/>
      </w:tabs>
      <w:spacing w:line="360" w:lineRule="auto"/>
      <w:jc w:val="both"/>
    </w:pPr>
    <w:rPr>
      <w:rFonts w:ascii="Calibri" w:hAnsi="Calibri" w:cs="Calibri"/>
      <w:sz w:val="22"/>
      <w:szCs w:val="22"/>
    </w:rPr>
  </w:style>
  <w:style w:type="paragraph" w:customStyle="1" w:styleId="Itemnvel3">
    <w:name w:val="Item nível 3"/>
    <w:basedOn w:val="Normal"/>
    <w:uiPriority w:val="99"/>
    <w:rsid w:val="00587B62"/>
    <w:pPr>
      <w:tabs>
        <w:tab w:val="left" w:pos="851"/>
      </w:tabs>
      <w:spacing w:line="360" w:lineRule="auto"/>
      <w:jc w:val="both"/>
    </w:pPr>
    <w:rPr>
      <w:rFonts w:ascii="Calibri" w:hAnsi="Calibri" w:cs="Calibri"/>
      <w:sz w:val="22"/>
      <w:szCs w:val="22"/>
    </w:rPr>
  </w:style>
  <w:style w:type="paragraph" w:customStyle="1" w:styleId="Itemnvel4">
    <w:name w:val="Item nível 4"/>
    <w:basedOn w:val="Normal"/>
    <w:uiPriority w:val="99"/>
    <w:rsid w:val="00587B62"/>
    <w:pPr>
      <w:tabs>
        <w:tab w:val="left" w:pos="993"/>
      </w:tabs>
      <w:spacing w:line="360" w:lineRule="auto"/>
      <w:jc w:val="both"/>
    </w:pPr>
    <w:rPr>
      <w:rFonts w:ascii="Calibri" w:hAnsi="Calibri" w:cs="Calibri"/>
      <w:sz w:val="22"/>
      <w:szCs w:val="22"/>
    </w:rPr>
  </w:style>
  <w:style w:type="paragraph" w:customStyle="1" w:styleId="alneanvel2">
    <w:name w:val="alínea nível 2"/>
    <w:basedOn w:val="Normal"/>
    <w:uiPriority w:val="99"/>
    <w:rsid w:val="00587B62"/>
    <w:pPr>
      <w:tabs>
        <w:tab w:val="left" w:pos="567"/>
      </w:tabs>
      <w:spacing w:line="360" w:lineRule="auto"/>
      <w:jc w:val="both"/>
    </w:pPr>
    <w:rPr>
      <w:rFonts w:ascii="Calibri" w:hAnsi="Calibri" w:cs="Calibri"/>
      <w:sz w:val="22"/>
      <w:szCs w:val="22"/>
    </w:rPr>
  </w:style>
  <w:style w:type="paragraph" w:customStyle="1" w:styleId="alneanvel3">
    <w:name w:val="alínea nível 3"/>
    <w:basedOn w:val="Normal"/>
    <w:uiPriority w:val="99"/>
    <w:rsid w:val="00587B62"/>
    <w:pPr>
      <w:tabs>
        <w:tab w:val="left" w:pos="567"/>
      </w:tabs>
      <w:spacing w:line="360" w:lineRule="auto"/>
      <w:jc w:val="both"/>
    </w:pPr>
    <w:rPr>
      <w:rFonts w:ascii="Calibri" w:hAnsi="Calibri" w:cs="Calibri"/>
      <w:sz w:val="22"/>
      <w:szCs w:val="22"/>
    </w:rPr>
  </w:style>
  <w:style w:type="paragraph" w:customStyle="1" w:styleId="alneanvel4">
    <w:name w:val="alínea nível 4"/>
    <w:basedOn w:val="Normal"/>
    <w:uiPriority w:val="99"/>
    <w:rsid w:val="00587B62"/>
    <w:pPr>
      <w:tabs>
        <w:tab w:val="left" w:pos="284"/>
      </w:tabs>
      <w:spacing w:line="360" w:lineRule="auto"/>
      <w:ind w:left="284" w:hanging="285"/>
      <w:jc w:val="both"/>
    </w:pPr>
    <w:rPr>
      <w:rFonts w:ascii="Calibri" w:hAnsi="Calibri" w:cs="Calibri"/>
      <w:sz w:val="22"/>
      <w:szCs w:val="22"/>
    </w:rPr>
  </w:style>
  <w:style w:type="paragraph" w:customStyle="1" w:styleId="citacao">
    <w:name w:val="citacao"/>
    <w:basedOn w:val="Normal"/>
    <w:uiPriority w:val="99"/>
    <w:rsid w:val="00587B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3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4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3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3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3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1037</Words>
  <Characters>5603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((TITULO))PUBLICAÇÃO Nº 036 /CMDCA/SP/2017</dc:title>
  <dc:subject/>
  <dc:creator>d511754</dc:creator>
  <cp:keywords/>
  <dc:description/>
  <cp:lastModifiedBy>x382568</cp:lastModifiedBy>
  <cp:revision>4</cp:revision>
  <cp:lastPrinted>2019-09-24T21:08:00Z</cp:lastPrinted>
  <dcterms:created xsi:type="dcterms:W3CDTF">2019-10-11T21:22:00Z</dcterms:created>
  <dcterms:modified xsi:type="dcterms:W3CDTF">2019-10-16T13:26:00Z</dcterms:modified>
</cp:coreProperties>
</file>