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E" w:rsidRDefault="004E5CCE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4E5CCE" w:rsidRDefault="004E5CCE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4E5CCE" w:rsidRDefault="004E5CCE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4E5CCE" w:rsidRDefault="004E5CCE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4E5CCE" w:rsidRPr="00975D6A" w:rsidRDefault="004E5CCE" w:rsidP="006B7BB3">
      <w:pPr>
        <w:pStyle w:val="Heading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975D6A">
        <w:rPr>
          <w:rFonts w:ascii="Tahoma" w:hAnsi="Tahoma" w:cs="Tahoma"/>
          <w:sz w:val="20"/>
          <w:szCs w:val="20"/>
        </w:rPr>
        <w:t>NEXO I – DECLARAÇÃO DA ORGANIZAÇÃO</w:t>
      </w:r>
    </w:p>
    <w:p w:rsidR="004E5CCE" w:rsidRDefault="004E5CCE" w:rsidP="0086602F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4E5CCE" w:rsidRPr="00363B09" w:rsidRDefault="004E5CCE" w:rsidP="0086602F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 w:rsidRPr="00363B09">
        <w:rPr>
          <w:rFonts w:ascii="Verdana" w:hAnsi="Verdana" w:cs="Verdana"/>
          <w:b/>
          <w:bCs/>
          <w:sz w:val="20"/>
          <w:szCs w:val="20"/>
        </w:rPr>
        <w:t>(Preferencialmente em Papel Timbrado</w:t>
      </w:r>
      <w:r>
        <w:rPr>
          <w:rFonts w:ascii="Verdana" w:hAnsi="Verdana" w:cs="Verdana"/>
          <w:b/>
          <w:bCs/>
          <w:sz w:val="20"/>
          <w:szCs w:val="20"/>
        </w:rPr>
        <w:t xml:space="preserve"> da OSC</w:t>
      </w:r>
      <w:r w:rsidRPr="00363B09">
        <w:rPr>
          <w:rFonts w:ascii="Verdana" w:hAnsi="Verdana" w:cs="Verdana"/>
          <w:b/>
          <w:bCs/>
          <w:sz w:val="20"/>
          <w:szCs w:val="20"/>
        </w:rPr>
        <w:t>)</w:t>
      </w:r>
    </w:p>
    <w:p w:rsidR="004E5CCE" w:rsidRPr="00975D6A" w:rsidRDefault="004E5CCE" w:rsidP="002B73BE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E5CCE" w:rsidRPr="00975D6A" w:rsidRDefault="004E5CCE" w:rsidP="002B73BE">
      <w:pPr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4E5CCE" w:rsidRPr="00975D6A" w:rsidRDefault="004E5CCE" w:rsidP="002B73BE">
      <w:pPr>
        <w:pStyle w:val="BodyText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 xml:space="preserve">Declaramos para fins específicos de participação no Edital </w:t>
      </w:r>
      <w:r>
        <w:rPr>
          <w:rFonts w:ascii="Tahoma" w:hAnsi="Tahoma" w:cs="Tahoma"/>
          <w:sz w:val="20"/>
          <w:szCs w:val="20"/>
        </w:rPr>
        <w:t>nº15/SMDHC/</w:t>
      </w:r>
      <w:r w:rsidRPr="00975D6A">
        <w:rPr>
          <w:rFonts w:ascii="Tahoma" w:hAnsi="Tahoma" w:cs="Tahoma"/>
          <w:sz w:val="20"/>
          <w:szCs w:val="20"/>
        </w:rPr>
        <w:t>FMID</w:t>
      </w:r>
      <w:r>
        <w:rPr>
          <w:rFonts w:ascii="Tahoma" w:hAnsi="Tahoma" w:cs="Tahoma"/>
          <w:sz w:val="20"/>
          <w:szCs w:val="20"/>
        </w:rPr>
        <w:t>/</w:t>
      </w:r>
      <w:r w:rsidRPr="00975D6A">
        <w:rPr>
          <w:rFonts w:ascii="Tahoma" w:hAnsi="Tahoma" w:cs="Tahoma"/>
          <w:sz w:val="20"/>
          <w:szCs w:val="20"/>
        </w:rPr>
        <w:t xml:space="preserve"> 2019 que a (nome da organização)............................................................................................., é possuidora dos documentos exigidos </w:t>
      </w:r>
      <w:r>
        <w:rPr>
          <w:rFonts w:ascii="Tahoma" w:hAnsi="Tahoma" w:cs="Tahoma"/>
          <w:sz w:val="20"/>
          <w:szCs w:val="20"/>
        </w:rPr>
        <w:t xml:space="preserve">neste Edital </w:t>
      </w:r>
      <w:r w:rsidRPr="00975D6A">
        <w:rPr>
          <w:rFonts w:ascii="Tahoma" w:hAnsi="Tahoma" w:cs="Tahoma"/>
          <w:sz w:val="20"/>
          <w:szCs w:val="20"/>
        </w:rPr>
        <w:t>conforme relação constante no Anexo</w:t>
      </w:r>
      <w:r>
        <w:rPr>
          <w:rFonts w:ascii="Tahoma" w:hAnsi="Tahoma" w:cs="Tahoma"/>
          <w:sz w:val="20"/>
          <w:szCs w:val="20"/>
        </w:rPr>
        <w:t xml:space="preserve"> IX</w:t>
      </w:r>
      <w:r w:rsidRPr="00975D6A">
        <w:rPr>
          <w:rFonts w:ascii="Tahoma" w:hAnsi="Tahoma" w:cs="Tahoma"/>
          <w:sz w:val="20"/>
          <w:szCs w:val="20"/>
        </w:rPr>
        <w:t xml:space="preserve">, bem como declaramos que a(s) propostas de projeto(s) apresentada(s) </w:t>
      </w:r>
      <w:r>
        <w:rPr>
          <w:rFonts w:ascii="Tahoma" w:hAnsi="Tahoma" w:cs="Tahoma"/>
          <w:sz w:val="20"/>
          <w:szCs w:val="20"/>
        </w:rPr>
        <w:t xml:space="preserve">neste Edital </w:t>
      </w:r>
      <w:r w:rsidRPr="00975D6A">
        <w:rPr>
          <w:rFonts w:ascii="Tahoma" w:hAnsi="Tahoma" w:cs="Tahoma"/>
          <w:sz w:val="20"/>
          <w:szCs w:val="20"/>
        </w:rPr>
        <w:t>para financiamento de recursos via FMID não recebem outros recursos,  garantindo-se que não há duplicidade e nem sobreposição de verba pública para o mesmo fim.</w:t>
      </w:r>
    </w:p>
    <w:p w:rsidR="004E5CCE" w:rsidRPr="00975D6A" w:rsidRDefault="004E5CCE" w:rsidP="002B73BE">
      <w:pPr>
        <w:pStyle w:val="BodyText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pStyle w:val="BodyText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pStyle w:val="BodyText"/>
        <w:jc w:val="center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>São Paulo, (data)</w:t>
      </w:r>
    </w:p>
    <w:p w:rsidR="004E5CCE" w:rsidRPr="00975D6A" w:rsidRDefault="004E5CCE" w:rsidP="002B73BE">
      <w:pPr>
        <w:pStyle w:val="BodyText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pStyle w:val="BodyText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pStyle w:val="BodyText"/>
        <w:jc w:val="center"/>
        <w:rPr>
          <w:rFonts w:ascii="Tahoma" w:hAnsi="Tahoma" w:cs="Tahoma"/>
          <w:sz w:val="20"/>
          <w:szCs w:val="20"/>
        </w:rPr>
      </w:pPr>
      <w:r w:rsidRPr="00975D6A">
        <w:rPr>
          <w:rFonts w:ascii="Tahoma" w:hAnsi="Tahoma" w:cs="Tahoma"/>
          <w:sz w:val="20"/>
          <w:szCs w:val="20"/>
        </w:rPr>
        <w:t>Assinatura do Representante Legal</w:t>
      </w:r>
    </w:p>
    <w:p w:rsidR="004E5CCE" w:rsidRPr="00975D6A" w:rsidRDefault="004E5CCE" w:rsidP="002B73BE">
      <w:pPr>
        <w:jc w:val="center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jc w:val="center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Pr="00975D6A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4E5CCE" w:rsidRDefault="004E5CCE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sectPr w:rsidR="004E5CCE" w:rsidSect="000864B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CE" w:rsidRDefault="004E5CCE">
      <w:r>
        <w:separator/>
      </w:r>
    </w:p>
  </w:endnote>
  <w:endnote w:type="continuationSeparator" w:id="0">
    <w:p w:rsidR="004E5CCE" w:rsidRDefault="004E5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CE" w:rsidRDefault="004E5CCE">
      <w:r>
        <w:separator/>
      </w:r>
    </w:p>
  </w:footnote>
  <w:footnote w:type="continuationSeparator" w:id="0">
    <w:p w:rsidR="004E5CCE" w:rsidRDefault="004E5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hint="default"/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  <w:b/>
        <w:bCs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hint="default"/>
        <w:b/>
        <w:bCs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hint="default"/>
        <w:b/>
        <w:bCs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hint="default"/>
        <w:b/>
        <w:bCs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hint="default"/>
        <w:b/>
        <w:bCs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hint="default"/>
        <w:b/>
        <w:bCs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</w:lvl>
    <w:lvl w:ilvl="2" w:tplc="0416001B">
      <w:start w:val="1"/>
      <w:numFmt w:val="lowerRoman"/>
      <w:lvlText w:val="%3."/>
      <w:lvlJc w:val="right"/>
      <w:pPr>
        <w:ind w:left="3022" w:hanging="180"/>
      </w:pPr>
    </w:lvl>
    <w:lvl w:ilvl="3" w:tplc="0416000F">
      <w:start w:val="1"/>
      <w:numFmt w:val="decimal"/>
      <w:lvlText w:val="%4."/>
      <w:lvlJc w:val="left"/>
      <w:pPr>
        <w:ind w:left="3742" w:hanging="360"/>
      </w:pPr>
    </w:lvl>
    <w:lvl w:ilvl="4" w:tplc="04160019">
      <w:start w:val="1"/>
      <w:numFmt w:val="lowerLetter"/>
      <w:lvlText w:val="%5."/>
      <w:lvlJc w:val="left"/>
      <w:pPr>
        <w:ind w:left="4462" w:hanging="360"/>
      </w:pPr>
    </w:lvl>
    <w:lvl w:ilvl="5" w:tplc="0416001B">
      <w:start w:val="1"/>
      <w:numFmt w:val="lowerRoman"/>
      <w:lvlText w:val="%6."/>
      <w:lvlJc w:val="right"/>
      <w:pPr>
        <w:ind w:left="5182" w:hanging="180"/>
      </w:pPr>
    </w:lvl>
    <w:lvl w:ilvl="6" w:tplc="0416000F">
      <w:start w:val="1"/>
      <w:numFmt w:val="decimal"/>
      <w:lvlText w:val="%7."/>
      <w:lvlJc w:val="left"/>
      <w:pPr>
        <w:ind w:left="5902" w:hanging="360"/>
      </w:pPr>
    </w:lvl>
    <w:lvl w:ilvl="7" w:tplc="04160019">
      <w:start w:val="1"/>
      <w:numFmt w:val="lowerLetter"/>
      <w:lvlText w:val="%8."/>
      <w:lvlJc w:val="left"/>
      <w:pPr>
        <w:ind w:left="6622" w:hanging="360"/>
      </w:pPr>
    </w:lvl>
    <w:lvl w:ilvl="8" w:tplc="0416001B">
      <w:start w:val="1"/>
      <w:numFmt w:val="lowerRoman"/>
      <w:lvlText w:val="%9."/>
      <w:lvlJc w:val="right"/>
      <w:pPr>
        <w:ind w:left="7342" w:hanging="180"/>
      </w:p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7">
      <w:start w:val="1"/>
      <w:numFmt w:val="lowerLetter"/>
      <w:lvlText w:val="%2)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1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64BF"/>
    <w:rsid w:val="00087E81"/>
    <w:rsid w:val="00091B6E"/>
    <w:rsid w:val="000927FF"/>
    <w:rsid w:val="000948E5"/>
    <w:rsid w:val="00095C73"/>
    <w:rsid w:val="000A053D"/>
    <w:rsid w:val="000A3261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59C5"/>
    <w:rsid w:val="00196024"/>
    <w:rsid w:val="001969F1"/>
    <w:rsid w:val="00197755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4D5F"/>
    <w:rsid w:val="002C54F6"/>
    <w:rsid w:val="002C59A4"/>
    <w:rsid w:val="002C5F53"/>
    <w:rsid w:val="002C7072"/>
    <w:rsid w:val="002D0634"/>
    <w:rsid w:val="002D2002"/>
    <w:rsid w:val="002D2648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4D6B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5CCE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208BA"/>
    <w:rsid w:val="00526B58"/>
    <w:rsid w:val="0053117D"/>
    <w:rsid w:val="005328DF"/>
    <w:rsid w:val="00537345"/>
    <w:rsid w:val="0054231C"/>
    <w:rsid w:val="0054496B"/>
    <w:rsid w:val="005457D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D96"/>
    <w:rsid w:val="00597FDD"/>
    <w:rsid w:val="005A6CE4"/>
    <w:rsid w:val="005B0C22"/>
    <w:rsid w:val="005B1FA0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433D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0CA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688C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</w:style>
  <w:style w:type="character" w:styleId="Strong">
    <w:name w:val="Strong"/>
    <w:basedOn w:val="DefaultParagraphFont"/>
    <w:uiPriority w:val="99"/>
    <w:qFormat/>
    <w:rsid w:val="002B73BE"/>
    <w:rPr>
      <w:b/>
      <w:bCs/>
    </w:rPr>
  </w:style>
  <w:style w:type="character" w:styleId="Hyperlink">
    <w:name w:val="Hyperlink"/>
    <w:basedOn w:val="DefaultParagraphFont"/>
    <w:uiPriority w:val="99"/>
    <w:rsid w:val="002B73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rsid w:val="00A20F49"/>
    <w:rPr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Calibri"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Calibri"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587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x382568</cp:lastModifiedBy>
  <cp:revision>3</cp:revision>
  <cp:lastPrinted>2019-09-24T21:08:00Z</cp:lastPrinted>
  <dcterms:created xsi:type="dcterms:W3CDTF">2019-10-11T21:19:00Z</dcterms:created>
  <dcterms:modified xsi:type="dcterms:W3CDTF">2019-10-16T13:25:00Z</dcterms:modified>
</cp:coreProperties>
</file>