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2129" w:right="722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9.5pt;margin-top:37.999985pt;width:467pt;height:59.5pt;mso-position-horizontal-relative:page;mso-position-vertical-relative:page;z-index:-131" coordorigin="1390,760" coordsize="9340,1190">
            <v:group style="position:absolute;left:2990;top:790;width:7730;height:1120" coordorigin="2990,790" coordsize="7730,1120">
              <v:shape style="position:absolute;left:2990;top:790;width:7730;height:1120" coordorigin="2990,790" coordsize="7730,1120" path="m2990,1910l10720,1910,10720,790,2990,790,2990,1910e" filled="t" fillcolor="#000000" stroked="f">
                <v:path arrowok="t"/>
                <v:fill/>
              </v:shape>
            </v:group>
            <v:group style="position:absolute;left:2990;top:790;width:7730;height:1120" coordorigin="2990,790" coordsize="7730,1120">
              <v:shape style="position:absolute;left:2990;top:790;width:7730;height:1120" coordorigin="2990,790" coordsize="7730,1120" path="m2990,1910l10720,1910,10720,790,2990,790,2990,1910xe" filled="f" stroked="t" strokeweight=".75pt" strokecolor="#000000">
                <v:path arrowok="t"/>
              </v:shape>
              <v:shape style="position:absolute;left:1390;top:760;width:1590;height:1190" type="#_x0000_t75">
                <v:imagedata r:id="rId5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PRE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TAÇÃO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FFFFFF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TAS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PARCI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NOTIFICAÇ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Ã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48" w:after="0" w:line="240" w:lineRule="auto"/>
        <w:ind w:left="4466" w:right="3064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RV</w:t>
      </w:r>
      <w:r>
        <w:rPr>
          <w:rFonts w:ascii="Calibri" w:hAnsi="Calibri" w:cs="Calibri" w:eastAsia="Calibri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99"/>
          <w:b/>
          <w:bCs/>
        </w:rPr>
        <w:t>)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337" w:lineRule="exact"/>
        <w:ind w:left="3111" w:right="1702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ATÓRIO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X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ÇÃO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FI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ANCE</w:t>
      </w:r>
      <w:r>
        <w:rPr>
          <w:rFonts w:ascii="Calibri" w:hAnsi="Calibri" w:cs="Calibri" w:eastAsia="Calibri"/>
          <w:sz w:val="28"/>
          <w:szCs w:val="28"/>
          <w:color w:val="FFFFFF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RA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2.680001" w:type="dxa"/>
      </w:tblPr>
      <w:tblGrid/>
      <w:tr>
        <w:trPr>
          <w:trHeight w:val="316" w:hRule="exact"/>
        </w:trPr>
        <w:tc>
          <w:tcPr>
            <w:tcW w:w="3341" w:type="dxa"/>
            <w:tcBorders>
              <w:top w:val="single" w:sz="15.2" w:space="0" w:color="D7D7D7"/>
              <w:bottom w:val="single" w:sz="15.2" w:space="0" w:color="D7D7D7"/>
              <w:left w:val="single" w:sz="26.72" w:space="0" w:color="D7D7D7"/>
              <w:right w:val="single" w:sz="26.72" w:space="0" w:color="D7D7D7"/>
            </w:tcBorders>
            <w:shd w:val="clear" w:color="auto" w:fill="D7D7D7"/>
          </w:tcPr>
          <w:p>
            <w:pPr>
              <w:spacing w:before="2" w:after="0" w:line="240" w:lineRule="auto"/>
              <w:ind w:left="1431" w:right="140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" w:type="dxa"/>
            <w:tcBorders>
              <w:top w:val="single" w:sz="4.640" w:space="0" w:color="000000"/>
              <w:bottom w:val="single" w:sz="4.64008" w:space="0" w:color="000000"/>
              <w:left w:val="single" w:sz="26.72" w:space="0" w:color="D7D7D7"/>
              <w:right w:val="single" w:sz="28.64" w:space="0" w:color="FFFF00"/>
            </w:tcBorders>
          </w:tcPr>
          <w:p>
            <w:pPr/>
            <w:rPr/>
          </w:p>
        </w:tc>
        <w:tc>
          <w:tcPr>
            <w:tcW w:w="5747" w:type="dxa"/>
            <w:tcBorders>
              <w:top w:val="single" w:sz="15.2" w:space="0" w:color="FFFF00"/>
              <w:bottom w:val="single" w:sz="15.2" w:space="0" w:color="FFFF00"/>
              <w:left w:val="single" w:sz="28.64" w:space="0" w:color="FFFF00"/>
              <w:right w:val="single" w:sz="26.72" w:space="0" w:color="FFFF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341" w:type="dxa"/>
            <w:tcBorders>
              <w:top w:val="single" w:sz="15.2" w:space="0" w:color="D7D7D7"/>
              <w:bottom w:val="single" w:sz="15.2" w:space="0" w:color="D7D7D7"/>
              <w:left w:val="single" w:sz="26.72" w:space="0" w:color="D7D7D7"/>
              <w:right w:val="single" w:sz="26.72" w:space="0" w:color="D7D7D7"/>
            </w:tcBorders>
            <w:shd w:val="clear" w:color="auto" w:fill="D7D7D7"/>
          </w:tcPr>
          <w:p>
            <w:pPr>
              <w:spacing w:before="0" w:after="0" w:line="240" w:lineRule="auto"/>
              <w:ind w:left="9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" w:type="dxa"/>
            <w:tcBorders>
              <w:top w:val="single" w:sz="4.64008" w:space="0" w:color="000000"/>
              <w:bottom w:val="single" w:sz="4.64008" w:space="0" w:color="000000"/>
              <w:left w:val="single" w:sz="26.72" w:space="0" w:color="D7D7D7"/>
              <w:right w:val="single" w:sz="28.64" w:space="0" w:color="FFFF00"/>
            </w:tcBorders>
          </w:tcPr>
          <w:p>
            <w:pPr/>
            <w:rPr/>
          </w:p>
        </w:tc>
        <w:tc>
          <w:tcPr>
            <w:tcW w:w="5747" w:type="dxa"/>
            <w:tcBorders>
              <w:top w:val="single" w:sz="15.2" w:space="0" w:color="FFFF00"/>
              <w:bottom w:val="single" w:sz="15.2" w:space="0" w:color="FFFF00"/>
              <w:left w:val="single" w:sz="28.64" w:space="0" w:color="FFFF00"/>
              <w:right w:val="single" w:sz="26.72" w:space="0" w:color="FFFF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3341" w:type="dxa"/>
            <w:tcBorders>
              <w:top w:val="single" w:sz="15.2" w:space="0" w:color="D7D7D7"/>
              <w:bottom w:val="single" w:sz="16.16" w:space="0" w:color="D7D7D7"/>
              <w:left w:val="single" w:sz="26.72" w:space="0" w:color="D7D7D7"/>
              <w:right w:val="single" w:sz="26.72" w:space="0" w:color="D7D7D7"/>
            </w:tcBorders>
            <w:shd w:val="clear" w:color="auto" w:fill="D7D7D7"/>
          </w:tcPr>
          <w:p>
            <w:pPr>
              <w:spacing w:before="0" w:after="0" w:line="240" w:lineRule="auto"/>
              <w:ind w:left="8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" w:type="dxa"/>
            <w:tcBorders>
              <w:top w:val="single" w:sz="4.64008" w:space="0" w:color="000000"/>
              <w:bottom w:val="single" w:sz="4.64008" w:space="0" w:color="000000"/>
              <w:left w:val="single" w:sz="26.72" w:space="0" w:color="D7D7D7"/>
              <w:right w:val="single" w:sz="28.64" w:space="0" w:color="FFFF00"/>
            </w:tcBorders>
          </w:tcPr>
          <w:p>
            <w:pPr/>
            <w:rPr/>
          </w:p>
        </w:tc>
        <w:tc>
          <w:tcPr>
            <w:tcW w:w="5747" w:type="dxa"/>
            <w:tcBorders>
              <w:top w:val="single" w:sz="15.2" w:space="0" w:color="FFFF00"/>
              <w:bottom w:val="single" w:sz="16.16" w:space="0" w:color="FFFF00"/>
              <w:left w:val="single" w:sz="28.64" w:space="0" w:color="FFFF00"/>
              <w:right w:val="single" w:sz="26.72" w:space="0" w:color="FFFF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341" w:type="dxa"/>
            <w:tcBorders>
              <w:top w:val="single" w:sz="16.16" w:space="0" w:color="D7D7D7"/>
              <w:bottom w:val="single" w:sz="15.2" w:space="0" w:color="D7D7D7"/>
              <w:left w:val="single" w:sz="26.72" w:space="0" w:color="D7D7D7"/>
              <w:right w:val="single" w:sz="26.72" w:space="0" w:color="D7D7D7"/>
            </w:tcBorders>
            <w:shd w:val="clear" w:color="auto" w:fill="D7D7D7"/>
          </w:tcPr>
          <w:p>
            <w:pPr>
              <w:spacing w:before="0" w:after="0" w:line="240" w:lineRule="auto"/>
              <w:ind w:left="1098" w:right="10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" w:type="dxa"/>
            <w:tcBorders>
              <w:top w:val="single" w:sz="4.64008" w:space="0" w:color="000000"/>
              <w:bottom w:val="single" w:sz="4.640" w:space="0" w:color="000000"/>
              <w:left w:val="single" w:sz="26.72" w:space="0" w:color="D7D7D7"/>
              <w:right w:val="single" w:sz="28.64" w:space="0" w:color="FFFF00"/>
            </w:tcBorders>
          </w:tcPr>
          <w:p>
            <w:pPr/>
            <w:rPr/>
          </w:p>
        </w:tc>
        <w:tc>
          <w:tcPr>
            <w:tcW w:w="5747" w:type="dxa"/>
            <w:tcBorders>
              <w:top w:val="single" w:sz="16.16" w:space="0" w:color="FFFF00"/>
              <w:bottom w:val="single" w:sz="15.2" w:space="0" w:color="FFFF00"/>
              <w:left w:val="single" w:sz="28.64" w:space="0" w:color="FFFF00"/>
              <w:right w:val="single" w:sz="26.72" w:space="0" w:color="FFFF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3341" w:type="dxa"/>
            <w:tcBorders>
              <w:top w:val="single" w:sz="15.2" w:space="0" w:color="D7D7D7"/>
              <w:bottom w:val="single" w:sz="15.2" w:space="0" w:color="D7D7D7"/>
              <w:left w:val="single" w:sz="26.72" w:space="0" w:color="D7D7D7"/>
              <w:right w:val="single" w:sz="26.72" w:space="0" w:color="D7D7D7"/>
            </w:tcBorders>
            <w:shd w:val="clear" w:color="auto" w:fill="D7D7D7"/>
          </w:tcPr>
          <w:p>
            <w:pPr>
              <w:spacing w:before="2" w:after="0" w:line="240" w:lineRule="auto"/>
              <w:ind w:left="1282" w:right="125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" w:type="dxa"/>
            <w:tcBorders>
              <w:top w:val="single" w:sz="4.640" w:space="0" w:color="000000"/>
              <w:bottom w:val="single" w:sz="4.64008" w:space="0" w:color="000000"/>
              <w:left w:val="single" w:sz="26.72" w:space="0" w:color="D7D7D7"/>
              <w:right w:val="single" w:sz="28.64" w:space="0" w:color="FFFF00"/>
            </w:tcBorders>
          </w:tcPr>
          <w:p>
            <w:pPr/>
            <w:rPr/>
          </w:p>
        </w:tc>
        <w:tc>
          <w:tcPr>
            <w:tcW w:w="5747" w:type="dxa"/>
            <w:tcBorders>
              <w:top w:val="single" w:sz="15.2" w:space="0" w:color="FFFF00"/>
              <w:bottom w:val="single" w:sz="15.2" w:space="0" w:color="FFFF00"/>
              <w:left w:val="single" w:sz="28.64" w:space="0" w:color="FFFF00"/>
              <w:right w:val="single" w:sz="26.72" w:space="0" w:color="FFFF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341" w:type="dxa"/>
            <w:tcBorders>
              <w:top w:val="single" w:sz="15.2" w:space="0" w:color="D7D7D7"/>
              <w:bottom w:val="single" w:sz="15.2" w:space="0" w:color="D7D7D7"/>
              <w:left w:val="single" w:sz="26.72" w:space="0" w:color="D7D7D7"/>
              <w:right w:val="single" w:sz="26.72" w:space="0" w:color="D7D7D7"/>
            </w:tcBorders>
            <w:shd w:val="clear" w:color="auto" w:fill="D7D7D7"/>
          </w:tcPr>
          <w:p>
            <w:pPr>
              <w:spacing w:before="0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Ç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ÃO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" w:type="dxa"/>
            <w:tcBorders>
              <w:top w:val="single" w:sz="4.64008" w:space="0" w:color="000000"/>
              <w:bottom w:val="single" w:sz="4.64008" w:space="0" w:color="000000"/>
              <w:left w:val="single" w:sz="26.72" w:space="0" w:color="D7D7D7"/>
              <w:right w:val="single" w:sz="28.64" w:space="0" w:color="FFFF00"/>
            </w:tcBorders>
          </w:tcPr>
          <w:p>
            <w:pPr/>
            <w:rPr/>
          </w:p>
        </w:tc>
        <w:tc>
          <w:tcPr>
            <w:tcW w:w="5747" w:type="dxa"/>
            <w:tcBorders>
              <w:top w:val="single" w:sz="15.2" w:space="0" w:color="FFFF00"/>
              <w:bottom w:val="single" w:sz="15.2" w:space="0" w:color="FFFF00"/>
              <w:left w:val="single" w:sz="28.64" w:space="0" w:color="FFFF00"/>
              <w:right w:val="single" w:sz="26.72" w:space="0" w:color="FFFF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297" w:hRule="exact"/>
        </w:trPr>
        <w:tc>
          <w:tcPr>
            <w:tcW w:w="3341" w:type="dxa"/>
            <w:tcBorders>
              <w:top w:val="single" w:sz="15.2" w:space="0" w:color="D7D7D7"/>
              <w:bottom w:val="single" w:sz="16.16" w:space="0" w:color="D7D7D7"/>
              <w:left w:val="single" w:sz="26.72" w:space="0" w:color="D7D7D7"/>
              <w:right w:val="single" w:sz="26.72" w:space="0" w:color="D7D7D7"/>
            </w:tcBorders>
            <w:shd w:val="clear" w:color="auto" w:fill="D7D7D7"/>
          </w:tcPr>
          <w:p>
            <w:pPr>
              <w:spacing w:before="0" w:after="0" w:line="257" w:lineRule="exact"/>
              <w:ind w:left="27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Ç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ÃO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" w:type="dxa"/>
            <w:tcBorders>
              <w:top w:val="single" w:sz="4.64008" w:space="0" w:color="000000"/>
              <w:bottom w:val="single" w:sz="4.640" w:space="0" w:color="000000"/>
              <w:left w:val="single" w:sz="26.72" w:space="0" w:color="D7D7D7"/>
              <w:right w:val="single" w:sz="28.64" w:space="0" w:color="FFFF00"/>
            </w:tcBorders>
          </w:tcPr>
          <w:p>
            <w:pPr/>
            <w:rPr/>
          </w:p>
        </w:tc>
        <w:tc>
          <w:tcPr>
            <w:tcW w:w="5747" w:type="dxa"/>
            <w:tcBorders>
              <w:top w:val="single" w:sz="15.2" w:space="0" w:color="FFFF00"/>
              <w:bottom w:val="single" w:sz="4.640" w:space="0" w:color="000000"/>
              <w:left w:val="single" w:sz="28.64" w:space="0" w:color="FFFF00"/>
              <w:right w:val="single" w:sz="26.72" w:space="0" w:color="FFFF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3341" w:type="dxa"/>
            <w:tcBorders>
              <w:top w:val="single" w:sz="16.16" w:space="0" w:color="D7D7D7"/>
              <w:bottom w:val="single" w:sz="15.2" w:space="0" w:color="D7D7D7"/>
              <w:left w:val="single" w:sz="26.72" w:space="0" w:color="D7D7D7"/>
              <w:right w:val="single" w:sz="26.72" w:space="0" w:color="D7D7D7"/>
            </w:tcBorders>
            <w:shd w:val="clear" w:color="auto" w:fill="D7D7D7"/>
          </w:tcPr>
          <w:p>
            <w:pPr>
              <w:spacing w:before="20" w:after="0" w:line="256" w:lineRule="exact"/>
              <w:ind w:left="1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" w:type="dxa"/>
            <w:tcBorders>
              <w:top w:val="single" w:sz="4.640" w:space="0" w:color="000000"/>
              <w:bottom w:val="single" w:sz="4.640" w:space="0" w:color="000000"/>
              <w:left w:val="single" w:sz="26.72" w:space="0" w:color="D7D7D7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3341" w:type="dxa"/>
            <w:tcBorders>
              <w:top w:val="single" w:sz="15.2" w:space="0" w:color="D7D7D7"/>
              <w:bottom w:val="single" w:sz="4.64008" w:space="0" w:color="000000"/>
              <w:left w:val="single" w:sz="26.72" w:space="0" w:color="D7D7D7"/>
              <w:right w:val="single" w:sz="26.72" w:space="0" w:color="D7D7D7"/>
            </w:tcBorders>
            <w:shd w:val="clear" w:color="auto" w:fill="D7D7D7"/>
          </w:tcPr>
          <w:p>
            <w:pPr>
              <w:spacing w:before="20" w:after="0" w:line="240" w:lineRule="auto"/>
              <w:ind w:left="3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" w:type="dxa"/>
            <w:tcBorders>
              <w:top w:val="single" w:sz="4.640" w:space="0" w:color="000000"/>
              <w:bottom w:val="single" w:sz="4.64008" w:space="0" w:color="000000"/>
              <w:left w:val="single" w:sz="26.72" w:space="0" w:color="D7D7D7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401" w:hRule="exact"/>
        </w:trPr>
        <w:tc>
          <w:tcPr>
            <w:tcW w:w="3341" w:type="dxa"/>
            <w:tcBorders>
              <w:top w:val="single" w:sz="4.64008" w:space="0" w:color="000000"/>
              <w:bottom w:val="single" w:sz="4.64008" w:space="0" w:color="000000"/>
              <w:left w:val="single" w:sz="26.72" w:space="0" w:color="D7D7D7"/>
              <w:right w:val="single" w:sz="26.72" w:space="0" w:color="D7D7D7"/>
            </w:tcBorders>
            <w:shd w:val="clear" w:color="auto" w:fill="D7D7D7"/>
          </w:tcPr>
          <w:p>
            <w:pPr>
              <w:spacing w:before="0" w:after="0" w:line="193" w:lineRule="exact"/>
              <w:ind w:left="-9" w:right="-3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Ç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Ã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Ç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Ã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749" w:right="72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2" w:type="dxa"/>
            <w:tcBorders>
              <w:top w:val="single" w:sz="4.64008" w:space="0" w:color="000000"/>
              <w:bottom w:val="single" w:sz="4.64008" w:space="0" w:color="000000"/>
              <w:left w:val="single" w:sz="26.72" w:space="0" w:color="D7D7D7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/>
            <w:rPr/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360" w:lineRule="auto"/>
        <w:ind w:left="120" w:right="33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ritas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rafo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strução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OSC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entar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5" w:lineRule="exact"/>
        <w:ind w:left="120" w:right="6063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8.024002pt;margin-top:32.242687pt;width:443.433697pt;height:.1pt;mso-position-horizontal-relative:page;mso-position-vertical-relative:paragraph;z-index:-130" coordorigin="1560,645" coordsize="8869,2">
            <v:shape style="position:absolute;left:1560;top:645;width:8869;height:2" coordorigin="1560,645" coordsize="8869,0" path="m1560,645l10429,645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52.282696pt;width:443.433696pt;height:.1pt;mso-position-horizontal-relative:page;mso-position-vertical-relative:paragraph;z-index:-129" coordorigin="1560,1046" coordsize="8869,2">
            <v:shape style="position:absolute;left:1560;top:1046;width:8869;height:2" coordorigin="1560,1046" coordsize="8869,0" path="m1560,1046l10429,1046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IRREGUL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3159" w:right="3412"/>
        <w:jc w:val="center"/>
        <w:tabs>
          <w:tab w:pos="4340" w:val="left"/>
          <w:tab w:pos="5180" w:val="left"/>
          <w:tab w:pos="5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8.024002pt;margin-top:-40.907295pt;width:443.433697pt;height:.1pt;mso-position-horizontal-relative:page;mso-position-vertical-relative:paragraph;z-index:-128" coordorigin="1560,-818" coordsize="8869,2">
            <v:shape style="position:absolute;left:1560;top:-818;width:8869;height:2" coordorigin="1560,-818" coordsize="8869,0" path="m1560,-818l10429,-81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-20.747292pt;width:443.433697pt;height:.1pt;mso-position-horizontal-relative:page;mso-position-vertical-relative:paragraph;z-index:-127" coordorigin="1560,-415" coordsize="8869,2">
            <v:shape style="position:absolute;left:1560;top:-415;width:8869;height:2" coordorigin="1560,-415" coordsize="8869,0" path="m1560,-415l10429,-415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</w:rPr>
        <w:t>a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-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-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828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183.5pt;margin-top:-.191588pt;width:235.505809pt;height:.1pt;mso-position-horizontal-relative:page;mso-position-vertical-relative:paragraph;z-index:-126" coordorigin="3670,-4" coordsize="4710,2">
            <v:shape style="position:absolute;left:3670;top:-4;width:4710;height:2" coordorigin="3670,-4" coordsize="4710,0" path="m3670,-4l8380,-4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(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)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(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)</w:t>
      </w:r>
      <w:r>
        <w:rPr>
          <w:rFonts w:ascii="Calibri" w:hAnsi="Calibri" w:cs="Calibri" w:eastAsia="Calibri"/>
          <w:sz w:val="18"/>
          <w:szCs w:val="18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sectPr>
      <w:type w:val="continuous"/>
      <w:pgSz w:w="11920" w:h="16840"/>
      <w:pgMar w:top="800" w:bottom="280" w:left="1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dcterms:created xsi:type="dcterms:W3CDTF">2018-09-06T14:23:32Z</dcterms:created>
  <dcterms:modified xsi:type="dcterms:W3CDTF">2018-09-06T14:23:32Z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2018-09-06T00:00:00Z</vt:filetime>
  </property>
</Properties>
</file>