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337" w:lineRule="exact"/>
        <w:ind w:left="984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OFÍCIO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PARA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APRE</w:t>
      </w:r>
      <w:r>
        <w:rPr>
          <w:rFonts w:ascii="Calibri" w:hAnsi="Calibri" w:cs="Calibri" w:eastAsia="Calibri"/>
          <w:sz w:val="28"/>
          <w:szCs w:val="28"/>
          <w:color w:val="FFFFFF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ENTAÇÃO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FFFFF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FINANCEIRO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FFFFFF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25" w:lineRule="exact"/>
        <w:ind w:left="10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6pt;margin-top:-28.780119pt;width:460.5pt;height:29.5pt;mso-position-horizontal-relative:page;mso-position-vertical-relative:paragraph;z-index:-154" coordorigin="1520,-576" coordsize="9210,590">
            <v:group style="position:absolute;left:1530;top:-566;width:9190;height:570" coordorigin="1530,-566" coordsize="9190,570">
              <v:shape style="position:absolute;left:1530;top:-566;width:9190;height:570" coordorigin="1530,-566" coordsize="9190,570" path="m1530,4l10720,4,10720,-566,1530,-566,1530,4e" filled="t" fillcolor="#000000" stroked="f">
                <v:path arrowok="t"/>
                <v:fill/>
              </v:shape>
            </v:group>
            <v:group style="position:absolute;left:1530;top:-566;width:9190;height:570" coordorigin="1530,-566" coordsize="9190,570">
              <v:shape style="position:absolute;left:1530;top:-566;width:9190;height:570" coordorigin="1530,-566" coordsize="9190,570" path="m1530,4l10720,4,10720,-566,1530,-566,1530,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erá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brado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ç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ão</w:t>
      </w:r>
      <w:r>
        <w:rPr>
          <w:rFonts w:ascii="Arial" w:hAnsi="Arial" w:cs="Arial" w:eastAsia="Arial"/>
          <w:sz w:val="20"/>
          <w:szCs w:val="20"/>
          <w:spacing w:val="-1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00" w:bottom="280" w:left="1460" w:right="1300"/>
        </w:sectPr>
      </w:pPr>
      <w:rPr/>
    </w:p>
    <w:p>
      <w:pPr>
        <w:spacing w:before="16" w:after="0" w:line="240" w:lineRule="auto"/>
        <w:ind w:left="100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Ofí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nº: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right="-70"/>
        <w:jc w:val="left"/>
        <w:tabs>
          <w:tab w:pos="14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90.529999pt;margin-top:-.480112pt;width:17.68pt;height:12.52pt;mso-position-horizontal-relative:page;mso-position-vertical-relative:paragraph;z-index:-167" coordorigin="7811,-10" coordsize="354,250">
            <v:group style="position:absolute;left:7821;top:0;width:334;height:230" coordorigin="7821,0" coordsize="334,230">
              <v:shape style="position:absolute;left:7821;top:0;width:334;height:230" coordorigin="7821,0" coordsize="334,230" path="m7821,231l8154,231,8154,0,7821,0,7821,231e" filled="t" fillcolor="#FFFF00" stroked="f">
                <v:path arrowok="t"/>
                <v:fill/>
              </v:shape>
            </v:group>
            <v:group style="position:absolute;left:7821;top:221;width:334;height:2" coordorigin="7821,221" coordsize="334,2">
              <v:shape style="position:absolute;left:7821;top:221;width:334;height:2" coordorigin="7821,221" coordsize="334,0" path="m7821,221l8155,221e" filled="f" stroked="t" strokeweight=".6274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3.890015pt;margin-top:-.480112pt;width:62.224pt;height:12.52pt;mso-position-horizontal-relative:page;mso-position-vertical-relative:paragraph;z-index:-166" coordorigin="8478,-10" coordsize="1244,250">
            <v:group style="position:absolute;left:8488;top:0;width:1224;height:230" coordorigin="8488,0" coordsize="1224,230">
              <v:shape style="position:absolute;left:8488;top:0;width:1224;height:230" coordorigin="8488,0" coordsize="1224,230" path="m8488,231l9712,231,9712,0,8488,0,8488,231e" filled="t" fillcolor="#FFFF00" stroked="f">
                <v:path arrowok="t"/>
                <v:fill/>
              </v:shape>
            </v:group>
            <v:group style="position:absolute;left:8488;top:221;width:1223;height:2" coordorigin="8488,221" coordsize="1223,2">
              <v:shape style="position:absolute;left:8488;top:221;width:1223;height:2" coordorigin="8488,221" coordsize="1223,0" path="m8488,221l9711,221e" filled="f" stroked="t" strokeweight=".6274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ão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12.960022pt;margin-top:-.480112pt;width:12.16pt;height:12.52pt;mso-position-horizontal-relative:page;mso-position-vertical-relative:paragraph;z-index:-165" coordorigin="10259,-10" coordsize="243,250">
            <v:group style="position:absolute;left:10269;top:0;width:223;height:230" coordorigin="10269,0" coordsize="223,230">
              <v:shape style="position:absolute;left:10269;top:0;width:223;height:230" coordorigin="10269,0" coordsize="223,230" path="m10269,231l10492,231,10492,0,10269,0,10269,231e" filled="t" fillcolor="#FFFF00" stroked="f">
                <v:path arrowok="t"/>
                <v:fill/>
              </v:shape>
            </v:group>
            <v:group style="position:absolute;left:10269;top:221;width:221;height:2" coordorigin="10269,221" coordsize="221,2">
              <v:shape style="position:absolute;left:10269;top:221;width:221;height:2" coordorigin="10269,221" coordsize="221,0" path="m10269,221l10490,221e" filled="f" stroked="t" strokeweight=".6274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280" w:left="1460" w:right="1300"/>
          <w:cols w:num="3" w:equalWidth="0">
            <w:col w:w="964" w:space="4365"/>
            <w:col w:w="1645" w:space="1334"/>
            <w:col w:w="85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5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00" w:bottom="280" w:left="1460" w:right="1300"/>
        </w:sectPr>
      </w:pPr>
      <w:rPr/>
    </w:p>
    <w:p>
      <w:pPr>
        <w:spacing w:before="34" w:after="0" w:line="225" w:lineRule="exact"/>
        <w:ind w:left="808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22.519997pt;margin-top:1.459902pt;width:221.13pt;height:12.52pt;mso-position-horizontal-relative:page;mso-position-vertical-relative:paragraph;z-index:-164" coordorigin="2450,29" coordsize="4423,250">
            <v:group style="position:absolute;left:2460;top:39;width:4403;height:230" coordorigin="2460,39" coordsize="4403,230">
              <v:shape style="position:absolute;left:2460;top:39;width:4403;height:230" coordorigin="2460,39" coordsize="4403,230" path="m2460,270l6863,270,6863,39,2460,39,2460,270e" filled="t" fillcolor="#FFFF00" stroked="f">
                <v:path arrowok="t"/>
                <v:fill/>
              </v:shape>
            </v:group>
            <v:group style="position:absolute;left:2460;top:250;width:4403;height:2" coordorigin="2460,250" coordsize="4403,2">
              <v:shape style="position:absolute;left:2460;top:250;width:4403;height:2" coordorigin="2460,250" coordsize="4403,0" path="m2460,250l6863,250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6.040009pt;margin-top:1.459902pt;width:34.36pt;height:12.52pt;mso-position-horizontal-relative:page;mso-position-vertical-relative:paragraph;z-index:-163" coordorigin="9321,29" coordsize="687,250">
            <v:group style="position:absolute;left:9331;top:39;width:667;height:230" coordorigin="9331,39" coordsize="667,230">
              <v:shape style="position:absolute;left:9331;top:39;width:667;height:230" coordorigin="9331,39" coordsize="667,230" path="m9331,270l9998,270,9998,39,9331,39,9331,270e" filled="t" fillcolor="#FFFF00" stroked="f">
                <v:path arrowok="t"/>
                <v:fill/>
              </v:shape>
            </v:group>
            <v:group style="position:absolute;left:9331;top:255;width:667;height:2" coordorigin="9331,255" coordsize="667,2">
              <v:shape style="position:absolute;left:9331;top:255;width:667;height:2" coordorigin="9331,255" coordsize="667,0" path="m9331,255l9998,255e" filled="f" stroked="t" strokeweight=".6274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ão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ç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ão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  <w:i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CNPJ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º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280" w:left="1460" w:right="1300"/>
          <w:cols w:num="2" w:equalWidth="0">
            <w:col w:w="7808" w:space="730"/>
            <w:col w:w="622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5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85.029999pt;margin-top:16.919878pt;width:53.704pt;height:12.4pt;mso-position-horizontal-relative:page;mso-position-vertical-relative:paragraph;z-index:-162" coordorigin="5701,338" coordsize="1074,248">
            <v:group style="position:absolute;left:5711;top:348;width:1054;height:228" coordorigin="5711,348" coordsize="1054,228">
              <v:shape style="position:absolute;left:5711;top:348;width:1054;height:228" coordorigin="5711,348" coordsize="1054,228" path="m5711,576l6765,576,6765,348,5711,348,5711,576e" filled="t" fillcolor="#FFFF00" stroked="f">
                <v:path arrowok="t"/>
                <v:fill/>
              </v:shape>
            </v:group>
            <v:group style="position:absolute;left:5711;top:564;width:331;height:2" coordorigin="5711,564" coordsize="331,2">
              <v:shape style="position:absolute;left:5711;top:564;width:331;height:2" coordorigin="5711,564" coordsize="331,0" path="m5711,564l6042,564e" filled="f" stroked="t" strokeweight=".627480pt" strokecolor="#000000">
                <v:path arrowok="t"/>
              </v:shape>
            </v:group>
            <v:group style="position:absolute;left:6320;top:564;width:444;height:2" coordorigin="6320,564" coordsize="444,2">
              <v:shape style="position:absolute;left:6320;top:564;width:444;height:2" coordorigin="6320,564" coordsize="444,0" path="m6320,564l6764,564e" filled="f" stroked="t" strokeweight=".6274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20"/>
          <w:szCs w:val="20"/>
          <w:spacing w:val="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5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5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eu</w:t>
      </w:r>
      <w:r>
        <w:rPr>
          <w:rFonts w:ascii="Arial" w:hAnsi="Arial" w:cs="Arial" w:eastAsia="Arial"/>
          <w:sz w:val="20"/>
          <w:szCs w:val="20"/>
          <w:spacing w:val="5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5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5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o,</w:t>
      </w:r>
      <w:r>
        <w:rPr>
          <w:rFonts w:ascii="Arial" w:hAnsi="Arial" w:cs="Arial" w:eastAsia="Arial"/>
          <w:sz w:val="20"/>
          <w:szCs w:val="20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tar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280" w:left="1460" w:right="130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FI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IRO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erente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25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_/_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43.450012pt;margin-top:-.240095pt;width:81.664pt;height:12.4pt;mso-position-horizontal-relative:page;mso-position-vertical-relative:paragraph;z-index:-161" coordorigin="8869,-5" coordsize="1633,248">
            <v:group style="position:absolute;left:8879;top:5;width:1613;height:228" coordorigin="8879,5" coordsize="1613,228">
              <v:shape style="position:absolute;left:8879;top:5;width:1613;height:228" coordorigin="8879,5" coordsize="1613,228" path="m8879,233l10492,233,10492,5,8879,5,8879,233e" filled="t" fillcolor="#FFFF00" stroked="f">
                <v:path arrowok="t"/>
                <v:fill/>
              </v:shape>
            </v:group>
            <v:group style="position:absolute;left:8879;top:216;width:1613;height:2" coordorigin="8879,216" coordsize="1613,2">
              <v:shape style="position:absolute;left:8879;top:216;width:1613;height:2" coordorigin="8879,216" coordsize="1613,0" path="m8879,216l10492,216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0"/>
          <w:i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ê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ç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o: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fa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tas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280" w:left="1460" w:right="1300"/>
          <w:cols w:num="3" w:equalWidth="0">
            <w:col w:w="4189" w:space="395"/>
            <w:col w:w="277" w:space="503"/>
            <w:col w:w="3796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7.524002pt;margin-top:-.240129pt;width:36.04pt;height:12.52pt;mso-position-horizontal-relative:page;mso-position-vertical-relative:paragraph;z-index:-160" coordorigin="1550,-5" coordsize="721,250">
            <v:group style="position:absolute;left:1560;top:5;width:701;height:230" coordorigin="1560,5" coordsize="701,230">
              <v:shape style="position:absolute;left:1560;top:5;width:701;height:230" coordorigin="1560,5" coordsize="701,230" path="m1560,236l2261,236,2261,5,1560,5,1560,236e" filled="t" fillcolor="#FFFF00" stroked="f">
                <v:path arrowok="t"/>
                <v:fill/>
              </v:shape>
            </v:group>
            <v:group style="position:absolute;left:1560;top:216;width:701;height:2" coordorigin="1560,216" coordsize="701,2">
              <v:shape style="position:absolute;left:1560;top:216;width:701;height:2" coordorigin="1560,216" coordsize="701,0" path="m1560,216l2261,216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ç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ç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ão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nº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3.529999pt;margin-top:-.240129pt;width:73.240pt;height:12.52pt;mso-position-horizontal-relative:page;mso-position-vertical-relative:paragraph;z-index:-159" coordorigin="6671,-5" coordsize="1465,250">
            <v:group style="position:absolute;left:6681;top:5;width:1445;height:230" coordorigin="6681,5" coordsize="1445,230">
              <v:shape style="position:absolute;left:6681;top:5;width:1445;height:230" coordorigin="6681,5" coordsize="1445,230" path="m6681,236l8125,236,8125,5,6681,5,6681,236e" filled="t" fillcolor="#FFFF00" stroked="f">
                <v:path arrowok="t"/>
                <v:fill/>
              </v:shape>
            </v:group>
            <v:group style="position:absolute;left:6681;top:221;width:1444;height:2" coordorigin="6681,221" coordsize="1444,2">
              <v:shape style="position:absolute;left:6681;top:221;width:1444;height:2" coordorigin="6681,221" coordsize="1444,0" path="m6681,221l8125,221e" filled="f" stroked="t" strokeweight=".6274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bra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ç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ão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280" w:left="1460" w:right="1300"/>
          <w:cols w:num="2" w:equalWidth="0">
            <w:col w:w="5144" w:space="1521"/>
            <w:col w:w="2495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0.844002pt;margin-top:-.360123pt;width:117.78pt;height:12.52pt;mso-position-horizontal-relative:page;mso-position-vertical-relative:paragraph;z-index:-158" coordorigin="1817,-7" coordsize="2356,250">
            <v:group style="position:absolute;left:1827;top:3;width:2336;height:230" coordorigin="1827,3" coordsize="2336,230">
              <v:shape style="position:absolute;left:1827;top:3;width:2336;height:230" coordorigin="1827,3" coordsize="2336,230" path="m1827,233l4162,233,4162,3,1827,3,1827,233e" filled="t" fillcolor="#FFFF00" stroked="f">
                <v:path arrowok="t"/>
                <v:fill/>
              </v:shape>
            </v:group>
            <v:group style="position:absolute;left:1827;top:221;width:2334;height:2" coordorigin="1827,221" coordsize="2334,2">
              <v:shape style="position:absolute;left:1827;top:221;width:2334;height:2" coordorigin="1827,221" coordsize="2334,0" path="m1827,221l4161,221e" filled="f" stroked="t" strokeweight=".6274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R$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132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taç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ã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31.399994pt;margin-top:-.240127pt;width:153.91pt;height:12.52pt;mso-position-horizontal-relative:page;mso-position-vertical-relative:paragraph;z-index:-156" coordorigin="2628,-5" coordsize="3078,250">
            <v:group style="position:absolute;left:2638;top:5;width:1337;height:230" coordorigin="2638,5" coordsize="1337,230">
              <v:shape style="position:absolute;left:2638;top:5;width:1337;height:230" coordorigin="2638,5" coordsize="1337,230" path="m2638,236l3975,236,3975,5,2638,5,2638,236e" filled="t" fillcolor="#FFFF00" stroked="f">
                <v:path arrowok="t"/>
                <v:fill/>
              </v:shape>
            </v:group>
            <v:group style="position:absolute;left:4031;top:5;width:1666;height:230" coordorigin="4031,5" coordsize="1666,230">
              <v:shape style="position:absolute;left:4031;top:5;width:1666;height:230" coordorigin="4031,5" coordsize="1666,230" path="m4031,236l5696,236,5696,5,4031,5,4031,236e" filled="t" fillcolor="#FFFF00" stroked="f">
                <v:path arrowok="t"/>
                <v:fill/>
              </v:shape>
            </v:group>
            <v:group style="position:absolute;left:4031;top:216;width:1666;height:2" coordorigin="4031,216" coordsize="1666,2">
              <v:shape style="position:absolute;left:4031;top:216;width:1666;height:2" coordorigin="4031,216" coordsize="1666,0" path="m4031,216l5696,216e" filled="f" stroked="t" strokeweight=".82pt" strokecolor="#000000">
                <v:path arrowok="t"/>
              </v:shape>
            </v:group>
            <v:group style="position:absolute;left:2638;top:221;width:1333;height:2" coordorigin="2638,221" coordsize="1333,2">
              <v:shape style="position:absolute;left:2638;top:221;width:1333;height:2" coordorigin="2638,221" coordsize="1333,0" path="m2638,221l3971,221e" filled="f" stroked="t" strokeweight=".6274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por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89.209991pt;margin-top:-.360123pt;width:117.78pt;height:12.52pt;mso-position-horizontal-relative:page;mso-position-vertical-relative:paragraph;z-index:-157" coordorigin="7784,-7" coordsize="2356,250">
            <v:group style="position:absolute;left:7794;top:3;width:2336;height:230" coordorigin="7794,3" coordsize="2336,230">
              <v:shape style="position:absolute;left:7794;top:3;width:2336;height:230" coordorigin="7794,3" coordsize="2336,230" path="m7794,233l10130,233,10130,3,7794,3,7794,233e" filled="t" fillcolor="#FFFF00" stroked="f">
                <v:path arrowok="t"/>
                <v:fill/>
              </v:shape>
            </v:group>
            <v:group style="position:absolute;left:7794;top:221;width:2333;height:2" coordorigin="7794,221" coordsize="2333,2">
              <v:shape style="position:absolute;left:7794;top:221;width:2333;height:2" coordorigin="7794,221" coordsize="2333,0" path="m7794,221l10127,221e" filled="f" stroked="t" strokeweight=".6274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280" w:left="1460" w:right="1300"/>
          <w:cols w:num="3" w:equalWidth="0">
            <w:col w:w="1121" w:space="1450"/>
            <w:col w:w="3681" w:space="2418"/>
            <w:col w:w="490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5" w:lineRule="exact"/>
        <w:ind w:left="8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tos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ç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ão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597" w:right="259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1.699997pt;margin-top:-4.694095pt;width:239.21pt;height:.1pt;mso-position-horizontal-relative:page;mso-position-vertical-relative:paragraph;z-index:-155" coordorigin="3634,-94" coordsize="4784,2">
            <v:shape style="position:absolute;left:3634;top:-94;width:4784;height:2" coordorigin="3634,-94" coordsize="4784,0" path="m3634,-94l8418,-94e" filled="f" stroked="t" strokeweight=".95203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ura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te</w:t>
      </w:r>
      <w:r>
        <w:rPr>
          <w:rFonts w:ascii="Arial" w:hAnsi="Arial" w:cs="Arial" w:eastAsia="Arial"/>
          <w:sz w:val="20"/>
          <w:szCs w:val="20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Carg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/F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ç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ão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349" w:right="4346" w:firstLine="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</w:rPr>
        <w:t>RG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u w:val="single" w:color="000000"/>
        </w:rPr>
        <w:t>  </w:t>
      </w:r>
      <w:r>
        <w:rPr>
          <w:rFonts w:ascii="Arial" w:hAnsi="Arial" w:cs="Arial" w:eastAsia="Arial"/>
          <w:sz w:val="20"/>
          <w:szCs w:val="20"/>
          <w:spacing w:val="50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u w:val="single" w:color="0000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u w:val="single" w:color="0000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u w:val="single" w:color="0000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u w:val="single" w:color="0000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u w:val="single" w:color="000000"/>
        </w:rPr>
        <w:t>a)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u w:val="single" w:color="0000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u w:val="single" w:color="0000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u w:val="single" w:color="000000"/>
        </w:rPr>
        <w:t>a)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u w:val="single" w:color="000000"/>
        </w:rPr>
        <w:t>da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u w:val="single" w:color="0000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u w:val="single" w:color="0000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u w:val="single" w:color="000000"/>
        </w:rPr>
        <w:t>eri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__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100" w:right="6181"/>
        <w:jc w:val="left"/>
        <w:tabs>
          <w:tab w:pos="2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20" w:h="16840"/>
      <w:pgMar w:top="800" w:bottom="280" w:left="14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dcterms:created xsi:type="dcterms:W3CDTF">2018-09-06T14:02:43Z</dcterms:created>
  <dcterms:modified xsi:type="dcterms:W3CDTF">2018-09-06T14:02:43Z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LastSaved">
    <vt:filetime>2018-09-06T00:00:00Z</vt:filetime>
  </property>
</Properties>
</file>