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 w:after="0" w:line="240" w:lineRule="auto"/>
        <w:ind w:left="40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5.989617pt;height:63.7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Ord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Iní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ç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57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ã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xxxx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xxxxxxx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20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  <w:t>xx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(a)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Presi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60" w:lineRule="auto"/>
        <w:ind w:left="113" w:right="50" w:firstLine="7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CEITE</w:t>
      </w:r>
      <w:r>
        <w:rPr>
          <w:rFonts w:ascii="Arial" w:hAnsi="Arial" w:cs="Arial" w:eastAsia="Arial"/>
          <w:sz w:val="24"/>
          <w:szCs w:val="24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4"/>
          <w:szCs w:val="24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xx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xxxxxxxxxxxxxxxxxxx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Colabora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ç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ã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ç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ã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ç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gas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trito</w:t>
      </w:r>
      <w:r>
        <w:rPr>
          <w:rFonts w:ascii="Arial" w:hAnsi="Arial" w:cs="Arial" w:eastAsia="Arial"/>
          <w:sz w:val="24"/>
          <w:szCs w:val="2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ã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  <w:t>xx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xxxxxxxxxxxxxxxxxxxx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5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§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§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º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§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º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ç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ã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29" w:after="0" w:line="416" w:lineRule="exact"/>
        <w:ind w:left="113" w:right="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í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4"/>
          <w:szCs w:val="2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ç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ã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ç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/x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  <w:t>/</w:t>
      </w:r>
      <w:r>
        <w:rPr>
          <w:rFonts w:ascii="Arial" w:hAnsi="Arial" w:cs="Arial" w:eastAsia="Arial"/>
          <w:sz w:val="24"/>
          <w:szCs w:val="24"/>
          <w:highlight w:val="yellow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xxx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512" w:right="349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xxxxxxxxxxxxxxxxxxxxxxx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973" w:right="295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exact"/>
        <w:ind w:left="1186" w:right="117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isão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ssis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position w:val="-1"/>
        </w:rPr>
        <w:t>xxxxxxxxxxxxxxxxxx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SAS/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  <w:position w:val="-1"/>
        </w:rPr>
        <w:t>XX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5" w:lineRule="auto"/>
        <w:ind w:left="113" w:right="549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(a)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resi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highlight w:val="yellow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xxxxxxxxxxxxxxxxxxxxxxxxxxxxxxxxxxx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D.D.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resid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</w:rPr>
        <w:t>xxxxxxxxxxxxxxxxxxxxxxxxxxxx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9" w:after="0" w:line="240" w:lineRule="auto"/>
        <w:ind w:left="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i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i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i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i/>
        </w:rPr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highlight w:val="yellow"/>
          <w:spacing w:val="-3"/>
          <w:w w:val="100"/>
          <w:i/>
        </w:rPr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i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i/>
        </w:rPr>
        <w:t>ço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i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highlight w:val="yellow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highlight w:val="yellow"/>
          <w:spacing w:val="-1"/>
          <w:w w:val="100"/>
          <w:i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highlight w:val="yellow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4148" w:right="51" w:firstLine="388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type w:val="continuous"/>
      <w:pgSz w:w="11920" w:h="1686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d740441</dc:creator>
  <dc:title>São Paulo, 25 de Julho de 2006</dc:title>
  <dcterms:created xsi:type="dcterms:W3CDTF">2018-09-06T14:10:27Z</dcterms:created>
  <dcterms:modified xsi:type="dcterms:W3CDTF">2018-09-06T14:10:27Z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2018-09-06T00:00:00Z</vt:filetime>
  </property>
</Properties>
</file>