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2332990</wp:posOffset>
            </wp:positionH>
            <wp:positionV relativeFrom="paragraph">
              <wp:posOffset>-495300</wp:posOffset>
            </wp:positionV>
            <wp:extent cx="1454785" cy="11760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REUNIÃO TODA ÚLTIMA SEGUNDA-FEIRA DE CADA MÊS ÀS 19h30 h</w:t>
      </w:r>
    </w:p>
    <w:p>
      <w:pPr>
        <w:pStyle w:val="Normal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LOCAL: AUDITÓRIO DA PREFEITURA REGIONAL CAPELA DO SOCORRO</w:t>
      </w:r>
    </w:p>
    <w:p>
      <w:pPr>
        <w:pStyle w:val="Normal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Endereço: Rua Cassiano dos Santos, nº 499 - Jardim Cliper - São Paulo - SP - CEP 04827-110</w:t>
      </w:r>
    </w:p>
    <w:p>
      <w:pPr>
        <w:pStyle w:val="Normal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E-mail: conselhoparticipativocapela@gmail.com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ATA DE REUNIÃO ORDINÁRIA DE 07/08/2018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Nesta presente data está sendo realizada a reunião ordinária do Conselho Participativo Municipal da Prefeitura Regional Capela do Socorro.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Pautas: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1 – Apresentação de trabalho das comissões.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Comissões eleitas: Educação, Saúde, Transporte, Infra Estrutura, Meio Ambiente.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Conselheiros não apresentaram até o momento seus trabalhos realizados e nenhuma atividade ou plano de trabalho.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2 – Esclarecimento de Atividades do Conselho.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Reuniões mensais toda última segunda-feira do mês, na qual são divulgadas para os munícipes informações e recebidas solicitações.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3 – Destituição de cargos (Conselheiros Faltantes).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Na mesma ata da reeleição será feita a destituição dos Conselheiros Faltantes.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4 – Divulgação das reuniões do Conselho na Praça de Atendimento.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Próxima reunião dia 27/08/2018 Segunda-feira às 19h no auditório multiuso da Prefeitura.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5 – Reeleição do Coordenador do Conselho Participativo.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Será realizada a eleição na próxima reunião dia 27/08/2018.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Direito de voto: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Cristian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Ari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Gomes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Sílvio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Marcos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Cleuza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Nertan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Madalena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Ketlen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Floripes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Obs.: Os conselheiros que não estão relacionados com direito de voto serão automaticamente destituídos, conforme estatuto do Conselho Participativo Municipal do ano de 2018.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pt-BR" w:eastAsia="pt-BR" w:bidi="pt-B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PR-CS</Template>
  <TotalTime>4</TotalTime>
  <Application>LibreOffice/5.4.7.2$Windows_X86_64 LibreOffice_project/c838ef25c16710f8838b1faec480ebba495259d0</Application>
  <Pages>1</Pages>
  <Words>212</Words>
  <Characters>1297</Characters>
  <CharactersWithSpaces>1484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2018-08-22T12:44:19Z</dcterms:created>
  <dc:creator/>
  <dc:description/>
  <dc:language>pt-BR</dc:language>
  <cp:lastModifiedBy/>
  <cp:lastPrinted>2018-08-22T12:49:12Z</cp:lastPrinted>
  <dcterms:modified xsi:type="dcterms:W3CDTF">2018-08-22T12:49:06Z</dcterms:modified>
  <cp:revision>3</cp:revision>
  <dc:subject/>
  <dc:title>PR-CS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