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E213F1" w14:textId="77777777" w:rsidR="0062727E" w:rsidRDefault="0062727E">
      <w:pPr>
        <w:spacing w:after="0" w:line="240" w:lineRule="auto"/>
        <w:ind w:left="2831" w:firstLine="709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14:paraId="7323EA73" w14:textId="77777777" w:rsidR="0062727E" w:rsidRDefault="0000460F">
      <w:pPr>
        <w:spacing w:after="0" w:line="240" w:lineRule="auto"/>
        <w:jc w:val="center"/>
      </w:pPr>
      <w:r>
        <w:rPr>
          <w:rFonts w:ascii="Arial" w:eastAsia="Times New Roman" w:hAnsi="Arial" w:cs="Arial"/>
          <w:b/>
          <w:bCs/>
          <w:color w:val="000000"/>
          <w:sz w:val="44"/>
          <w:lang w:eastAsia="pt-BR"/>
        </w:rPr>
        <w:t>NFS-e                       NFTS</w:t>
      </w:r>
    </w:p>
    <w:p w14:paraId="43E63F2E" w14:textId="77777777" w:rsidR="0062727E" w:rsidRDefault="0062727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3"/>
        <w:gridCol w:w="176"/>
        <w:gridCol w:w="3031"/>
        <w:gridCol w:w="274"/>
        <w:gridCol w:w="611"/>
        <w:gridCol w:w="85"/>
        <w:gridCol w:w="926"/>
        <w:gridCol w:w="1685"/>
      </w:tblGrid>
      <w:tr w:rsidR="0062727E" w14:paraId="2B0C0412" w14:textId="77777777">
        <w:trPr>
          <w:trHeight w:val="389"/>
        </w:trPr>
        <w:tc>
          <w:tcPr>
            <w:tcW w:w="99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1295DC" w14:textId="77777777" w:rsidR="0062727E" w:rsidRDefault="0000460F">
            <w:pPr>
              <w:autoSpaceDE w:val="0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4"/>
                <w:szCs w:val="14"/>
              </w:rPr>
              <w:t>Identificação do Requerente</w:t>
            </w:r>
          </w:p>
        </w:tc>
      </w:tr>
      <w:tr w:rsidR="0062727E" w14:paraId="62C4F5A8" w14:textId="77777777">
        <w:trPr>
          <w:trHeight w:val="567"/>
        </w:trPr>
        <w:tc>
          <w:tcPr>
            <w:tcW w:w="73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04F6CB" w14:textId="77777777" w:rsidR="0062727E" w:rsidRDefault="0000460F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Nome/Razão Social</w:t>
            </w:r>
          </w:p>
          <w:p w14:paraId="647C6B76" w14:textId="77777777" w:rsidR="0062727E" w:rsidRDefault="0000460F">
            <w:pPr>
              <w:autoSpaceDE w:val="0"/>
              <w:spacing w:after="0" w:line="240" w:lineRule="auto"/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  <w:tc>
          <w:tcPr>
            <w:tcW w:w="2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338408" w14:textId="77777777" w:rsidR="0062727E" w:rsidRDefault="0000460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CCM</w:t>
            </w:r>
          </w:p>
          <w:p w14:paraId="175CEB8B" w14:textId="77777777" w:rsidR="0062727E" w:rsidRDefault="0000460F">
            <w:pPr>
              <w:autoSpaceDE w:val="0"/>
              <w:spacing w:after="0" w:line="240" w:lineRule="auto"/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</w:tr>
      <w:tr w:rsidR="0062727E" w14:paraId="0CDE5BC3" w14:textId="77777777">
        <w:trPr>
          <w:trHeight w:val="567"/>
        </w:trPr>
        <w:tc>
          <w:tcPr>
            <w:tcW w:w="3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1116C8" w14:textId="77777777" w:rsidR="0062727E" w:rsidRDefault="0000460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CPF/CNPJ</w:t>
            </w:r>
          </w:p>
          <w:p w14:paraId="5FA3CDF2" w14:textId="77777777" w:rsidR="0062727E" w:rsidRDefault="0000460F">
            <w:pPr>
              <w:spacing w:after="0" w:line="240" w:lineRule="auto"/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  <w:tc>
          <w:tcPr>
            <w:tcW w:w="3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20AE35" w14:textId="77777777" w:rsidR="0062727E" w:rsidRDefault="0000460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 Fixo</w:t>
            </w:r>
          </w:p>
          <w:p w14:paraId="42C7F34E" w14:textId="77777777" w:rsidR="0062727E" w:rsidRDefault="0000460F">
            <w:pPr>
              <w:spacing w:after="0" w:line="240" w:lineRule="auto"/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  <w:tc>
          <w:tcPr>
            <w:tcW w:w="33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CDDF31" w14:textId="77777777" w:rsidR="0062727E" w:rsidRDefault="0000460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Celular</w:t>
            </w:r>
          </w:p>
          <w:p w14:paraId="73F804D5" w14:textId="77777777" w:rsidR="0062727E" w:rsidRDefault="0000460F">
            <w:pPr>
              <w:spacing w:after="0" w:line="240" w:lineRule="auto"/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</w:tr>
      <w:tr w:rsidR="0062727E" w14:paraId="3B106C7F" w14:textId="77777777">
        <w:trPr>
          <w:trHeight w:val="567"/>
        </w:trPr>
        <w:tc>
          <w:tcPr>
            <w:tcW w:w="72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730F65" w14:textId="77777777" w:rsidR="0062727E" w:rsidRDefault="0000460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</w:t>
            </w:r>
          </w:p>
          <w:p w14:paraId="5E228170" w14:textId="77777777" w:rsidR="0062727E" w:rsidRDefault="0000460F">
            <w:pPr>
              <w:spacing w:after="0" w:line="240" w:lineRule="auto"/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CC872B" w14:textId="77777777" w:rsidR="0062727E" w:rsidRDefault="0000460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</w:t>
            </w:r>
          </w:p>
          <w:p w14:paraId="7D6A6285" w14:textId="77777777" w:rsidR="0062727E" w:rsidRDefault="0000460F">
            <w:pPr>
              <w:spacing w:after="0" w:line="240" w:lineRule="auto"/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5289B7" w14:textId="77777777" w:rsidR="0062727E" w:rsidRDefault="0000460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Complemento</w:t>
            </w:r>
          </w:p>
          <w:p w14:paraId="7A7A25FE" w14:textId="77777777" w:rsidR="0062727E" w:rsidRDefault="0000460F">
            <w:pPr>
              <w:spacing w:after="0" w:line="240" w:lineRule="auto"/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</w:tr>
      <w:tr w:rsidR="0062727E" w14:paraId="31003FE6" w14:textId="77777777">
        <w:trPr>
          <w:trHeight w:val="567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1F1B48" w14:textId="77777777" w:rsidR="0062727E" w:rsidRDefault="0000460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Bairro</w:t>
            </w:r>
          </w:p>
          <w:p w14:paraId="44665626" w14:textId="77777777" w:rsidR="0062727E" w:rsidRDefault="0000460F">
            <w:pPr>
              <w:spacing w:after="0" w:line="240" w:lineRule="auto"/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03C41A" w14:textId="77777777" w:rsidR="0062727E" w:rsidRDefault="0000460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Cidade</w:t>
            </w:r>
          </w:p>
          <w:p w14:paraId="1C86E892" w14:textId="77777777" w:rsidR="0062727E" w:rsidRDefault="0000460F">
            <w:pPr>
              <w:spacing w:after="0" w:line="240" w:lineRule="auto"/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94FBAE" w14:textId="77777777" w:rsidR="0062727E" w:rsidRDefault="0000460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UF</w:t>
            </w:r>
          </w:p>
          <w:p w14:paraId="34884FD4" w14:textId="77777777" w:rsidR="0062727E" w:rsidRDefault="0000460F">
            <w:pPr>
              <w:spacing w:after="0" w:line="240" w:lineRule="auto"/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6B372E" w14:textId="77777777" w:rsidR="0062727E" w:rsidRDefault="0000460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CEP</w:t>
            </w:r>
          </w:p>
          <w:p w14:paraId="6830BE45" w14:textId="77777777" w:rsidR="0062727E" w:rsidRDefault="0000460F">
            <w:pPr>
              <w:spacing w:after="0" w:line="240" w:lineRule="auto"/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</w:tr>
      <w:tr w:rsidR="0062727E" w14:paraId="2311268A" w14:textId="77777777">
        <w:trPr>
          <w:trHeight w:val="567"/>
        </w:trPr>
        <w:tc>
          <w:tcPr>
            <w:tcW w:w="99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A0246E" w14:textId="77777777" w:rsidR="0062727E" w:rsidRDefault="0000460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  <w:p w14:paraId="27A293E9" w14:textId="77777777" w:rsidR="0062727E" w:rsidRDefault="0000460F">
            <w:pPr>
              <w:spacing w:after="0" w:line="240" w:lineRule="auto"/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</w:tr>
      <w:tr w:rsidR="0062727E" w14:paraId="4D520E0F" w14:textId="77777777">
        <w:trPr>
          <w:trHeight w:val="567"/>
        </w:trPr>
        <w:tc>
          <w:tcPr>
            <w:tcW w:w="3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004E41" w14:textId="77777777" w:rsidR="0062727E" w:rsidRDefault="0000460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do Advogado</w:t>
            </w:r>
          </w:p>
          <w:p w14:paraId="7AC6F072" w14:textId="77777777" w:rsidR="0062727E" w:rsidRDefault="0000460F">
            <w:pPr>
              <w:spacing w:after="0" w:line="240" w:lineRule="auto"/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  <w:tc>
          <w:tcPr>
            <w:tcW w:w="3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0347A4" w14:textId="77777777" w:rsidR="0062727E" w:rsidRDefault="0000460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da OAB / UF</w:t>
            </w:r>
          </w:p>
          <w:p w14:paraId="41E02CBB" w14:textId="77777777" w:rsidR="0062727E" w:rsidRDefault="0000460F">
            <w:pPr>
              <w:spacing w:after="0" w:line="240" w:lineRule="auto"/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  <w:tc>
          <w:tcPr>
            <w:tcW w:w="33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20C6B8" w14:textId="77777777" w:rsidR="0062727E" w:rsidRDefault="0000460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 do Advogado</w:t>
            </w:r>
          </w:p>
          <w:p w14:paraId="147450F2" w14:textId="77777777" w:rsidR="0062727E" w:rsidRDefault="0000460F">
            <w:pPr>
              <w:spacing w:after="0" w:line="240" w:lineRule="auto"/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</w:tr>
    </w:tbl>
    <w:p w14:paraId="5FF22D7D" w14:textId="77777777" w:rsidR="0062727E" w:rsidRDefault="0062727E">
      <w:pPr>
        <w:spacing w:after="0" w:line="240" w:lineRule="auto"/>
        <w:ind w:left="2831" w:firstLine="709"/>
        <w:rPr>
          <w:rFonts w:ascii="Verdana" w:eastAsia="Times New Roman" w:hAnsi="Verdana" w:cs="Arial"/>
          <w:bCs/>
          <w:color w:val="000000"/>
          <w:sz w:val="16"/>
          <w:szCs w:val="16"/>
          <w:u w:val="single"/>
          <w:lang w:eastAsia="pt-BR"/>
        </w:rPr>
      </w:pPr>
    </w:p>
    <w:p w14:paraId="68C7FEA8" w14:textId="77777777" w:rsidR="0062727E" w:rsidRDefault="0062727E">
      <w:pPr>
        <w:spacing w:after="0" w:line="240" w:lineRule="auto"/>
        <w:ind w:left="2831" w:firstLine="709"/>
        <w:rPr>
          <w:rFonts w:ascii="Verdana" w:eastAsia="Times New Roman" w:hAnsi="Verdana" w:cs="Arial"/>
          <w:bCs/>
          <w:color w:val="000000"/>
          <w:sz w:val="16"/>
          <w:szCs w:val="16"/>
          <w:u w:val="single"/>
          <w:lang w:eastAsia="pt-BR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11"/>
      </w:tblGrid>
      <w:tr w:rsidR="0062727E" w14:paraId="0DB0732F" w14:textId="77777777">
        <w:trPr>
          <w:cantSplit/>
          <w:trHeight w:val="454"/>
        </w:trPr>
        <w:tc>
          <w:tcPr>
            <w:tcW w:w="10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816299" w14:textId="77777777" w:rsidR="0062727E" w:rsidRDefault="0000460F">
            <w:pPr>
              <w:pStyle w:val="Cabealho"/>
              <w:tabs>
                <w:tab w:val="left" w:pos="708"/>
              </w:tabs>
              <w:spacing w:after="0" w:line="240" w:lineRule="auto"/>
            </w:pPr>
            <w:r>
              <w:rPr>
                <w:rFonts w:ascii="Arial" w:hAnsi="Arial" w:cs="Arial"/>
              </w:rPr>
              <w:t xml:space="preserve">Caso solicite </w:t>
            </w:r>
            <w:r>
              <w:rPr>
                <w:rFonts w:ascii="Arial" w:hAnsi="Arial" w:cs="Arial"/>
                <w:b/>
                <w:u w:val="single"/>
              </w:rPr>
              <w:t>RESTITUIÇÃO</w:t>
            </w:r>
            <w:r>
              <w:rPr>
                <w:rFonts w:ascii="Arial" w:hAnsi="Arial" w:cs="Arial"/>
              </w:rPr>
              <w:t xml:space="preserve">, assinale com “X”:  </w:t>
            </w:r>
          </w:p>
        </w:tc>
      </w:tr>
      <w:tr w:rsidR="0062727E" w14:paraId="3001CEC2" w14:textId="77777777">
        <w:trPr>
          <w:cantSplit/>
          <w:trHeight w:val="454"/>
        </w:trPr>
        <w:tc>
          <w:tcPr>
            <w:tcW w:w="10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3F7F42" w14:textId="77777777" w:rsidR="0062727E" w:rsidRDefault="0000460F">
            <w:pPr>
              <w:pStyle w:val="Cabealho"/>
              <w:tabs>
                <w:tab w:val="left" w:pos="708"/>
              </w:tabs>
              <w:spacing w:after="0" w:line="240" w:lineRule="auto"/>
            </w:pPr>
            <w:r>
              <w:rPr>
                <w:rFonts w:ascii="Arial" w:hAnsi="Arial" w:cs="Arial"/>
              </w:rPr>
              <w:t xml:space="preserve">Caso solicite </w:t>
            </w:r>
            <w:r>
              <w:rPr>
                <w:rFonts w:ascii="Arial" w:hAnsi="Arial" w:cs="Arial"/>
                <w:b/>
                <w:u w:val="single"/>
              </w:rPr>
              <w:t>REALOCAÇÂO</w:t>
            </w:r>
            <w:r>
              <w:rPr>
                <w:rFonts w:ascii="Arial" w:hAnsi="Arial" w:cs="Arial"/>
              </w:rPr>
              <w:t xml:space="preserve"> para nota substituta, assinale com “X”:  </w:t>
            </w:r>
          </w:p>
        </w:tc>
      </w:tr>
    </w:tbl>
    <w:p w14:paraId="5065C2C4" w14:textId="77777777" w:rsidR="0062727E" w:rsidRDefault="0062727E">
      <w:pPr>
        <w:spacing w:after="0" w:line="240" w:lineRule="auto"/>
        <w:rPr>
          <w:rFonts w:ascii="Verdana" w:eastAsia="Times New Roman" w:hAnsi="Verdana" w:cs="Arial"/>
          <w:bCs/>
          <w:color w:val="000000"/>
          <w:sz w:val="16"/>
          <w:szCs w:val="16"/>
          <w:u w:val="single"/>
          <w:lang w:eastAsia="pt-BR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8"/>
        <w:gridCol w:w="2014"/>
        <w:gridCol w:w="5889"/>
      </w:tblGrid>
      <w:tr w:rsidR="0062727E" w14:paraId="3B4566D1" w14:textId="77777777">
        <w:trPr>
          <w:trHeight w:val="283"/>
        </w:trPr>
        <w:tc>
          <w:tcPr>
            <w:tcW w:w="10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EDAE52" w14:textId="77777777" w:rsidR="0062727E" w:rsidRDefault="0000460F">
            <w:pPr>
              <w:spacing w:after="0"/>
              <w:jc w:val="center"/>
            </w:pPr>
            <w:r>
              <w:rPr>
                <w:rFonts w:ascii="Arial" w:hAnsi="Arial" w:cs="Arial"/>
                <w:b/>
                <w:sz w:val="24"/>
              </w:rPr>
              <w:t>Notas Fiscais</w:t>
            </w:r>
          </w:p>
        </w:tc>
      </w:tr>
      <w:tr w:rsidR="0062727E" w14:paraId="19886307" w14:textId="77777777">
        <w:trPr>
          <w:trHeight w:hRule="exact" w:val="113"/>
        </w:trPr>
        <w:tc>
          <w:tcPr>
            <w:tcW w:w="2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863079" w14:textId="77777777" w:rsidR="0062727E" w:rsidRDefault="0000460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Nº da Nota Fiscal</w:t>
            </w:r>
          </w:p>
        </w:tc>
        <w:tc>
          <w:tcPr>
            <w:tcW w:w="2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FE75E9" w14:textId="77777777" w:rsidR="0062727E" w:rsidRDefault="000046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Data da emissão</w:t>
            </w:r>
          </w:p>
        </w:tc>
        <w:tc>
          <w:tcPr>
            <w:tcW w:w="5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FE5179" w14:textId="77777777" w:rsidR="0062727E" w:rsidRDefault="000046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Motivos</w:t>
            </w:r>
          </w:p>
        </w:tc>
      </w:tr>
      <w:tr w:rsidR="0062727E" w14:paraId="7BFB29D4" w14:textId="77777777">
        <w:trPr>
          <w:trHeight w:val="291"/>
        </w:trPr>
        <w:tc>
          <w:tcPr>
            <w:tcW w:w="2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4BD5BE" w14:textId="77777777" w:rsidR="0062727E" w:rsidRDefault="0062727E">
            <w:pPr>
              <w:spacing w:after="0"/>
              <w:jc w:val="both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2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539778" w14:textId="77777777" w:rsidR="0062727E" w:rsidRDefault="0062727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E687F8" w14:textId="77777777" w:rsidR="0062727E" w:rsidRDefault="0062727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2727E" w14:paraId="5284F820" w14:textId="77777777">
        <w:trPr>
          <w:trHeight w:val="309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80AA11" w14:textId="77777777" w:rsidR="0062727E" w:rsidRDefault="0000460F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vertAlign w:val="superscript"/>
              </w:rPr>
              <w:t> </w:t>
            </w:r>
            <w:r>
              <w:rPr>
                <w:rFonts w:ascii="Arial" w:hAnsi="Arial" w:cs="Arial"/>
                <w:vertAlign w:val="superscript"/>
              </w:rPr>
              <w:t> </w:t>
            </w:r>
            <w:r>
              <w:rPr>
                <w:rFonts w:ascii="Arial" w:hAnsi="Arial" w:cs="Arial"/>
                <w:vertAlign w:val="superscript"/>
              </w:rPr>
              <w:t> </w:t>
            </w:r>
            <w:r>
              <w:rPr>
                <w:rFonts w:ascii="Arial" w:hAnsi="Arial" w:cs="Arial"/>
                <w:vertAlign w:val="superscript"/>
              </w:rPr>
              <w:t> </w:t>
            </w:r>
            <w:r>
              <w:rPr>
                <w:rFonts w:ascii="Arial" w:hAnsi="Arial" w:cs="Arial"/>
                <w:vertAlign w:val="superscript"/>
              </w:rPr>
              <w:t> 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093859" w14:textId="77777777" w:rsidR="0062727E" w:rsidRDefault="0000460F">
            <w:pPr>
              <w:spacing w:after="0" w:line="240" w:lineRule="auto"/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  <w:tc>
          <w:tcPr>
            <w:tcW w:w="5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C39703" w14:textId="77777777" w:rsidR="0062727E" w:rsidRDefault="0000460F">
            <w:pPr>
              <w:spacing w:after="0" w:line="240" w:lineRule="auto"/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</w:tr>
      <w:tr w:rsidR="0062727E" w14:paraId="5201EC95" w14:textId="77777777">
        <w:trPr>
          <w:trHeight w:val="309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2FB9A4" w14:textId="77777777" w:rsidR="0062727E" w:rsidRDefault="0000460F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vertAlign w:val="superscript"/>
              </w:rPr>
              <w:t> </w:t>
            </w:r>
            <w:r>
              <w:rPr>
                <w:rFonts w:ascii="Arial" w:hAnsi="Arial" w:cs="Arial"/>
                <w:vertAlign w:val="superscript"/>
              </w:rPr>
              <w:t> </w:t>
            </w:r>
            <w:r>
              <w:rPr>
                <w:rFonts w:ascii="Arial" w:hAnsi="Arial" w:cs="Arial"/>
                <w:vertAlign w:val="superscript"/>
              </w:rPr>
              <w:t> </w:t>
            </w:r>
            <w:r>
              <w:rPr>
                <w:rFonts w:ascii="Arial" w:hAnsi="Arial" w:cs="Arial"/>
                <w:vertAlign w:val="superscript"/>
              </w:rPr>
              <w:t> </w:t>
            </w:r>
            <w:r>
              <w:rPr>
                <w:rFonts w:ascii="Arial" w:hAnsi="Arial" w:cs="Arial"/>
                <w:vertAlign w:val="superscript"/>
              </w:rPr>
              <w:t> 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F1B680" w14:textId="77777777" w:rsidR="0062727E" w:rsidRDefault="0000460F">
            <w:pPr>
              <w:spacing w:after="0" w:line="240" w:lineRule="auto"/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  <w:tc>
          <w:tcPr>
            <w:tcW w:w="5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F311E2" w14:textId="77777777" w:rsidR="0062727E" w:rsidRDefault="0062727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2727E" w14:paraId="29B2FE17" w14:textId="77777777">
        <w:trPr>
          <w:trHeight w:val="309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DDF608" w14:textId="77777777" w:rsidR="0062727E" w:rsidRDefault="0000460F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vertAlign w:val="superscript"/>
              </w:rPr>
              <w:t> </w:t>
            </w:r>
            <w:r>
              <w:rPr>
                <w:rFonts w:ascii="Arial" w:hAnsi="Arial" w:cs="Arial"/>
                <w:vertAlign w:val="superscript"/>
              </w:rPr>
              <w:t> </w:t>
            </w:r>
            <w:r>
              <w:rPr>
                <w:rFonts w:ascii="Arial" w:hAnsi="Arial" w:cs="Arial"/>
                <w:vertAlign w:val="superscript"/>
              </w:rPr>
              <w:t> </w:t>
            </w:r>
            <w:r>
              <w:rPr>
                <w:rFonts w:ascii="Arial" w:hAnsi="Arial" w:cs="Arial"/>
                <w:vertAlign w:val="superscript"/>
              </w:rPr>
              <w:t> </w:t>
            </w:r>
            <w:r>
              <w:rPr>
                <w:rFonts w:ascii="Arial" w:hAnsi="Arial" w:cs="Arial"/>
                <w:vertAlign w:val="superscript"/>
              </w:rPr>
              <w:t> 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346BF2" w14:textId="77777777" w:rsidR="0062727E" w:rsidRDefault="0000460F">
            <w:pPr>
              <w:spacing w:after="0" w:line="240" w:lineRule="auto"/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  <w:tc>
          <w:tcPr>
            <w:tcW w:w="5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1DF0FD" w14:textId="77777777" w:rsidR="0062727E" w:rsidRDefault="0062727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2727E" w14:paraId="1633A75F" w14:textId="77777777">
        <w:trPr>
          <w:trHeight w:val="309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CA8C93" w14:textId="77777777" w:rsidR="0062727E" w:rsidRDefault="0000460F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vertAlign w:val="superscript"/>
              </w:rPr>
              <w:t> </w:t>
            </w:r>
            <w:r>
              <w:rPr>
                <w:rFonts w:ascii="Arial" w:hAnsi="Arial" w:cs="Arial"/>
                <w:vertAlign w:val="superscript"/>
              </w:rPr>
              <w:t> </w:t>
            </w:r>
            <w:r>
              <w:rPr>
                <w:rFonts w:ascii="Arial" w:hAnsi="Arial" w:cs="Arial"/>
                <w:vertAlign w:val="superscript"/>
              </w:rPr>
              <w:t> </w:t>
            </w:r>
            <w:r>
              <w:rPr>
                <w:rFonts w:ascii="Arial" w:hAnsi="Arial" w:cs="Arial"/>
                <w:vertAlign w:val="superscript"/>
              </w:rPr>
              <w:t> </w:t>
            </w:r>
            <w:r>
              <w:rPr>
                <w:rFonts w:ascii="Arial" w:hAnsi="Arial" w:cs="Arial"/>
                <w:vertAlign w:val="superscript"/>
              </w:rPr>
              <w:t> 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7FC389" w14:textId="77777777" w:rsidR="0062727E" w:rsidRDefault="0000460F">
            <w:pPr>
              <w:spacing w:after="0" w:line="240" w:lineRule="auto"/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  <w:tc>
          <w:tcPr>
            <w:tcW w:w="5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7D3A55" w14:textId="77777777" w:rsidR="0062727E" w:rsidRDefault="0062727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2727E" w14:paraId="4513F046" w14:textId="77777777">
        <w:trPr>
          <w:trHeight w:val="309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A8AED8" w14:textId="77777777" w:rsidR="0062727E" w:rsidRDefault="0000460F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vertAlign w:val="superscript"/>
              </w:rPr>
              <w:t> </w:t>
            </w:r>
            <w:r>
              <w:rPr>
                <w:rFonts w:ascii="Arial" w:hAnsi="Arial" w:cs="Arial"/>
                <w:vertAlign w:val="superscript"/>
              </w:rPr>
              <w:t> </w:t>
            </w:r>
            <w:r>
              <w:rPr>
                <w:rFonts w:ascii="Arial" w:hAnsi="Arial" w:cs="Arial"/>
                <w:vertAlign w:val="superscript"/>
              </w:rPr>
              <w:t> </w:t>
            </w:r>
            <w:r>
              <w:rPr>
                <w:rFonts w:ascii="Arial" w:hAnsi="Arial" w:cs="Arial"/>
                <w:vertAlign w:val="superscript"/>
              </w:rPr>
              <w:t> </w:t>
            </w:r>
            <w:r>
              <w:rPr>
                <w:rFonts w:ascii="Arial" w:hAnsi="Arial" w:cs="Arial"/>
                <w:vertAlign w:val="superscript"/>
              </w:rPr>
              <w:t> 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486B50" w14:textId="77777777" w:rsidR="0062727E" w:rsidRDefault="0000460F">
            <w:pPr>
              <w:spacing w:after="0" w:line="240" w:lineRule="auto"/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  <w:tc>
          <w:tcPr>
            <w:tcW w:w="5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49A38C" w14:textId="77777777" w:rsidR="0062727E" w:rsidRDefault="0062727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2727E" w14:paraId="3452F7EF" w14:textId="77777777">
        <w:trPr>
          <w:trHeight w:val="309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F59309" w14:textId="77777777" w:rsidR="0062727E" w:rsidRDefault="0000460F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vertAlign w:val="superscript"/>
              </w:rPr>
              <w:t> </w:t>
            </w:r>
            <w:r>
              <w:rPr>
                <w:rFonts w:ascii="Arial" w:hAnsi="Arial" w:cs="Arial"/>
                <w:vertAlign w:val="superscript"/>
              </w:rPr>
              <w:t> </w:t>
            </w:r>
            <w:r>
              <w:rPr>
                <w:rFonts w:ascii="Arial" w:hAnsi="Arial" w:cs="Arial"/>
                <w:vertAlign w:val="superscript"/>
              </w:rPr>
              <w:t> </w:t>
            </w:r>
            <w:r>
              <w:rPr>
                <w:rFonts w:ascii="Arial" w:hAnsi="Arial" w:cs="Arial"/>
                <w:vertAlign w:val="superscript"/>
              </w:rPr>
              <w:t> </w:t>
            </w:r>
            <w:r>
              <w:rPr>
                <w:rFonts w:ascii="Arial" w:hAnsi="Arial" w:cs="Arial"/>
                <w:vertAlign w:val="superscript"/>
              </w:rPr>
              <w:t> 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167F6E" w14:textId="77777777" w:rsidR="0062727E" w:rsidRDefault="0000460F">
            <w:pPr>
              <w:spacing w:after="0" w:line="240" w:lineRule="auto"/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  <w:tc>
          <w:tcPr>
            <w:tcW w:w="5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23A3E3" w14:textId="77777777" w:rsidR="0062727E" w:rsidRDefault="0062727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2727E" w14:paraId="40342C9A" w14:textId="77777777">
        <w:trPr>
          <w:trHeight w:val="309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FE55B3" w14:textId="77777777" w:rsidR="0062727E" w:rsidRDefault="0000460F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vertAlign w:val="superscript"/>
              </w:rPr>
              <w:t> </w:t>
            </w:r>
            <w:r>
              <w:rPr>
                <w:rFonts w:ascii="Arial" w:hAnsi="Arial" w:cs="Arial"/>
                <w:vertAlign w:val="superscript"/>
              </w:rPr>
              <w:t> </w:t>
            </w:r>
            <w:r>
              <w:rPr>
                <w:rFonts w:ascii="Arial" w:hAnsi="Arial" w:cs="Arial"/>
                <w:vertAlign w:val="superscript"/>
              </w:rPr>
              <w:t> </w:t>
            </w:r>
            <w:r>
              <w:rPr>
                <w:rFonts w:ascii="Arial" w:hAnsi="Arial" w:cs="Arial"/>
                <w:vertAlign w:val="superscript"/>
              </w:rPr>
              <w:t> </w:t>
            </w:r>
            <w:r>
              <w:rPr>
                <w:rFonts w:ascii="Arial" w:hAnsi="Arial" w:cs="Arial"/>
                <w:vertAlign w:val="superscript"/>
              </w:rPr>
              <w:t> 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2AB7FA" w14:textId="77777777" w:rsidR="0062727E" w:rsidRDefault="0000460F">
            <w:pPr>
              <w:spacing w:after="0" w:line="240" w:lineRule="auto"/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  <w:tc>
          <w:tcPr>
            <w:tcW w:w="5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E0C6B6" w14:textId="77777777" w:rsidR="0062727E" w:rsidRDefault="0062727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2727E" w14:paraId="44895CA3" w14:textId="77777777">
        <w:trPr>
          <w:trHeight w:val="309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9FECC8" w14:textId="77777777" w:rsidR="0062727E" w:rsidRDefault="0000460F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vertAlign w:val="superscript"/>
              </w:rPr>
              <w:t> </w:t>
            </w:r>
            <w:r>
              <w:rPr>
                <w:rFonts w:ascii="Arial" w:hAnsi="Arial" w:cs="Arial"/>
                <w:vertAlign w:val="superscript"/>
              </w:rPr>
              <w:t> </w:t>
            </w:r>
            <w:r>
              <w:rPr>
                <w:rFonts w:ascii="Arial" w:hAnsi="Arial" w:cs="Arial"/>
                <w:vertAlign w:val="superscript"/>
              </w:rPr>
              <w:t> </w:t>
            </w:r>
            <w:r>
              <w:rPr>
                <w:rFonts w:ascii="Arial" w:hAnsi="Arial" w:cs="Arial"/>
                <w:vertAlign w:val="superscript"/>
              </w:rPr>
              <w:t> </w:t>
            </w:r>
            <w:r>
              <w:rPr>
                <w:rFonts w:ascii="Arial" w:hAnsi="Arial" w:cs="Arial"/>
                <w:vertAlign w:val="superscript"/>
              </w:rPr>
              <w:t> 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4B9086" w14:textId="77777777" w:rsidR="0062727E" w:rsidRDefault="0000460F">
            <w:pPr>
              <w:spacing w:after="0" w:line="240" w:lineRule="auto"/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  <w:tc>
          <w:tcPr>
            <w:tcW w:w="5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F40C52" w14:textId="77777777" w:rsidR="0062727E" w:rsidRDefault="0062727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64B3B18E" w14:textId="77777777" w:rsidR="0062727E" w:rsidRDefault="0062727E">
      <w:pPr>
        <w:spacing w:after="0" w:line="240" w:lineRule="auto"/>
        <w:jc w:val="right"/>
        <w:rPr>
          <w:sz w:val="24"/>
          <w:szCs w:val="18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11"/>
      </w:tblGrid>
      <w:tr w:rsidR="0062727E" w14:paraId="520F330D" w14:textId="77777777">
        <w:trPr>
          <w:trHeight w:hRule="exact" w:val="348"/>
        </w:trPr>
        <w:tc>
          <w:tcPr>
            <w:tcW w:w="10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AF7458" w14:textId="77777777" w:rsidR="0062727E" w:rsidRDefault="0000460F">
            <w:pPr>
              <w:autoSpaceDE w:val="0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4"/>
                <w:szCs w:val="14"/>
              </w:rPr>
              <w:t>Pedido</w:t>
            </w:r>
          </w:p>
        </w:tc>
      </w:tr>
      <w:tr w:rsidR="0062727E" w14:paraId="58434BBF" w14:textId="77777777">
        <w:trPr>
          <w:trHeight w:val="451"/>
        </w:trPr>
        <w:tc>
          <w:tcPr>
            <w:tcW w:w="100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2666D2" w14:textId="77777777" w:rsidR="0062727E" w:rsidRDefault="0000460F">
            <w:pPr>
              <w:autoSpaceDE w:val="0"/>
              <w:spacing w:after="0" w:line="240" w:lineRule="auto"/>
              <w:jc w:val="center"/>
            </w:pPr>
            <w:r>
              <w:rPr>
                <w:rFonts w:eastAsia="Times New Roman" w:cs="Helvetica"/>
                <w:sz w:val="24"/>
                <w:lang w:eastAsia="pt-BR"/>
              </w:rPr>
              <w:t xml:space="preserve">Venho, por meio deste requerimento, solicitar o </w:t>
            </w:r>
            <w:r>
              <w:rPr>
                <w:rFonts w:eastAsia="Times New Roman" w:cs="Helvetica"/>
                <w:b/>
                <w:sz w:val="24"/>
                <w:lang w:eastAsia="pt-BR"/>
              </w:rPr>
              <w:t>cancelamento</w:t>
            </w:r>
            <w:r>
              <w:rPr>
                <w:rFonts w:eastAsia="Times New Roman" w:cs="Helvetica"/>
                <w:sz w:val="24"/>
                <w:lang w:eastAsia="pt-BR"/>
              </w:rPr>
              <w:t xml:space="preserve"> das Notas Fiscais acima especificadas.</w:t>
            </w:r>
          </w:p>
        </w:tc>
      </w:tr>
      <w:tr w:rsidR="0062727E" w14:paraId="7F9DF166" w14:textId="77777777">
        <w:trPr>
          <w:trHeight w:val="2455"/>
        </w:trPr>
        <w:tc>
          <w:tcPr>
            <w:tcW w:w="10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BDC6D7" w14:textId="77777777" w:rsidR="0062727E" w:rsidRDefault="0000460F">
            <w:pPr>
              <w:spacing w:before="240" w:line="240" w:lineRule="auto"/>
              <w:jc w:val="center"/>
            </w:pPr>
            <w:r>
              <w:rPr>
                <w:sz w:val="24"/>
                <w:szCs w:val="18"/>
              </w:rPr>
              <w:t xml:space="preserve">São Paulo, 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sz w:val="24"/>
                <w:szCs w:val="18"/>
              </w:rPr>
              <w:t xml:space="preserve">de 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sz w:val="24"/>
                <w:szCs w:val="18"/>
              </w:rPr>
              <w:t>de</w:t>
            </w:r>
            <w:proofErr w:type="spellEnd"/>
            <w:r>
              <w:rPr>
                <w:sz w:val="24"/>
                <w:szCs w:val="18"/>
              </w:rPr>
              <w:t xml:space="preserve"> 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.</w:t>
            </w:r>
          </w:p>
          <w:p w14:paraId="1381E187" w14:textId="77777777" w:rsidR="0062727E" w:rsidRDefault="0000460F">
            <w:pPr>
              <w:spacing w:after="0" w:line="240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_________________________________________________</w:t>
            </w:r>
          </w:p>
          <w:p w14:paraId="78B5AD17" w14:textId="0A5BD825" w:rsidR="0062727E" w:rsidRDefault="0000460F">
            <w:pPr>
              <w:spacing w:line="240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Nome e assinatura do </w:t>
            </w:r>
            <w:r w:rsidR="0039132A">
              <w:rPr>
                <w:sz w:val="24"/>
                <w:szCs w:val="18"/>
              </w:rPr>
              <w:t>s</w:t>
            </w:r>
            <w:r>
              <w:rPr>
                <w:sz w:val="24"/>
                <w:szCs w:val="18"/>
              </w:rPr>
              <w:t>ócio ou do procurador</w:t>
            </w:r>
          </w:p>
          <w:p w14:paraId="6CBE3C45" w14:textId="77777777" w:rsidR="0062727E" w:rsidRDefault="0000460F">
            <w:pPr>
              <w:spacing w:after="0" w:line="240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_________________________________________________</w:t>
            </w:r>
          </w:p>
          <w:p w14:paraId="591B1914" w14:textId="77777777" w:rsidR="0062727E" w:rsidRDefault="0000460F">
            <w:pPr>
              <w:spacing w:line="240" w:lineRule="auto"/>
              <w:jc w:val="center"/>
            </w:pPr>
            <w:r>
              <w:rPr>
                <w:sz w:val="24"/>
                <w:szCs w:val="18"/>
              </w:rPr>
              <w:t>RG/Órgão emissor</w:t>
            </w:r>
          </w:p>
        </w:tc>
      </w:tr>
    </w:tbl>
    <w:p w14:paraId="6942CDCA" w14:textId="77777777" w:rsidR="00214151" w:rsidRDefault="00214151">
      <w:pPr>
        <w:sectPr w:rsidR="00214151" w:rsidSect="0039132A">
          <w:headerReference w:type="default" r:id="rId7"/>
          <w:pgSz w:w="11906" w:h="16838"/>
          <w:pgMar w:top="426" w:right="851" w:bottom="180" w:left="1134" w:header="631" w:footer="0" w:gutter="0"/>
          <w:cols w:space="720"/>
        </w:sectPr>
      </w:pPr>
    </w:p>
    <w:p w14:paraId="42DDA26A" w14:textId="77777777" w:rsidR="0062727E" w:rsidRDefault="0062727E">
      <w:pPr>
        <w:spacing w:after="0" w:line="240" w:lineRule="auto"/>
        <w:jc w:val="both"/>
        <w:rPr>
          <w:sz w:val="18"/>
          <w:szCs w:val="18"/>
        </w:rPr>
      </w:pPr>
    </w:p>
    <w:p w14:paraId="5D774A34" w14:textId="77777777" w:rsidR="00B8006A" w:rsidRDefault="00B8006A" w:rsidP="0039132A">
      <w:pPr>
        <w:spacing w:after="60"/>
        <w:jc w:val="both"/>
        <w:rPr>
          <w:b/>
          <w:color w:val="FF0000"/>
        </w:rPr>
      </w:pPr>
    </w:p>
    <w:p w14:paraId="1FA4D32B" w14:textId="77777777" w:rsidR="00B8006A" w:rsidRDefault="00B8006A" w:rsidP="00B8006A">
      <w:pPr>
        <w:spacing w:after="0" w:line="240" w:lineRule="auto"/>
        <w:jc w:val="center"/>
      </w:pPr>
      <w:r>
        <w:rPr>
          <w:rFonts w:ascii="Arial" w:eastAsia="Times New Roman" w:hAnsi="Arial" w:cs="Arial"/>
          <w:b/>
          <w:bCs/>
          <w:color w:val="000000"/>
          <w:sz w:val="44"/>
          <w:lang w:eastAsia="pt-BR"/>
        </w:rPr>
        <w:lastRenderedPageBreak/>
        <w:t>NFS-e                       NFTS</w:t>
      </w:r>
    </w:p>
    <w:p w14:paraId="1880C8D2" w14:textId="77777777" w:rsidR="00B8006A" w:rsidRDefault="00B8006A" w:rsidP="0039132A">
      <w:pPr>
        <w:spacing w:after="60"/>
        <w:jc w:val="both"/>
        <w:rPr>
          <w:b/>
          <w:color w:val="FF0000"/>
        </w:rPr>
      </w:pPr>
    </w:p>
    <w:p w14:paraId="3F9F36A4" w14:textId="77777777" w:rsidR="00B8006A" w:rsidRDefault="00B8006A" w:rsidP="0039132A">
      <w:pPr>
        <w:spacing w:after="60"/>
        <w:jc w:val="both"/>
        <w:rPr>
          <w:b/>
          <w:color w:val="FF0000"/>
        </w:rPr>
      </w:pPr>
    </w:p>
    <w:p w14:paraId="4BAC82CA" w14:textId="2ECBA8C5" w:rsidR="0062727E" w:rsidRDefault="0000460F" w:rsidP="0039132A">
      <w:pPr>
        <w:spacing w:after="60"/>
        <w:jc w:val="both"/>
      </w:pPr>
      <w:r>
        <w:rPr>
          <w:b/>
          <w:color w:val="FF0000"/>
        </w:rPr>
        <w:t>ATENÇÃO</w:t>
      </w:r>
      <w:r>
        <w:rPr>
          <w:color w:val="1F497D"/>
        </w:rPr>
        <w:t xml:space="preserve">: </w:t>
      </w:r>
      <w:r>
        <w:t>O atendimento</w:t>
      </w:r>
      <w:r w:rsidR="00B8006A">
        <w:t xml:space="preserve"> presencial</w:t>
      </w:r>
      <w:r>
        <w:t xml:space="preserve"> somente se dará mediante prévio agendamento. </w:t>
      </w:r>
      <w:hyperlink r:id="rId8" w:history="1">
        <w:r>
          <w:rPr>
            <w:rStyle w:val="Hyperlink"/>
          </w:rPr>
          <w:t>http://www.prefeitura.sp.gov.br/agendamentosf</w:t>
        </w:r>
      </w:hyperlink>
    </w:p>
    <w:p w14:paraId="342267C2" w14:textId="77777777" w:rsidR="0062727E" w:rsidRDefault="0062727E">
      <w:pPr>
        <w:spacing w:after="0" w:line="240" w:lineRule="auto"/>
        <w:jc w:val="both"/>
        <w:rPr>
          <w:sz w:val="18"/>
          <w:szCs w:val="18"/>
        </w:rPr>
      </w:pPr>
    </w:p>
    <w:tbl>
      <w:tblPr>
        <w:tblW w:w="1051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12"/>
      </w:tblGrid>
      <w:tr w:rsidR="0062727E" w14:paraId="608EEE6A" w14:textId="77777777">
        <w:trPr>
          <w:trHeight w:val="343"/>
          <w:jc w:val="center"/>
        </w:trPr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3584B" w14:textId="77777777" w:rsidR="0062727E" w:rsidRDefault="0000460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4"/>
                <w:szCs w:val="18"/>
              </w:rPr>
              <w:t>DOCUMENTOS NECESSÁRIOS</w:t>
            </w:r>
          </w:p>
        </w:tc>
      </w:tr>
      <w:tr w:rsidR="0062727E" w14:paraId="7D08AEAA" w14:textId="77777777">
        <w:trPr>
          <w:trHeight w:val="8240"/>
          <w:jc w:val="center"/>
        </w:trPr>
        <w:tc>
          <w:tcPr>
            <w:tcW w:w="105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D490C" w14:textId="77777777" w:rsidR="0062727E" w:rsidRDefault="0000460F">
            <w:pPr>
              <w:spacing w:after="0" w:line="240" w:lineRule="auto"/>
              <w:jc w:val="both"/>
            </w:pPr>
            <w:r>
              <w:rPr>
                <w:rFonts w:cs="Arial"/>
                <w:color w:val="000000"/>
                <w:sz w:val="24"/>
                <w:szCs w:val="24"/>
              </w:rPr>
              <w:t>O interessado deverá protocolar no Centro de Atendimento da Fazenda - CAF, para que sejam autuados em processo administrativo, os seguintes documentos:</w:t>
            </w:r>
          </w:p>
          <w:p w14:paraId="23C84AD2" w14:textId="77777777" w:rsidR="0062727E" w:rsidRDefault="0000460F">
            <w:pPr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t xml:space="preserve">Este requerimento devidamente preenchido. </w:t>
            </w:r>
          </w:p>
          <w:p w14:paraId="55EB1E9F" w14:textId="77777777" w:rsidR="0062727E" w:rsidRDefault="0000460F">
            <w:pPr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Cópia do RG e CPF do signatário; </w:t>
            </w:r>
          </w:p>
          <w:p w14:paraId="3802ACC7" w14:textId="77777777" w:rsidR="0062727E" w:rsidRDefault="0000460F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rPr>
                <w:rFonts w:ascii="Verdana" w:hAnsi="Verdana"/>
                <w:sz w:val="18"/>
                <w:szCs w:val="18"/>
              </w:rPr>
              <w:t xml:space="preserve">CNPJ do estabelecimento, atualizado e dentro do prazo de validade; </w:t>
            </w: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</w:p>
          <w:p w14:paraId="59AB212A" w14:textId="77777777" w:rsidR="0062727E" w:rsidRDefault="0000460F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Cópia do Instrumento de Constituição (Contrato Social, Declaração de Firma Individual, Estatuto, Ata) e, se for do caso, suas alterações posteriores, regularmente registradas no órgão competente; </w:t>
            </w: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</w:p>
          <w:p w14:paraId="15241E0E" w14:textId="77777777" w:rsidR="0062727E" w:rsidRDefault="0000460F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Cópia da Nota Fiscal indevida; </w:t>
            </w:r>
          </w:p>
          <w:p w14:paraId="25A1B1BD" w14:textId="77777777" w:rsidR="0062727E" w:rsidRDefault="0000460F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rPr>
                <w:szCs w:val="24"/>
              </w:rPr>
              <w:t xml:space="preserve">Cópia das Notas fiscais que substituem a nota fiscal indevida. (verificar os prazos para emissão retroativa). </w:t>
            </w:r>
          </w:p>
          <w:p w14:paraId="472C7168" w14:textId="77777777" w:rsidR="0062727E" w:rsidRDefault="0000460F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rPr>
                <w:szCs w:val="24"/>
              </w:rPr>
              <w:t xml:space="preserve">Pagamento da Nota nos casos de existir juntamente um pedido de restituição; </w:t>
            </w:r>
          </w:p>
          <w:p w14:paraId="0F078324" w14:textId="007FCAED" w:rsidR="0062727E" w:rsidRDefault="0000460F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rPr>
                <w:szCs w:val="24"/>
              </w:rPr>
              <w:t>Carta de anuência de terceiro concordando com o cancelamento da NFS-e. Essa declaração deverá ser assinada, com firma reconhecida pelo tomador do serviço pessoa física ou, caso seja pessoa jurídica, pelo representante legal ou procurador, e vir acompanhada do contrato social ou estatuto onde constem os poderes do signatário da declaração, bem como a procuração (com firma reconhecida) para procuradores. (pode-se usar modelo próprio, especificar número das notas objeto do cancelamento, motivação, data de emissão e valor).</w:t>
            </w:r>
          </w:p>
          <w:p w14:paraId="2E3EC62F" w14:textId="77777777" w:rsidR="0062727E" w:rsidRDefault="0062727E">
            <w:pPr>
              <w:spacing w:after="0" w:line="240" w:lineRule="auto"/>
              <w:ind w:left="720"/>
              <w:jc w:val="both"/>
              <w:rPr>
                <w:szCs w:val="24"/>
              </w:rPr>
            </w:pPr>
          </w:p>
          <w:p w14:paraId="3945C534" w14:textId="77777777" w:rsidR="0062727E" w:rsidRDefault="0000460F">
            <w:pPr>
              <w:spacing w:after="0" w:line="240" w:lineRule="auto"/>
              <w:ind w:left="720"/>
              <w:jc w:val="both"/>
            </w:pPr>
            <w:r>
              <w:rPr>
                <w:szCs w:val="24"/>
              </w:rPr>
              <w:t xml:space="preserve">Para os casos de Cancelamento combinado com </w:t>
            </w:r>
            <w:r>
              <w:rPr>
                <w:b/>
                <w:szCs w:val="24"/>
                <w:u w:val="single"/>
              </w:rPr>
              <w:t>Restituição</w:t>
            </w:r>
            <w:r>
              <w:rPr>
                <w:szCs w:val="24"/>
              </w:rPr>
              <w:t>:</w:t>
            </w:r>
          </w:p>
          <w:p w14:paraId="44AB2459" w14:textId="77777777" w:rsidR="0062727E" w:rsidRDefault="0062727E">
            <w:pPr>
              <w:spacing w:after="0" w:line="240" w:lineRule="auto"/>
              <w:ind w:left="720"/>
              <w:jc w:val="both"/>
              <w:rPr>
                <w:szCs w:val="24"/>
              </w:rPr>
            </w:pPr>
          </w:p>
          <w:p w14:paraId="31899D4A" w14:textId="54BAE84B" w:rsidR="0039132A" w:rsidRDefault="0000460F" w:rsidP="0039132A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szCs w:val="24"/>
              </w:rPr>
            </w:pPr>
            <w:r w:rsidRPr="0039132A">
              <w:rPr>
                <w:szCs w:val="24"/>
              </w:rPr>
              <w:t xml:space="preserve">Declaração de terceiro (tomador do serviço) que autorize o prestador do serviço a pleitear a restituição, conforme </w:t>
            </w:r>
            <w:hyperlink r:id="rId9" w:history="1">
              <w:r w:rsidRPr="0039132A">
                <w:rPr>
                  <w:rStyle w:val="Hyperlink"/>
                  <w:b/>
                  <w:bCs/>
                  <w:sz w:val="20"/>
                  <w:szCs w:val="20"/>
                </w:rPr>
                <w:t>A</w:t>
              </w:r>
              <w:r w:rsidRPr="0039132A">
                <w:rPr>
                  <w:rStyle w:val="Hyperlink"/>
                  <w:b/>
                  <w:bCs/>
                  <w:sz w:val="16"/>
                  <w:szCs w:val="16"/>
                </w:rPr>
                <w:t xml:space="preserve">NEXO </w:t>
              </w:r>
              <w:r w:rsidRPr="0039132A">
                <w:rPr>
                  <w:rStyle w:val="Hyperlink"/>
                  <w:b/>
                  <w:bCs/>
                  <w:sz w:val="20"/>
                  <w:szCs w:val="20"/>
                </w:rPr>
                <w:t>2</w:t>
              </w:r>
            </w:hyperlink>
            <w:r w:rsidRPr="0039132A">
              <w:rPr>
                <w:b/>
                <w:bCs/>
                <w:sz w:val="20"/>
                <w:szCs w:val="20"/>
              </w:rPr>
              <w:t xml:space="preserve">, </w:t>
            </w:r>
            <w:r w:rsidRPr="0039132A">
              <w:rPr>
                <w:szCs w:val="24"/>
              </w:rPr>
              <w:t xml:space="preserve"> em relação ao ISS próprio, referente à NFS-e. Essa declaração deverá ser assinada, com firma reconhecida pelo tomador do serviço pessoa física ou, caso seja pessoa jurídica, pelo representante legal ou procurador</w:t>
            </w:r>
            <w:r w:rsidR="0039132A">
              <w:rPr>
                <w:szCs w:val="24"/>
              </w:rPr>
              <w:t>. Deve v</w:t>
            </w:r>
            <w:r w:rsidRPr="0039132A">
              <w:rPr>
                <w:szCs w:val="24"/>
              </w:rPr>
              <w:t>ir acompanhada do contrato social ou estatuto onde constem os poderes do signatário da declaração, bem como c</w:t>
            </w:r>
            <w:r w:rsidR="0039132A" w:rsidRPr="0039132A">
              <w:rPr>
                <w:szCs w:val="24"/>
              </w:rPr>
              <w:t>ó</w:t>
            </w:r>
            <w:r w:rsidRPr="0039132A">
              <w:rPr>
                <w:szCs w:val="24"/>
              </w:rPr>
              <w:t>pia da procuração</w:t>
            </w:r>
            <w:r w:rsidR="0039132A">
              <w:rPr>
                <w:szCs w:val="24"/>
              </w:rPr>
              <w:t>, caso se trate de</w:t>
            </w:r>
            <w:r w:rsidRPr="0039132A">
              <w:rPr>
                <w:szCs w:val="24"/>
              </w:rPr>
              <w:t xml:space="preserve"> procurador. </w:t>
            </w:r>
            <w:sdt>
              <w:sdtPr>
                <w:rPr>
                  <w:szCs w:val="24"/>
                </w:rPr>
                <w:id w:val="1025908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2EA4">
                  <w:rPr>
                    <w:rFonts w:ascii="MS Gothic" w:eastAsia="MS Gothic" w:hint="eastAsia"/>
                    <w:szCs w:val="24"/>
                  </w:rPr>
                  <w:t>☐</w:t>
                </w:r>
              </w:sdtContent>
            </w:sdt>
          </w:p>
          <w:p w14:paraId="3B04591E" w14:textId="77777777" w:rsidR="0039132A" w:rsidRDefault="0039132A" w:rsidP="0039132A">
            <w:pPr>
              <w:pStyle w:val="PargrafodaLista"/>
              <w:spacing w:after="0" w:line="240" w:lineRule="auto"/>
              <w:jc w:val="both"/>
              <w:rPr>
                <w:szCs w:val="24"/>
              </w:rPr>
            </w:pPr>
          </w:p>
          <w:p w14:paraId="74A1D510" w14:textId="5D850B49" w:rsidR="0062727E" w:rsidRDefault="0000460F" w:rsidP="0039132A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39132A">
              <w:rPr>
                <w:szCs w:val="24"/>
              </w:rPr>
              <w:t xml:space="preserve">Declaração de terceiro (prestador do serviço) que autorize o tomador de serviço a pleitear a restituição, conforme </w:t>
            </w:r>
            <w:hyperlink r:id="rId10" w:history="1">
              <w:r w:rsidRPr="0039132A">
                <w:rPr>
                  <w:rStyle w:val="Hyperlink"/>
                  <w:b/>
                  <w:bCs/>
                  <w:sz w:val="20"/>
                  <w:szCs w:val="20"/>
                </w:rPr>
                <w:t>Anexo 3</w:t>
              </w:r>
            </w:hyperlink>
            <w:r w:rsidRPr="0039132A">
              <w:rPr>
                <w:szCs w:val="24"/>
              </w:rPr>
              <w:t>, em relação ao ISS responsável tributário. Essa declaração deverá ser assinada, com firma reconhecida pelo prestador do serviço pessoa física ou, caso seja pessoa jurídica, pelo representante legal ou procurador</w:t>
            </w:r>
            <w:r w:rsidR="00B8006A">
              <w:rPr>
                <w:szCs w:val="24"/>
              </w:rPr>
              <w:t xml:space="preserve">. Deve </w:t>
            </w:r>
            <w:r w:rsidRPr="0039132A">
              <w:rPr>
                <w:szCs w:val="24"/>
              </w:rPr>
              <w:t xml:space="preserve">vir acompanhada do contrato social ou estatuto onde conste os poderes do signatário da declaração. </w:t>
            </w:r>
            <w:sdt>
              <w:sdtPr>
                <w:rPr>
                  <w:szCs w:val="24"/>
                </w:rPr>
                <w:id w:val="-376322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2EA4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  <w:p w14:paraId="7F77B148" w14:textId="77777777" w:rsidR="0062727E" w:rsidRDefault="0062727E">
            <w:pPr>
              <w:spacing w:after="0" w:line="240" w:lineRule="auto"/>
              <w:ind w:left="720"/>
              <w:jc w:val="both"/>
              <w:rPr>
                <w:szCs w:val="24"/>
              </w:rPr>
            </w:pPr>
          </w:p>
          <w:p w14:paraId="2DD91BB5" w14:textId="77777777" w:rsidR="0062727E" w:rsidRDefault="0000460F">
            <w:pPr>
              <w:numPr>
                <w:ilvl w:val="0"/>
                <w:numId w:val="1"/>
              </w:numPr>
              <w:spacing w:after="0" w:line="240" w:lineRule="auto"/>
            </w:pPr>
            <w:r>
              <w:rPr>
                <w:szCs w:val="24"/>
              </w:rPr>
              <w:t xml:space="preserve">Procuração com firma reconhecida no caso de representação. </w:t>
            </w:r>
          </w:p>
        </w:tc>
      </w:tr>
      <w:tr w:rsidR="0062727E" w14:paraId="4438B233" w14:textId="77777777">
        <w:trPr>
          <w:trHeight w:val="2037"/>
          <w:jc w:val="center"/>
        </w:trPr>
        <w:tc>
          <w:tcPr>
            <w:tcW w:w="10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1ADA3" w14:textId="77777777" w:rsidR="0062727E" w:rsidRDefault="0062727E">
            <w:pPr>
              <w:spacing w:after="0" w:line="240" w:lineRule="auto"/>
              <w:jc w:val="both"/>
              <w:rPr>
                <w:rFonts w:cs="Arial"/>
                <w:color w:val="000000"/>
                <w:sz w:val="24"/>
                <w:szCs w:val="24"/>
              </w:rPr>
            </w:pPr>
          </w:p>
          <w:p w14:paraId="140F260D" w14:textId="77777777" w:rsidR="0062727E" w:rsidRDefault="0000460F">
            <w:pPr>
              <w:pStyle w:val="Subttulo"/>
              <w:rPr>
                <w:rFonts w:ascii="Calibri" w:eastAsia="Calibri" w:hAnsi="Calibri"/>
                <w:i w:val="0"/>
                <w:iCs w:val="0"/>
                <w:color w:val="auto"/>
                <w:spacing w:val="0"/>
                <w:sz w:val="22"/>
              </w:rPr>
            </w:pPr>
            <w:r>
              <w:rPr>
                <w:rFonts w:ascii="Calibri" w:eastAsia="Calibri" w:hAnsi="Calibri"/>
                <w:i w:val="0"/>
                <w:iCs w:val="0"/>
                <w:color w:val="auto"/>
                <w:spacing w:val="0"/>
                <w:sz w:val="22"/>
              </w:rPr>
              <w:t xml:space="preserve">OBS: Todos os documentos em língua estrangeira devem ter tradução juramentada. </w:t>
            </w:r>
          </w:p>
          <w:p w14:paraId="2433806A" w14:textId="77777777" w:rsidR="0062727E" w:rsidRDefault="0062727E">
            <w:pPr>
              <w:spacing w:after="0" w:line="240" w:lineRule="auto"/>
              <w:jc w:val="both"/>
              <w:rPr>
                <w:rFonts w:cs="Arial"/>
                <w:color w:val="000000"/>
                <w:sz w:val="24"/>
                <w:szCs w:val="24"/>
              </w:rPr>
            </w:pPr>
          </w:p>
          <w:p w14:paraId="66D2251E" w14:textId="77777777" w:rsidR="0062727E" w:rsidRDefault="0062727E">
            <w:pPr>
              <w:spacing w:after="0" w:line="240" w:lineRule="auto"/>
              <w:jc w:val="both"/>
              <w:rPr>
                <w:rFonts w:cs="Arial"/>
                <w:color w:val="000000"/>
                <w:sz w:val="24"/>
                <w:szCs w:val="24"/>
              </w:rPr>
            </w:pPr>
          </w:p>
          <w:p w14:paraId="26E6DC19" w14:textId="77777777" w:rsidR="0062727E" w:rsidRDefault="0000460F">
            <w:pPr>
              <w:spacing w:after="0" w:line="240" w:lineRule="auto"/>
              <w:jc w:val="both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_____________________________                                             </w:t>
            </w:r>
          </w:p>
          <w:p w14:paraId="019669A7" w14:textId="77777777" w:rsidR="0062727E" w:rsidRDefault="0000460F">
            <w:pPr>
              <w:spacing w:after="0" w:line="240" w:lineRule="auto"/>
              <w:jc w:val="both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                Requerente                                                                                       </w:t>
            </w:r>
          </w:p>
          <w:p w14:paraId="025FD27C" w14:textId="77777777" w:rsidR="0062727E" w:rsidRDefault="0062727E">
            <w:pPr>
              <w:spacing w:after="0" w:line="240" w:lineRule="auto"/>
              <w:jc w:val="both"/>
              <w:rPr>
                <w:rFonts w:cs="Arial"/>
                <w:color w:val="000000"/>
                <w:sz w:val="24"/>
                <w:szCs w:val="24"/>
              </w:rPr>
            </w:pPr>
          </w:p>
          <w:p w14:paraId="311A95F9" w14:textId="77777777" w:rsidR="0062727E" w:rsidRDefault="0000460F">
            <w:pPr>
              <w:spacing w:after="0" w:line="240" w:lineRule="auto"/>
              <w:jc w:val="both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 Data____/____/____</w:t>
            </w:r>
          </w:p>
          <w:p w14:paraId="63F835E6" w14:textId="77777777" w:rsidR="0062727E" w:rsidRDefault="0062727E">
            <w:pPr>
              <w:spacing w:after="0" w:line="240" w:lineRule="auto"/>
              <w:jc w:val="both"/>
              <w:rPr>
                <w:rFonts w:cs="Arial"/>
                <w:color w:val="000000"/>
                <w:sz w:val="24"/>
                <w:szCs w:val="24"/>
              </w:rPr>
            </w:pPr>
          </w:p>
        </w:tc>
      </w:tr>
    </w:tbl>
    <w:p w14:paraId="4E19376D" w14:textId="77777777" w:rsidR="0062727E" w:rsidRDefault="0062727E">
      <w:pPr>
        <w:spacing w:after="0" w:line="240" w:lineRule="auto"/>
        <w:jc w:val="both"/>
        <w:rPr>
          <w:sz w:val="18"/>
          <w:szCs w:val="18"/>
        </w:rPr>
      </w:pPr>
    </w:p>
    <w:p w14:paraId="387035D4" w14:textId="316D9647" w:rsidR="0062727E" w:rsidRDefault="0062727E">
      <w:pPr>
        <w:pageBreakBefore/>
        <w:spacing w:after="0" w:line="240" w:lineRule="auto"/>
        <w:rPr>
          <w:sz w:val="18"/>
          <w:szCs w:val="18"/>
        </w:rPr>
      </w:pPr>
    </w:p>
    <w:p w14:paraId="21308965" w14:textId="339BB69E" w:rsidR="00B8006A" w:rsidRDefault="00B8006A" w:rsidP="00B8006A">
      <w:pPr>
        <w:spacing w:after="0" w:line="240" w:lineRule="auto"/>
        <w:jc w:val="center"/>
        <w:rPr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44"/>
          <w:lang w:eastAsia="pt-BR"/>
        </w:rPr>
        <w:t>NFS-e                       NFTS</w:t>
      </w:r>
    </w:p>
    <w:p w14:paraId="43CDC8B4" w14:textId="77777777" w:rsidR="0062727E" w:rsidRDefault="0062727E">
      <w:pPr>
        <w:spacing w:after="0" w:line="240" w:lineRule="auto"/>
        <w:jc w:val="both"/>
        <w:rPr>
          <w:sz w:val="18"/>
          <w:szCs w:val="18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38"/>
      </w:tblGrid>
      <w:tr w:rsidR="0062727E" w14:paraId="41252E9C" w14:textId="77777777">
        <w:trPr>
          <w:trHeight w:hRule="exact" w:val="348"/>
          <w:jc w:val="center"/>
        </w:trPr>
        <w:tc>
          <w:tcPr>
            <w:tcW w:w="10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996E31" w14:textId="77777777" w:rsidR="0062727E" w:rsidRDefault="0000460F">
            <w:pPr>
              <w:autoSpaceDE w:val="0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4"/>
                <w:szCs w:val="14"/>
              </w:rPr>
              <w:t>OBSERVAÇÕES</w:t>
            </w:r>
          </w:p>
        </w:tc>
      </w:tr>
      <w:tr w:rsidR="0062727E" w14:paraId="3766F5A0" w14:textId="77777777">
        <w:trPr>
          <w:trHeight w:val="1347"/>
          <w:jc w:val="center"/>
        </w:trPr>
        <w:tc>
          <w:tcPr>
            <w:tcW w:w="10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79E439" w14:textId="77777777" w:rsidR="0062727E" w:rsidRDefault="0000460F">
            <w:pPr>
              <w:numPr>
                <w:ilvl w:val="0"/>
                <w:numId w:val="2"/>
              </w:numPr>
              <w:spacing w:after="0" w:line="240" w:lineRule="auto"/>
              <w:ind w:left="0" w:firstLine="181"/>
              <w:jc w:val="both"/>
              <w:rPr>
                <w:rFonts w:eastAsia="Times New Roman" w:cs="Arial"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pt-BR"/>
              </w:rPr>
              <w:t>O telefone fixo deverá ser OBRIGATORIAMENTE informado, ainda que só para recados.</w:t>
            </w:r>
          </w:p>
          <w:p w14:paraId="41353879" w14:textId="77777777" w:rsidR="0062727E" w:rsidRDefault="0000460F">
            <w:pPr>
              <w:numPr>
                <w:ilvl w:val="0"/>
                <w:numId w:val="2"/>
              </w:numPr>
              <w:spacing w:after="0" w:line="240" w:lineRule="auto"/>
              <w:ind w:hanging="539"/>
              <w:jc w:val="both"/>
            </w:pPr>
            <w:r>
              <w:rPr>
                <w:rFonts w:eastAsia="Times New Roman" w:cs="Helvetica-Bold"/>
                <w:bCs/>
                <w:color w:val="000000"/>
                <w:sz w:val="24"/>
                <w:szCs w:val="24"/>
                <w:lang w:eastAsia="pt-BR"/>
              </w:rPr>
              <w:t>No caso de procuração, apresentar o documento de identificação original</w:t>
            </w: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eastAsia="Times New Roman" w:cs="Helvetica-Bold"/>
                <w:bCs/>
                <w:color w:val="000000"/>
                <w:sz w:val="24"/>
                <w:szCs w:val="24"/>
                <w:lang w:eastAsia="pt-BR"/>
              </w:rPr>
              <w:t>(com fotografia) do outorgante, bem como o documento do procurador, acompanhado de</w:t>
            </w: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eastAsia="Times New Roman" w:cs="Helvetica-Bold"/>
                <w:bCs/>
                <w:color w:val="000000"/>
                <w:sz w:val="24"/>
                <w:szCs w:val="24"/>
                <w:lang w:eastAsia="pt-BR"/>
              </w:rPr>
              <w:t>cópia simples que será anexada com a procuração ao processo.</w:t>
            </w:r>
          </w:p>
          <w:p w14:paraId="31C444A9" w14:textId="77777777" w:rsidR="0062727E" w:rsidRDefault="0000460F">
            <w:pPr>
              <w:numPr>
                <w:ilvl w:val="0"/>
                <w:numId w:val="2"/>
              </w:numPr>
              <w:spacing w:after="0" w:line="240" w:lineRule="auto"/>
              <w:ind w:left="709" w:hanging="528"/>
              <w:jc w:val="both"/>
            </w:pPr>
            <w:r>
              <w:rPr>
                <w:rFonts w:eastAsia="Times New Roman" w:cs="Helvetica-Bold"/>
                <w:bCs/>
                <w:color w:val="000000"/>
                <w:sz w:val="24"/>
                <w:szCs w:val="24"/>
                <w:lang w:eastAsia="pt-BR"/>
              </w:rPr>
              <w:t xml:space="preserve">Preço Público: Consulte o link: </w:t>
            </w:r>
            <w:hyperlink r:id="rId11" w:history="1">
              <w:r>
                <w:rPr>
                  <w:rStyle w:val="Hyperlink"/>
                  <w:sz w:val="24"/>
                  <w:szCs w:val="24"/>
                </w:rPr>
                <w:t>http://www.prefeitura.sp.gov.br/precopublico</w:t>
              </w:r>
            </w:hyperlink>
          </w:p>
          <w:p w14:paraId="518AE4E7" w14:textId="77777777" w:rsidR="0062727E" w:rsidRDefault="0000460F">
            <w:pPr>
              <w:numPr>
                <w:ilvl w:val="0"/>
                <w:numId w:val="2"/>
              </w:numPr>
              <w:spacing w:after="0" w:line="240" w:lineRule="auto"/>
              <w:ind w:left="709" w:hanging="528"/>
              <w:jc w:val="both"/>
            </w:pPr>
            <w:r>
              <w:rPr>
                <w:rFonts w:eastAsia="Times New Roman" w:cs="Helvetica-Bold"/>
                <w:bCs/>
                <w:color w:val="000000"/>
                <w:sz w:val="24"/>
                <w:szCs w:val="24"/>
                <w:lang w:eastAsia="pt-BR"/>
              </w:rPr>
              <w:t>As notificações para complementação documental ou para esclarecimentos adicionais e também a decisão do Processo Administrativo serão realizados por meio do Domicílio Eletrônico do Cidadão Paulistano – DEC, para aqueles obrigados a sua utilização (</w:t>
            </w:r>
            <w:hyperlink r:id="rId12" w:history="1">
              <w:r>
                <w:rPr>
                  <w:rStyle w:val="Hyperlink"/>
                  <w:sz w:val="24"/>
                  <w:szCs w:val="24"/>
                </w:rPr>
                <w:t>https://dec.prefeitura.sp.gov.br/</w:t>
              </w:r>
            </w:hyperlink>
            <w:r>
              <w:rPr>
                <w:rFonts w:eastAsia="Times New Roman" w:cs="Helvetica-Bold"/>
                <w:bCs/>
                <w:color w:val="000000"/>
                <w:sz w:val="24"/>
                <w:szCs w:val="24"/>
                <w:lang w:eastAsia="pt-BR"/>
              </w:rPr>
              <w:t>, conforme Instrução Normativa SF/SUREM nº 14/2015. Para os demais (pessoas físicas e pessoas jurídicas não obrigadas via DEC) por meio do Diário Oficial da Cidade – DOC, (</w:t>
            </w:r>
            <w:hyperlink r:id="rId13" w:history="1">
              <w:r>
                <w:rPr>
                  <w:rStyle w:val="Hyperlink"/>
                  <w:sz w:val="24"/>
                  <w:szCs w:val="24"/>
                </w:rPr>
                <w:t>http://www.docidadesp.imprensaoficial.com.br/</w:t>
              </w:r>
            </w:hyperlink>
            <w:r>
              <w:rPr>
                <w:rFonts w:eastAsia="Times New Roman" w:cs="Helvetica-Bold"/>
                <w:bCs/>
                <w:color w:val="000000"/>
                <w:sz w:val="24"/>
                <w:szCs w:val="24"/>
                <w:lang w:eastAsia="pt-BR"/>
              </w:rPr>
              <w:t>).</w:t>
            </w:r>
          </w:p>
          <w:p w14:paraId="587C6621" w14:textId="77777777" w:rsidR="0062727E" w:rsidRDefault="0000460F">
            <w:pPr>
              <w:numPr>
                <w:ilvl w:val="0"/>
                <w:numId w:val="2"/>
              </w:numPr>
              <w:spacing w:after="0" w:line="240" w:lineRule="auto"/>
              <w:ind w:left="709" w:hanging="528"/>
              <w:jc w:val="both"/>
              <w:rPr>
                <w:rFonts w:eastAsia="Times New Roman" w:cs="Helvetica-Bold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Helvetica-Bold"/>
                <w:bCs/>
                <w:color w:val="000000"/>
                <w:sz w:val="24"/>
                <w:szCs w:val="24"/>
                <w:lang w:eastAsia="pt-BR"/>
              </w:rPr>
              <w:t>A convocação do contribuinte ou interessado para complementação da documentação ou prestação de esclarecimentos poderá ser efetuada somente para suprir aspectos pontuais e específicos acerca do pedido de restituição, conforme PORTARIA SF/SUREM nº 48, de 03 de agosto de 2018.</w:t>
            </w:r>
          </w:p>
        </w:tc>
      </w:tr>
    </w:tbl>
    <w:p w14:paraId="03E9DBB6" w14:textId="77777777" w:rsidR="0062727E" w:rsidRDefault="0062727E">
      <w:pPr>
        <w:jc w:val="both"/>
        <w:rPr>
          <w:sz w:val="18"/>
          <w:szCs w:val="18"/>
        </w:rPr>
      </w:pPr>
    </w:p>
    <w:sectPr w:rsidR="0062727E">
      <w:type w:val="continuous"/>
      <w:pgSz w:w="11906" w:h="16838"/>
      <w:pgMar w:top="675" w:right="707" w:bottom="180" w:left="851" w:header="63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9A51C3" w14:textId="77777777" w:rsidR="00EF7BC8" w:rsidRDefault="00EF7BC8">
      <w:pPr>
        <w:spacing w:after="0" w:line="240" w:lineRule="auto"/>
      </w:pPr>
      <w:r>
        <w:separator/>
      </w:r>
    </w:p>
  </w:endnote>
  <w:endnote w:type="continuationSeparator" w:id="0">
    <w:p w14:paraId="29B0A34D" w14:textId="77777777" w:rsidR="00EF7BC8" w:rsidRDefault="00EF7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-Bold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7A44EA" w14:textId="77777777" w:rsidR="00EF7BC8" w:rsidRDefault="00EF7BC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E2764A2" w14:textId="77777777" w:rsidR="00EF7BC8" w:rsidRDefault="00EF7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E0DC11" w14:textId="77777777" w:rsidR="005B0EF3" w:rsidRDefault="0000460F">
    <w:pPr>
      <w:spacing w:after="0" w:line="240" w:lineRule="auto"/>
    </w:pPr>
    <w:r>
      <w:rPr>
        <w:noProof/>
        <w:lang w:eastAsia="ko-KR"/>
      </w:rPr>
      <w:drawing>
        <wp:anchor distT="0" distB="0" distL="114300" distR="114300" simplePos="0" relativeHeight="251660288" behindDoc="0" locked="0" layoutInCell="1" allowOverlap="1" wp14:anchorId="670EBF5D" wp14:editId="3BD044D4">
          <wp:simplePos x="0" y="0"/>
          <wp:positionH relativeFrom="column">
            <wp:posOffset>-120015</wp:posOffset>
          </wp:positionH>
          <wp:positionV relativeFrom="paragraph">
            <wp:posOffset>-124458</wp:posOffset>
          </wp:positionV>
          <wp:extent cx="1162046" cy="1009653"/>
          <wp:effectExtent l="0" t="0" r="4" b="0"/>
          <wp:wrapSquare wrapText="bothSides"/>
          <wp:docPr id="10" name="Imagem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2046" cy="100965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lang w:eastAsia="pt-BR"/>
      </w:rPr>
      <w:t xml:space="preserve"> </w:t>
    </w:r>
    <w:r>
      <w:rPr>
        <w:rFonts w:ascii="Verdana" w:eastAsia="Times New Roman" w:hAnsi="Verdana" w:cs="Arial"/>
        <w:b/>
        <w:bCs/>
        <w:color w:val="000000"/>
        <w:sz w:val="24"/>
        <w:szCs w:val="20"/>
        <w:lang w:eastAsia="pt-BR"/>
      </w:rPr>
      <w:t xml:space="preserve">       </w:t>
    </w:r>
  </w:p>
  <w:p w14:paraId="386763B3" w14:textId="77777777" w:rsidR="005B0EF3" w:rsidRDefault="0000460F">
    <w:pPr>
      <w:spacing w:after="0" w:line="240" w:lineRule="auto"/>
    </w:pP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3E06" wp14:editId="42721C67">
              <wp:simplePos x="0" y="0"/>
              <wp:positionH relativeFrom="column">
                <wp:posOffset>1605280</wp:posOffset>
              </wp:positionH>
              <wp:positionV relativeFrom="paragraph">
                <wp:posOffset>9525</wp:posOffset>
              </wp:positionV>
              <wp:extent cx="3228974" cy="361950"/>
              <wp:effectExtent l="0" t="0" r="10160" b="19050"/>
              <wp:wrapNone/>
              <wp:docPr id="2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28974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45">
                        <a:solidFill>
                          <a:srgbClr val="FFFFFF"/>
                        </a:solidFill>
                        <a:prstDash val="solid"/>
                      </a:ln>
                    </wps:spPr>
                    <wps:txbx>
                      <w:txbxContent>
                        <w:p w14:paraId="15444C39" w14:textId="77777777" w:rsidR="005B0EF3" w:rsidRDefault="0000460F">
                          <w:r>
                            <w:rPr>
                              <w:rFonts w:ascii="Verdana" w:eastAsia="Times New Roman" w:hAnsi="Verdana" w:cs="Arial"/>
                              <w:b/>
                              <w:bCs/>
                              <w:color w:val="000000"/>
                              <w:sz w:val="24"/>
                              <w:szCs w:val="20"/>
                              <w:lang w:eastAsia="pt-BR"/>
                            </w:rPr>
                            <w:t>Assunto:</w:t>
                          </w:r>
                          <w:r>
                            <w:rPr>
                              <w:rFonts w:ascii="Verdana" w:eastAsia="Times New Roman" w:hAnsi="Verdana" w:cs="Arial"/>
                              <w:bCs/>
                              <w:color w:val="000000"/>
                              <w:sz w:val="24"/>
                              <w:szCs w:val="20"/>
                              <w:lang w:eastAsia="pt-BR"/>
                            </w:rPr>
                            <w:t xml:space="preserve"> Cancelamento da(s)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FED3E06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margin-left:126.4pt;margin-top:.75pt;width:254.25pt;height:2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" strokecolor="white" strokeweight=".17625mm">
              <v:textbox>
                <w:txbxContent>
                  <w:p w14:paraId="15444C39" w14:textId="77777777" w:rsidR="005B0EF3" w:rsidRDefault="0000460F">
                    <w:r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4"/>
                        <w:szCs w:val="20"/>
                        <w:lang w:eastAsia="pt-BR"/>
                      </w:rPr>
                      <w:t>Assunto:</w:t>
                    </w:r>
                    <w:r>
                      <w:rPr>
                        <w:rFonts w:ascii="Verdana" w:eastAsia="Times New Roman" w:hAnsi="Verdana" w:cs="Arial"/>
                        <w:bCs/>
                        <w:color w:val="000000"/>
                        <w:sz w:val="24"/>
                        <w:szCs w:val="20"/>
                        <w:lang w:eastAsia="pt-BR"/>
                      </w:rPr>
                      <w:t xml:space="preserve"> Cancelamento da(s)</w:t>
                    </w:r>
                  </w:p>
                </w:txbxContent>
              </v:textbox>
            </v:shape>
          </w:pict>
        </mc:Fallback>
      </mc:AlternateContent>
    </w:r>
  </w:p>
  <w:p w14:paraId="7168969A" w14:textId="77777777" w:rsidR="005B0EF3" w:rsidRDefault="00EF7BC8">
    <w:pPr>
      <w:spacing w:after="0" w:line="240" w:lineRule="auto"/>
      <w:rPr>
        <w:rFonts w:ascii="Verdana" w:eastAsia="Times New Roman" w:hAnsi="Verdana" w:cs="Arial"/>
        <w:b/>
        <w:bCs/>
        <w:color w:val="000000"/>
        <w:sz w:val="24"/>
        <w:szCs w:val="20"/>
        <w:lang w:eastAsia="pt-BR"/>
      </w:rPr>
    </w:pPr>
  </w:p>
  <w:p w14:paraId="54668436" w14:textId="77777777" w:rsidR="005B0EF3" w:rsidRDefault="00EF7BC8">
    <w:pPr>
      <w:spacing w:after="0" w:line="240" w:lineRule="auto"/>
      <w:rPr>
        <w:rFonts w:ascii="Verdana" w:eastAsia="Times New Roman" w:hAnsi="Verdana" w:cs="Arial"/>
        <w:b/>
        <w:bCs/>
        <w:color w:val="000000"/>
        <w:sz w:val="24"/>
        <w:szCs w:val="20"/>
        <w:lang w:eastAsia="pt-BR"/>
      </w:rPr>
    </w:pPr>
  </w:p>
  <w:p w14:paraId="7BEAE59A" w14:textId="77777777" w:rsidR="005B0EF3" w:rsidRDefault="00EF7BC8">
    <w:pPr>
      <w:spacing w:after="0" w:line="240" w:lineRule="auto"/>
      <w:rPr>
        <w:rFonts w:ascii="Verdana" w:eastAsia="Times New Roman" w:hAnsi="Verdana" w:cs="Arial"/>
        <w:b/>
        <w:bCs/>
        <w:color w:val="000000"/>
        <w:sz w:val="24"/>
        <w:szCs w:val="20"/>
        <w:lang w:eastAsia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8543B"/>
    <w:multiLevelType w:val="multilevel"/>
    <w:tmpl w:val="6898209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BD1494"/>
    <w:multiLevelType w:val="multilevel"/>
    <w:tmpl w:val="6FA47ACC"/>
    <w:lvl w:ilvl="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B37"/>
    <w:rsid w:val="0000460F"/>
    <w:rsid w:val="000563CD"/>
    <w:rsid w:val="00214151"/>
    <w:rsid w:val="0039132A"/>
    <w:rsid w:val="0062727E"/>
    <w:rsid w:val="00912EA4"/>
    <w:rsid w:val="0095105E"/>
    <w:rsid w:val="00B8006A"/>
    <w:rsid w:val="00CA1653"/>
    <w:rsid w:val="00CB2BDF"/>
    <w:rsid w:val="00EE7B37"/>
    <w:rsid w:val="00EF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9344A4"/>
  <w15:docId w15:val="{918B103D-A3E3-4B1C-938A-314CAA105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 w:line="276" w:lineRule="auto"/>
    </w:pPr>
    <w:rPr>
      <w:rFonts w:eastAsia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pPr>
      <w:ind w:left="720"/>
    </w:pPr>
  </w:style>
  <w:style w:type="character" w:customStyle="1" w:styleId="h1comsc1">
    <w:name w:val="h1comsc1"/>
    <w:rPr>
      <w:rFonts w:ascii="Verdana" w:hAnsi="Verdana"/>
      <w:b/>
      <w:bCs/>
      <w:smallCaps/>
      <w:color w:val="2F4F4F"/>
      <w:sz w:val="20"/>
      <w:szCs w:val="20"/>
    </w:r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eastAsia="Calibri" w:hAnsi="Tahoma" w:cs="Tahoma"/>
      <w:sz w:val="16"/>
      <w:szCs w:val="16"/>
      <w:lang w:eastAsia="en-US"/>
    </w:rPr>
  </w:style>
  <w:style w:type="paragraph" w:customStyle="1" w:styleId="Sub-item">
    <w:name w:val="Sub-item"/>
    <w:basedOn w:val="Normal"/>
    <w:pPr>
      <w:spacing w:after="120" w:line="240" w:lineRule="auto"/>
      <w:ind w:left="567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Item">
    <w:name w:val="Item"/>
    <w:basedOn w:val="Normal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styleId="Hyperlink">
    <w:name w:val="Hyperlink"/>
    <w:rPr>
      <w:color w:val="0000FF"/>
      <w:u w:val="single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Pr>
      <w:rFonts w:eastAsia="Calibri"/>
      <w:sz w:val="22"/>
      <w:szCs w:val="22"/>
      <w:lang w:eastAsia="en-US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rFonts w:eastAsia="Calibri"/>
      <w:sz w:val="22"/>
      <w:szCs w:val="22"/>
      <w:lang w:eastAsia="en-US"/>
    </w:rPr>
  </w:style>
  <w:style w:type="character" w:styleId="TextodoEspaoReservado">
    <w:name w:val="Placeholder Text"/>
    <w:basedOn w:val="Fontepargpadro"/>
    <w:rPr>
      <w:color w:val="808080"/>
    </w:rPr>
  </w:style>
  <w:style w:type="paragraph" w:styleId="Subttulo">
    <w:name w:val="Subtitle"/>
    <w:basedOn w:val="Normal"/>
    <w:next w:val="Normal"/>
    <w:rPr>
      <w:rFonts w:ascii="Cambria" w:eastAsia="Malgun Gothic" w:hAnsi="Cambria"/>
      <w:i/>
      <w:iCs/>
      <w:color w:val="4F81BD"/>
      <w:spacing w:val="15"/>
      <w:sz w:val="24"/>
      <w:szCs w:val="24"/>
    </w:rPr>
  </w:style>
  <w:style w:type="character" w:customStyle="1" w:styleId="SubttuloChar">
    <w:name w:val="Subtítulo Char"/>
    <w:basedOn w:val="Fontepargpadro"/>
    <w:rPr>
      <w:rFonts w:ascii="Cambria" w:eastAsia="Malgun Gothic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styleId="HiperlinkVisitado">
    <w:name w:val="FollowedHyperlink"/>
    <w:basedOn w:val="Fontepargpadro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eitura.sp.gov.br/agendamentosf" TargetMode="External"/><Relationship Id="rId13" Type="http://schemas.openxmlformats.org/officeDocument/2006/relationships/hyperlink" Target="http://www.docidadesp.imprensaoficial.com.br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dec.prefeitura.sp.gov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efeitura.sp.gov.br/precopublico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prefeitura.sp.gov.br/cidade/upload/Anexo%203_149028673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efeitura.sp.gov.br/cidade/upload/Anexo%202_1490286719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YUNA\Documents\Modelos%20Personalizados%20do%20Office\solicitao_de_cancelamento_de_nfs-e_e_nfts_1559052554%20V.2022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solicitao_de_cancelamento_de_nfs-e_e_nfts_1559052554 V.2022</Template>
  <TotalTime>0</TotalTime>
  <Pages>3</Pages>
  <Words>835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Exmo(a) Sr(a) Prefeito(a) do Município de São Paulo</vt:lpstr>
    </vt:vector>
  </TitlesOfParts>
  <Company/>
  <LinksUpToDate>false</LinksUpToDate>
  <CharactersWithSpaces>5339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Exmo(a) Sr(a) Prefeito(a) do Município de São Paulo</dc:title>
  <dc:creator>CARLOS</dc:creator>
  <cp:lastModifiedBy>CARLOS</cp:lastModifiedBy>
  <cp:revision>2</cp:revision>
  <cp:lastPrinted>2013-08-12T13:04:00Z</cp:lastPrinted>
  <dcterms:created xsi:type="dcterms:W3CDTF">2022-07-28T13:15:00Z</dcterms:created>
  <dcterms:modified xsi:type="dcterms:W3CDTF">2022-07-28T13:15:00Z</dcterms:modified>
</cp:coreProperties>
</file>