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FB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             </w:t>
      </w:r>
      <w:r w:rsidR="0048330E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:rsidR="000053D0" w:rsidRDefault="000053D0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0053D0" w:rsidRPr="005E4D46" w:rsidRDefault="00FE0331" w:rsidP="00986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2"/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instrText xml:space="preserve"> FORMCHECKBOX </w:instrText>
      </w:r>
      <w:r w:rsidR="008F7870"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r>
      <w:r w:rsidR="008F7870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end"/>
      </w:r>
      <w:bookmarkEnd w:id="0"/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NFS-e  </w:t>
      </w:r>
      <w:r w:rsidR="007A2532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     </w:t>
      </w:r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</w:t>
      </w:r>
      <w:r w:rsidR="007A2532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      </w:t>
      </w:r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3"/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instrText xml:space="preserve"> FORMCHECKBOX </w:instrText>
      </w:r>
      <w:r w:rsidR="008F7870"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r>
      <w:r w:rsidR="008F7870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end"/>
      </w:r>
      <w:bookmarkEnd w:id="1"/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>NFTS</w:t>
      </w:r>
    </w:p>
    <w:p w:rsidR="000053D0" w:rsidRDefault="000053D0" w:rsidP="000053D0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79"/>
        <w:gridCol w:w="3077"/>
        <w:gridCol w:w="278"/>
        <w:gridCol w:w="618"/>
        <w:gridCol w:w="308"/>
        <w:gridCol w:w="165"/>
        <w:gridCol w:w="553"/>
        <w:gridCol w:w="1710"/>
      </w:tblGrid>
      <w:tr w:rsidR="003A7FA5" w:rsidRPr="0089237C" w:rsidTr="00A75460">
        <w:trPr>
          <w:trHeight w:val="285"/>
        </w:trPr>
        <w:tc>
          <w:tcPr>
            <w:tcW w:w="3793" w:type="pct"/>
            <w:gridSpan w:val="6"/>
            <w:shd w:val="clear" w:color="auto" w:fill="808080"/>
          </w:tcPr>
          <w:p w:rsidR="003A7FA5" w:rsidRPr="009B0683" w:rsidRDefault="003A7FA5" w:rsidP="00B42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  <w:tc>
          <w:tcPr>
            <w:tcW w:w="82" w:type="pct"/>
            <w:shd w:val="clear" w:color="auto" w:fill="000000"/>
          </w:tcPr>
          <w:p w:rsidR="003A7FA5" w:rsidRPr="0089237C" w:rsidRDefault="003A7FA5" w:rsidP="00B42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shd w:val="clear" w:color="auto" w:fill="808080"/>
          </w:tcPr>
          <w:p w:rsidR="003A7FA5" w:rsidRPr="009B0683" w:rsidRDefault="003A7FA5" w:rsidP="00B42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CCM</w:t>
            </w:r>
          </w:p>
        </w:tc>
      </w:tr>
      <w:tr w:rsidR="003A7FA5" w:rsidRPr="0089237C" w:rsidTr="00FE0331">
        <w:trPr>
          <w:trHeight w:val="567"/>
        </w:trPr>
        <w:tc>
          <w:tcPr>
            <w:tcW w:w="3793" w:type="pct"/>
            <w:gridSpan w:val="6"/>
          </w:tcPr>
          <w:p w:rsidR="00DB74E5" w:rsidRDefault="000F4B59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DB74E5" w:rsidRPr="00DB74E5" w:rsidRDefault="00FE0331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2" w:type="pct"/>
            <w:shd w:val="clear" w:color="auto" w:fill="000000"/>
          </w:tcPr>
          <w:p w:rsidR="003A7FA5" w:rsidRPr="0089237C" w:rsidRDefault="003A7FA5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pct"/>
            <w:gridSpan w:val="2"/>
          </w:tcPr>
          <w:p w:rsidR="00FE0331" w:rsidRDefault="00FE0331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64B91" w:rsidRPr="00264B91" w:rsidRDefault="00FE0331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  <w:bookmarkEnd w:id="3"/>
          </w:p>
        </w:tc>
      </w:tr>
      <w:tr w:rsidR="000F4B59" w:rsidRPr="0089237C" w:rsidTr="00FE0331">
        <w:trPr>
          <w:trHeight w:val="567"/>
        </w:trPr>
        <w:tc>
          <w:tcPr>
            <w:tcW w:w="1666" w:type="pct"/>
            <w:gridSpan w:val="2"/>
          </w:tcPr>
          <w:p w:rsidR="00FE0331" w:rsidRDefault="000F4B59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  <w:r w:rsidR="00E55AEE">
              <w:rPr>
                <w:rFonts w:ascii="Arial" w:hAnsi="Arial" w:cs="Arial"/>
              </w:rPr>
              <w:t>/CNPJ</w:t>
            </w:r>
          </w:p>
          <w:p w:rsidR="00FE0331" w:rsidRPr="0089237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0F4B59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FE0331" w:rsidRPr="0089237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667" w:type="pct"/>
            <w:gridSpan w:val="5"/>
          </w:tcPr>
          <w:p w:rsidR="000F4B59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FE0331" w:rsidRPr="0089237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A7FA5" w:rsidTr="00FE0331">
        <w:trPr>
          <w:trHeight w:val="567"/>
        </w:trPr>
        <w:tc>
          <w:tcPr>
            <w:tcW w:w="3640" w:type="pct"/>
            <w:gridSpan w:val="5"/>
          </w:tcPr>
          <w:p w:rsidR="003A7FA5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10" w:type="pct"/>
            <w:gridSpan w:val="3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50" w:type="pct"/>
          </w:tcPr>
          <w:p w:rsidR="00FE0331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A7FA5" w:rsidTr="00FE0331">
        <w:trPr>
          <w:trHeight w:val="567"/>
        </w:trPr>
        <w:tc>
          <w:tcPr>
            <w:tcW w:w="1577" w:type="pct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618" w:type="pct"/>
            <w:gridSpan w:val="2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45" w:type="pct"/>
            <w:gridSpan w:val="2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360" w:type="pct"/>
            <w:gridSpan w:val="4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A7FA5" w:rsidTr="00FE0331">
        <w:trPr>
          <w:trHeight w:val="567"/>
        </w:trPr>
        <w:tc>
          <w:tcPr>
            <w:tcW w:w="5000" w:type="pct"/>
            <w:gridSpan w:val="9"/>
          </w:tcPr>
          <w:p w:rsidR="003A7FA5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FE0331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5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5"/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FD14AD" w:rsidRDefault="00FD14AD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1"/>
      </w:tblGrid>
      <w:tr w:rsidR="005E4D46" w:rsidRPr="00252DF4" w:rsidTr="00B316A3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46" w:rsidRPr="00B316A3" w:rsidRDefault="005E4D46" w:rsidP="00FE0331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316A3">
              <w:rPr>
                <w:rFonts w:ascii="Arial" w:hAnsi="Arial" w:cs="Arial"/>
              </w:rPr>
              <w:t xml:space="preserve">Caso solicite </w:t>
            </w:r>
            <w:r w:rsidRPr="00B316A3">
              <w:rPr>
                <w:rFonts w:ascii="Arial" w:hAnsi="Arial" w:cs="Arial"/>
                <w:b/>
                <w:u w:val="single"/>
              </w:rPr>
              <w:t>RESTITUIÇÃO</w:t>
            </w:r>
            <w:r w:rsidRPr="00B316A3">
              <w:rPr>
                <w:rFonts w:ascii="Arial" w:hAnsi="Arial" w:cs="Arial"/>
              </w:rPr>
              <w:t xml:space="preserve"> assinale: SIM: </w:t>
            </w:r>
            <w:r w:rsidR="00FE0331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"/>
            <w:r w:rsidR="00FE0331">
              <w:rPr>
                <w:rFonts w:ascii="Arial" w:hAnsi="Arial" w:cs="Arial"/>
              </w:rPr>
              <w:instrText xml:space="preserve"> FORMCHECKBOX </w:instrText>
            </w:r>
            <w:r w:rsidR="008F7870">
              <w:rPr>
                <w:rFonts w:ascii="Arial" w:hAnsi="Arial" w:cs="Arial"/>
              </w:rPr>
            </w:r>
            <w:r w:rsidR="008F7870">
              <w:rPr>
                <w:rFonts w:ascii="Arial" w:hAnsi="Arial" w:cs="Arial"/>
              </w:rPr>
              <w:fldChar w:fldCharType="separate"/>
            </w:r>
            <w:r w:rsidR="00FE0331">
              <w:rPr>
                <w:rFonts w:ascii="Arial" w:hAnsi="Arial" w:cs="Arial"/>
              </w:rPr>
              <w:fldChar w:fldCharType="end"/>
            </w:r>
            <w:bookmarkEnd w:id="16"/>
            <w:r w:rsidRPr="00B316A3">
              <w:rPr>
                <w:rFonts w:ascii="Arial" w:hAnsi="Arial" w:cs="Arial"/>
              </w:rPr>
              <w:t xml:space="preserve"> Não: </w:t>
            </w:r>
            <w:r w:rsidRPr="00B316A3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6A3">
              <w:rPr>
                <w:rFonts w:ascii="Arial" w:hAnsi="Arial" w:cs="Arial"/>
              </w:rPr>
              <w:instrText xml:space="preserve"> FORMCHECKBOX </w:instrText>
            </w:r>
            <w:r w:rsidR="008F7870">
              <w:rPr>
                <w:rFonts w:ascii="Arial" w:hAnsi="Arial" w:cs="Arial"/>
              </w:rPr>
            </w:r>
            <w:r w:rsidR="008F7870">
              <w:rPr>
                <w:rFonts w:ascii="Arial" w:hAnsi="Arial" w:cs="Arial"/>
              </w:rPr>
              <w:fldChar w:fldCharType="separate"/>
            </w:r>
            <w:r w:rsidRPr="00B316A3">
              <w:fldChar w:fldCharType="end"/>
            </w:r>
          </w:p>
        </w:tc>
      </w:tr>
      <w:tr w:rsidR="005E4D46" w:rsidTr="00B316A3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46" w:rsidRPr="000C7F66" w:rsidRDefault="005E4D46" w:rsidP="00DB74E5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316A3">
              <w:rPr>
                <w:rFonts w:ascii="Arial" w:hAnsi="Arial" w:cs="Arial"/>
              </w:rPr>
              <w:t xml:space="preserve">Caso solicite </w:t>
            </w:r>
            <w:r w:rsidRPr="00B316A3">
              <w:rPr>
                <w:rFonts w:ascii="Arial" w:hAnsi="Arial" w:cs="Arial"/>
                <w:b/>
                <w:u w:val="single"/>
              </w:rPr>
              <w:t>REALOCAÇÂO</w:t>
            </w:r>
            <w:r w:rsidRPr="00B316A3">
              <w:rPr>
                <w:rFonts w:ascii="Arial" w:hAnsi="Arial" w:cs="Arial"/>
              </w:rPr>
              <w:t xml:space="preserve"> para nota substituta assinale: SIM: </w:t>
            </w:r>
            <w:r w:rsidR="00DB74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B74E5">
              <w:rPr>
                <w:rFonts w:ascii="Arial" w:hAnsi="Arial" w:cs="Arial"/>
              </w:rPr>
              <w:instrText xml:space="preserve"> FORMCHECKBOX </w:instrText>
            </w:r>
            <w:r w:rsidR="008F7870">
              <w:rPr>
                <w:rFonts w:ascii="Arial" w:hAnsi="Arial" w:cs="Arial"/>
              </w:rPr>
            </w:r>
            <w:r w:rsidR="008F7870">
              <w:rPr>
                <w:rFonts w:ascii="Arial" w:hAnsi="Arial" w:cs="Arial"/>
              </w:rPr>
              <w:fldChar w:fldCharType="separate"/>
            </w:r>
            <w:r w:rsidR="00DB74E5">
              <w:rPr>
                <w:rFonts w:ascii="Arial" w:hAnsi="Arial" w:cs="Arial"/>
              </w:rPr>
              <w:fldChar w:fldCharType="end"/>
            </w:r>
            <w:r w:rsidRPr="00B316A3">
              <w:rPr>
                <w:rFonts w:ascii="Arial" w:hAnsi="Arial" w:cs="Arial"/>
              </w:rPr>
              <w:t xml:space="preserve"> Não: </w:t>
            </w:r>
            <w:r w:rsidRPr="00B316A3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6A3">
              <w:rPr>
                <w:rFonts w:ascii="Arial" w:hAnsi="Arial" w:cs="Arial"/>
              </w:rPr>
              <w:instrText xml:space="preserve"> FORMCHECKBOX </w:instrText>
            </w:r>
            <w:r w:rsidR="008F7870">
              <w:rPr>
                <w:rFonts w:ascii="Arial" w:hAnsi="Arial" w:cs="Arial"/>
              </w:rPr>
            </w:r>
            <w:r w:rsidR="008F7870">
              <w:rPr>
                <w:rFonts w:ascii="Arial" w:hAnsi="Arial" w:cs="Arial"/>
              </w:rPr>
              <w:fldChar w:fldCharType="separate"/>
            </w:r>
            <w:r w:rsidRPr="00B316A3">
              <w:fldChar w:fldCharType="end"/>
            </w:r>
          </w:p>
        </w:tc>
      </w:tr>
    </w:tbl>
    <w:p w:rsidR="005E4D46" w:rsidRDefault="005E4D46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2034"/>
        <w:gridCol w:w="5994"/>
      </w:tblGrid>
      <w:tr w:rsidR="003F6CE4" w:rsidTr="00E51283">
        <w:trPr>
          <w:trHeight w:val="283"/>
        </w:trPr>
        <w:tc>
          <w:tcPr>
            <w:tcW w:w="5000" w:type="pct"/>
            <w:gridSpan w:val="3"/>
            <w:shd w:val="clear" w:color="auto" w:fill="808080"/>
            <w:vAlign w:val="center"/>
          </w:tcPr>
          <w:p w:rsidR="003F6CE4" w:rsidRPr="0041407F" w:rsidRDefault="003F6CE4" w:rsidP="00E512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Notas Fiscais</w:t>
            </w:r>
          </w:p>
        </w:tc>
      </w:tr>
      <w:tr w:rsidR="00063922" w:rsidTr="00BC7C81">
        <w:trPr>
          <w:trHeight w:hRule="exact" w:val="113"/>
        </w:trPr>
        <w:tc>
          <w:tcPr>
            <w:tcW w:w="1010" w:type="pct"/>
            <w:vMerge w:val="restart"/>
            <w:shd w:val="clear" w:color="auto" w:fill="B6DDE8"/>
            <w:vAlign w:val="center"/>
          </w:tcPr>
          <w:p w:rsidR="00063922" w:rsidRPr="00B52DA2" w:rsidRDefault="00063922" w:rsidP="00DA4C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da Nota Fiscal</w:t>
            </w:r>
          </w:p>
        </w:tc>
        <w:tc>
          <w:tcPr>
            <w:tcW w:w="1011" w:type="pct"/>
            <w:vMerge w:val="restart"/>
            <w:shd w:val="clear" w:color="auto" w:fill="B6DDE8"/>
            <w:vAlign w:val="center"/>
          </w:tcPr>
          <w:p w:rsidR="00063922" w:rsidRPr="00B52DA2" w:rsidRDefault="00063922" w:rsidP="00E512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emissão</w:t>
            </w:r>
          </w:p>
        </w:tc>
        <w:tc>
          <w:tcPr>
            <w:tcW w:w="2979" w:type="pct"/>
            <w:vMerge w:val="restart"/>
            <w:shd w:val="clear" w:color="auto" w:fill="B6DDE8"/>
            <w:vAlign w:val="center"/>
          </w:tcPr>
          <w:p w:rsidR="00063922" w:rsidRPr="00B52DA2" w:rsidRDefault="00063922" w:rsidP="000639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</w:t>
            </w:r>
            <w:r w:rsidR="00FE03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63922" w:rsidTr="00BC7C81">
        <w:trPr>
          <w:trHeight w:val="291"/>
        </w:trPr>
        <w:tc>
          <w:tcPr>
            <w:tcW w:w="1010" w:type="pct"/>
            <w:vMerge/>
          </w:tcPr>
          <w:p w:rsidR="00063922" w:rsidRPr="00DB45A3" w:rsidRDefault="00063922" w:rsidP="00E51283">
            <w:pPr>
              <w:spacing w:after="0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11" w:type="pct"/>
            <w:vMerge/>
          </w:tcPr>
          <w:p w:rsidR="00063922" w:rsidRPr="00DB45A3" w:rsidRDefault="00063922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9" w:type="pct"/>
            <w:vMerge/>
          </w:tcPr>
          <w:p w:rsidR="00063922" w:rsidRPr="00DB45A3" w:rsidRDefault="00063922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FE033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</w:instrText>
            </w:r>
            <w:bookmarkStart w:id="17" w:name="Texto14"/>
            <w:r>
              <w:rPr>
                <w:rFonts w:ascii="Arial" w:hAnsi="Arial" w:cs="Arial"/>
                <w:vertAlign w:val="superscript"/>
              </w:rPr>
              <w:instrText xml:space="preserve">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7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79" w:type="pct"/>
            <w:vMerge w:val="restar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20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22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24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26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28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30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32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53D0" w:rsidRDefault="000053D0" w:rsidP="00081443">
      <w:pPr>
        <w:spacing w:after="0" w:line="240" w:lineRule="auto"/>
        <w:jc w:val="right"/>
        <w:rPr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:rsidTr="00690409">
        <w:trPr>
          <w:trHeight w:hRule="exact" w:val="348"/>
        </w:trPr>
        <w:tc>
          <w:tcPr>
            <w:tcW w:w="5000" w:type="pct"/>
            <w:shd w:val="clear" w:color="auto" w:fill="808080"/>
          </w:tcPr>
          <w:p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D22B8" w:rsidRPr="0089237C" w:rsidTr="00DA4CE1">
        <w:trPr>
          <w:trHeight w:val="451"/>
        </w:trPr>
        <w:tc>
          <w:tcPr>
            <w:tcW w:w="5000" w:type="pct"/>
            <w:vAlign w:val="center"/>
          </w:tcPr>
          <w:p w:rsidR="005D22B8" w:rsidRPr="0011106D" w:rsidRDefault="00C816FB" w:rsidP="00DA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por meio deste requerimento, 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solicitar o </w:t>
            </w:r>
            <w:r w:rsidR="00DA4CE1" w:rsidRPr="00DA4CE1">
              <w:rPr>
                <w:rFonts w:eastAsia="Times New Roman" w:cs="Helvetica"/>
                <w:b/>
                <w:sz w:val="24"/>
                <w:lang w:eastAsia="pt-BR"/>
              </w:rPr>
              <w:t>cancelamento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 das </w:t>
            </w:r>
            <w:r w:rsidR="00E55AEE">
              <w:rPr>
                <w:rFonts w:eastAsia="Times New Roman" w:cs="Helvetica"/>
                <w:sz w:val="24"/>
                <w:lang w:eastAsia="pt-BR"/>
              </w:rPr>
              <w:t>Notas Fiscais acima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 especificadas.</w:t>
            </w:r>
          </w:p>
        </w:tc>
      </w:tr>
      <w:tr w:rsidR="0011106D" w:rsidRPr="0089237C" w:rsidTr="00B316A3">
        <w:trPr>
          <w:trHeight w:val="2455"/>
        </w:trPr>
        <w:tc>
          <w:tcPr>
            <w:tcW w:w="5000" w:type="pct"/>
          </w:tcPr>
          <w:p w:rsidR="0011106D" w:rsidRPr="00081443" w:rsidRDefault="0011106D" w:rsidP="00B316A3">
            <w:pPr>
              <w:spacing w:before="24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São Paulo     </w:t>
            </w:r>
            <w:proofErr w:type="gramStart"/>
            <w:r w:rsidRPr="00081443">
              <w:rPr>
                <w:sz w:val="24"/>
                <w:szCs w:val="18"/>
              </w:rPr>
              <w:t>de                           de</w:t>
            </w:r>
            <w:proofErr w:type="gramEnd"/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081443" w:rsidRDefault="0011106D" w:rsidP="009D6A4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do </w:t>
            </w:r>
            <w:r w:rsidR="00ED46AF">
              <w:rPr>
                <w:sz w:val="24"/>
                <w:szCs w:val="18"/>
              </w:rPr>
              <w:t xml:space="preserve">Sócio </w:t>
            </w:r>
            <w:r w:rsidRPr="00081443">
              <w:rPr>
                <w:sz w:val="24"/>
                <w:szCs w:val="18"/>
              </w:rPr>
              <w:t>ou do procurador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FF5CD1" w:rsidRDefault="0011106D" w:rsidP="009D6A45">
            <w:pPr>
              <w:spacing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081443">
              <w:rPr>
                <w:sz w:val="24"/>
                <w:szCs w:val="18"/>
              </w:rPr>
              <w:t>RG/Órgão emissor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  <w:sectPr w:rsidR="00C816FB" w:rsidSect="003A7FA5">
          <w:headerReference w:type="default" r:id="rId9"/>
          <w:pgSz w:w="11906" w:h="16838" w:code="9"/>
          <w:pgMar w:top="675" w:right="851" w:bottom="180" w:left="1134" w:header="631" w:footer="0" w:gutter="0"/>
          <w:cols w:space="708"/>
          <w:docGrid w:linePitch="360"/>
        </w:sectPr>
      </w:pPr>
    </w:p>
    <w:p w:rsidR="00C816FB" w:rsidRDefault="00C816FB" w:rsidP="000053D0">
      <w:pPr>
        <w:spacing w:after="0" w:line="240" w:lineRule="auto"/>
        <w:jc w:val="both"/>
        <w:rPr>
          <w:sz w:val="18"/>
          <w:szCs w:val="18"/>
        </w:rPr>
      </w:pPr>
    </w:p>
    <w:p w:rsidR="00B316A3" w:rsidRPr="0016141A" w:rsidRDefault="00B316A3" w:rsidP="00EC23BD">
      <w:pPr>
        <w:spacing w:after="60"/>
        <w:jc w:val="both"/>
        <w:rPr>
          <w:rFonts w:asciiTheme="minorHAnsi" w:hAnsiTheme="minorHAnsi"/>
          <w:color w:val="1F497D"/>
        </w:rPr>
      </w:pPr>
      <w:r w:rsidRPr="0016141A">
        <w:rPr>
          <w:rFonts w:asciiTheme="minorHAnsi" w:hAnsiTheme="minorHAnsi"/>
          <w:b/>
          <w:color w:val="FF0000"/>
        </w:rPr>
        <w:t>ATENÇÃO</w:t>
      </w:r>
      <w:r w:rsidRPr="0016141A">
        <w:rPr>
          <w:rFonts w:asciiTheme="minorHAnsi" w:hAnsiTheme="minorHAnsi"/>
          <w:color w:val="1F497D"/>
        </w:rPr>
        <w:t xml:space="preserve">: </w:t>
      </w:r>
      <w:r w:rsidRPr="0016141A">
        <w:rPr>
          <w:rFonts w:asciiTheme="minorHAnsi" w:hAnsiTheme="minorHAnsi"/>
        </w:rPr>
        <w:t>O atendimento somente se d</w:t>
      </w:r>
      <w:r w:rsidR="00FD14AD" w:rsidRPr="0016141A">
        <w:rPr>
          <w:rFonts w:asciiTheme="minorHAnsi" w:hAnsiTheme="minorHAnsi"/>
        </w:rPr>
        <w:t>ará mediante prévio agendamento.</w:t>
      </w:r>
      <w:r w:rsidRPr="0016141A">
        <w:rPr>
          <w:rFonts w:asciiTheme="minorHAnsi" w:hAnsiTheme="minorHAnsi"/>
        </w:rPr>
        <w:t xml:space="preserve"> </w:t>
      </w:r>
      <w:hyperlink r:id="rId10" w:history="1">
        <w:r w:rsidRPr="0016141A">
          <w:rPr>
            <w:rStyle w:val="Hyperlink"/>
            <w:rFonts w:asciiTheme="minorHAnsi" w:hAnsiTheme="minorHAnsi"/>
          </w:rPr>
          <w:t>http://www.prefeitura.sp.gov.br/agendamentosf</w:t>
        </w:r>
      </w:hyperlink>
    </w:p>
    <w:p w:rsidR="00B316A3" w:rsidRPr="0016141A" w:rsidRDefault="00B316A3" w:rsidP="00EC23BD">
      <w:pPr>
        <w:spacing w:after="60" w:line="240" w:lineRule="auto"/>
        <w:jc w:val="both"/>
        <w:rPr>
          <w:rFonts w:asciiTheme="minorHAnsi" w:hAnsiTheme="minorHAnsi"/>
        </w:rPr>
      </w:pPr>
      <w:r w:rsidRPr="0016141A">
        <w:rPr>
          <w:rFonts w:asciiTheme="minorHAnsi" w:hAnsiTheme="minorHAnsi"/>
          <w:b/>
          <w:u w:val="single"/>
        </w:rPr>
        <w:t>Setor de Autuação de Processo</w:t>
      </w:r>
      <w:r w:rsidRPr="0016141A">
        <w:rPr>
          <w:rFonts w:asciiTheme="minorHAnsi" w:hAnsiTheme="minorHAnsi"/>
          <w:b/>
        </w:rPr>
        <w:t xml:space="preserve"> - Preço Público: </w:t>
      </w:r>
      <w:r w:rsidRPr="0016141A">
        <w:rPr>
          <w:rFonts w:asciiTheme="minorHAnsi" w:hAnsiTheme="minorHAnsi"/>
        </w:rPr>
        <w:t xml:space="preserve">R$ </w:t>
      </w:r>
      <w:r w:rsidRPr="0016141A">
        <w:rPr>
          <w:rFonts w:asciiTheme="minorHAnsi" w:hAnsiTheme="minorHAnsi"/>
          <w:b/>
        </w:rPr>
        <w:t>1</w:t>
      </w:r>
      <w:r w:rsidR="00EC23BD">
        <w:rPr>
          <w:rFonts w:asciiTheme="minorHAnsi" w:hAnsiTheme="minorHAnsi"/>
          <w:b/>
        </w:rPr>
        <w:t>9</w:t>
      </w:r>
      <w:r w:rsidRPr="0016141A">
        <w:rPr>
          <w:rFonts w:asciiTheme="minorHAnsi" w:hAnsiTheme="minorHAnsi"/>
          <w:b/>
        </w:rPr>
        <w:t>,</w:t>
      </w:r>
      <w:r w:rsidR="00EC23BD">
        <w:rPr>
          <w:rFonts w:asciiTheme="minorHAnsi" w:hAnsiTheme="minorHAnsi"/>
          <w:b/>
        </w:rPr>
        <w:t>0</w:t>
      </w:r>
      <w:r w:rsidR="005D7E85" w:rsidRPr="0016141A">
        <w:rPr>
          <w:rFonts w:asciiTheme="minorHAnsi" w:hAnsiTheme="minorHAnsi"/>
          <w:b/>
        </w:rPr>
        <w:t>0</w:t>
      </w:r>
      <w:r w:rsidRPr="0016141A">
        <w:rPr>
          <w:rFonts w:asciiTheme="minorHAnsi" w:hAnsiTheme="minorHAnsi"/>
        </w:rPr>
        <w:t xml:space="preserve"> (até </w:t>
      </w:r>
      <w:proofErr w:type="gramStart"/>
      <w:r w:rsidRPr="0016141A">
        <w:rPr>
          <w:rFonts w:asciiTheme="minorHAnsi" w:hAnsiTheme="minorHAnsi"/>
        </w:rPr>
        <w:t>3</w:t>
      </w:r>
      <w:proofErr w:type="gramEnd"/>
      <w:r w:rsidRPr="0016141A">
        <w:rPr>
          <w:rFonts w:asciiTheme="minorHAnsi" w:hAnsiTheme="minorHAnsi"/>
        </w:rPr>
        <w:t xml:space="preserve"> folhas</w:t>
      </w:r>
      <w:r w:rsidR="00EC23BD">
        <w:rPr>
          <w:rFonts w:asciiTheme="minorHAnsi" w:hAnsiTheme="minorHAnsi"/>
        </w:rPr>
        <w:t xml:space="preserve"> ou 50Mb</w:t>
      </w:r>
      <w:r w:rsidRPr="0016141A">
        <w:rPr>
          <w:rFonts w:asciiTheme="minorHAnsi" w:hAnsiTheme="minorHAnsi"/>
        </w:rPr>
        <w:t xml:space="preserve">) + R$ </w:t>
      </w:r>
      <w:r w:rsidRPr="0016141A">
        <w:rPr>
          <w:rFonts w:asciiTheme="minorHAnsi" w:hAnsiTheme="minorHAnsi"/>
          <w:b/>
        </w:rPr>
        <w:t>1,</w:t>
      </w:r>
      <w:r w:rsidR="00EC23BD">
        <w:rPr>
          <w:rFonts w:asciiTheme="minorHAnsi" w:hAnsiTheme="minorHAnsi"/>
          <w:b/>
        </w:rPr>
        <w:t>85</w:t>
      </w:r>
      <w:r w:rsidRPr="0016141A">
        <w:rPr>
          <w:rFonts w:asciiTheme="minorHAnsi" w:hAnsiTheme="minorHAnsi"/>
        </w:rPr>
        <w:t xml:space="preserve"> (folha </w:t>
      </w:r>
      <w:r w:rsidR="00EC23BD">
        <w:rPr>
          <w:rFonts w:asciiTheme="minorHAnsi" w:hAnsiTheme="minorHAnsi"/>
        </w:rPr>
        <w:t xml:space="preserve">ou Mb </w:t>
      </w:r>
      <w:r w:rsidRPr="0016141A">
        <w:rPr>
          <w:rFonts w:asciiTheme="minorHAnsi" w:hAnsiTheme="minorHAnsi"/>
        </w:rPr>
        <w:t>adicional)</w:t>
      </w:r>
    </w:p>
    <w:p w:rsidR="0016141A" w:rsidRPr="0016141A" w:rsidRDefault="0016141A" w:rsidP="0016141A">
      <w:pPr>
        <w:spacing w:after="60"/>
        <w:jc w:val="both"/>
        <w:rPr>
          <w:rFonts w:asciiTheme="minorHAnsi" w:hAnsiTheme="minorHAnsi"/>
          <w:color w:val="000000"/>
        </w:rPr>
      </w:pPr>
      <w:r w:rsidRPr="0016141A">
        <w:rPr>
          <w:rFonts w:asciiTheme="minorHAnsi" w:hAnsiTheme="minorHAnsi"/>
          <w:b/>
          <w:bCs/>
          <w:color w:val="000000"/>
        </w:rPr>
        <w:t>DEC - DOMICÍLIO ELETRÔNICO DO CIDADÃO PAULISTANO -</w:t>
      </w:r>
      <w:proofErr w:type="gramStart"/>
      <w:r w:rsidRPr="0016141A">
        <w:rPr>
          <w:rFonts w:asciiTheme="minorHAnsi" w:hAnsiTheme="minorHAnsi"/>
          <w:b/>
          <w:bCs/>
          <w:color w:val="000000"/>
        </w:rPr>
        <w:t xml:space="preserve">  </w:t>
      </w:r>
      <w:proofErr w:type="gramEnd"/>
      <w:r w:rsidRPr="0016141A">
        <w:rPr>
          <w:rFonts w:asciiTheme="minorHAnsi" w:hAnsiTheme="minorHAnsi"/>
          <w:color w:val="000000"/>
        </w:rPr>
        <w:t xml:space="preserve">A Lei nº 15.406/2011, regulamentada pelo Decreto nº 56.223/2015 e normatizada pela Instrução Normativa SF/SUREM nº 14/2015, instituiu o </w:t>
      </w:r>
      <w:r w:rsidRPr="0016141A">
        <w:rPr>
          <w:rFonts w:asciiTheme="minorHAnsi" w:hAnsiTheme="minorHAnsi"/>
          <w:b/>
          <w:bCs/>
          <w:color w:val="000000"/>
        </w:rPr>
        <w:t>DEC</w:t>
      </w:r>
      <w:r w:rsidRPr="0016141A">
        <w:rPr>
          <w:rFonts w:asciiTheme="minorHAnsi" w:hAnsiTheme="minorHAnsi"/>
          <w:color w:val="000000"/>
        </w:rPr>
        <w:t xml:space="preserve">. Dessa forma, as comunicações serão feitas por meio eletrônico, dispensando-se a publicação no Diário Oficial da Cidade, a notificação ou intimação pessoal ou o envio por via postal. Para outras informações, acesse </w:t>
      </w:r>
      <w:hyperlink r:id="rId11" w:history="1">
        <w:r w:rsidRPr="0016141A">
          <w:rPr>
            <w:rStyle w:val="Hyperlink"/>
            <w:rFonts w:asciiTheme="minorHAnsi" w:hAnsiTheme="minorHAnsi"/>
          </w:rPr>
          <w:t>https://dec.prefeitura.sp.gov.br/</w:t>
        </w:r>
      </w:hyperlink>
      <w:r w:rsidRPr="0016141A">
        <w:rPr>
          <w:rFonts w:asciiTheme="minorHAnsi" w:hAnsiTheme="minorHAnsi"/>
          <w:color w:val="FF0000"/>
        </w:rPr>
        <w:t xml:space="preserve">. </w:t>
      </w:r>
    </w:p>
    <w:p w:rsidR="000053D0" w:rsidRDefault="000053D0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1"/>
      </w:tblGrid>
      <w:tr w:rsidR="003836C4" w:rsidRPr="00F519C7" w:rsidTr="003836C4">
        <w:trPr>
          <w:trHeight w:val="340"/>
        </w:trPr>
        <w:tc>
          <w:tcPr>
            <w:tcW w:w="10061" w:type="dxa"/>
            <w:shd w:val="clear" w:color="auto" w:fill="808080"/>
            <w:vAlign w:val="center"/>
          </w:tcPr>
          <w:p w:rsidR="003836C4" w:rsidRPr="00F519C7" w:rsidRDefault="003836C4" w:rsidP="00383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t>DOCUMENTOS NECESSÁRIOS</w:t>
            </w:r>
          </w:p>
        </w:tc>
      </w:tr>
      <w:tr w:rsidR="003836C4" w:rsidRPr="00F519C7" w:rsidTr="003836C4">
        <w:tc>
          <w:tcPr>
            <w:tcW w:w="10061" w:type="dxa"/>
            <w:shd w:val="clear" w:color="auto" w:fill="auto"/>
          </w:tcPr>
          <w:p w:rsidR="003836C4" w:rsidRPr="00F519C7" w:rsidRDefault="003836C4" w:rsidP="003836C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F519C7">
              <w:rPr>
                <w:rFonts w:cs="Arial"/>
                <w:color w:val="000000"/>
                <w:sz w:val="24"/>
                <w:szCs w:val="24"/>
              </w:rPr>
              <w:t>O interessado deverá protocolar na Praça de Atendimento, para que sejam autuados em processo administrativo, os seguintes documentos:</w:t>
            </w:r>
          </w:p>
          <w:p w:rsidR="003836C4" w:rsidRPr="00E51283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Este requerimento devidamente preenchido em </w:t>
            </w:r>
            <w:proofErr w:type="gramStart"/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vias obrigatoriamente; ( 1ª via PMSP), ( 2ª Via Contribuinte).</w:t>
            </w:r>
          </w:p>
          <w:p w:rsidR="003836C4" w:rsidRPr="00E51283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cs="Arial"/>
                <w:color w:val="000000"/>
                <w:sz w:val="24"/>
                <w:szCs w:val="24"/>
              </w:rPr>
              <w:t xml:space="preserve">Cópia do RG e CPF do </w:t>
            </w:r>
            <w:r w:rsidR="00ED46AF" w:rsidRPr="00E51283">
              <w:rPr>
                <w:rFonts w:cs="Arial"/>
                <w:color w:val="000000"/>
                <w:sz w:val="24"/>
                <w:szCs w:val="24"/>
              </w:rPr>
              <w:t>signatário</w:t>
            </w:r>
            <w:r w:rsidRPr="00E51283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0C7F66" w:rsidRPr="000C7F66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cs="Arial"/>
                <w:color w:val="000000"/>
                <w:sz w:val="24"/>
                <w:szCs w:val="24"/>
              </w:rPr>
              <w:t>Cópia da Ficha de Dados Cadastrais – FDC;</w:t>
            </w:r>
          </w:p>
          <w:p w:rsidR="00671627" w:rsidRPr="00671627" w:rsidRDefault="00671627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CNPJ do estabelecimento, atualizado e dentro do prazo de validade;</w:t>
            </w:r>
          </w:p>
          <w:p w:rsidR="00671627" w:rsidRPr="000C7F66" w:rsidRDefault="00671627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Cópia do </w:t>
            </w:r>
            <w:r w:rsidR="00ED46AF" w:rsidRPr="00E5128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</w:p>
          <w:p w:rsidR="00ED46AF" w:rsidRPr="00B316A3" w:rsidRDefault="000053D0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>Cópia da Nota Fiscal</w:t>
            </w:r>
            <w:r w:rsidR="008442B5" w:rsidRPr="00B316A3">
              <w:rPr>
                <w:sz w:val="24"/>
                <w:szCs w:val="24"/>
              </w:rPr>
              <w:t xml:space="preserve"> indevida</w:t>
            </w:r>
            <w:r w:rsidRPr="00B316A3">
              <w:rPr>
                <w:sz w:val="24"/>
                <w:szCs w:val="24"/>
              </w:rPr>
              <w:t>;</w:t>
            </w:r>
          </w:p>
          <w:p w:rsidR="000053D0" w:rsidRPr="00B316A3" w:rsidRDefault="000053D0" w:rsidP="008442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 xml:space="preserve">Cópia </w:t>
            </w:r>
            <w:r w:rsidR="008442B5" w:rsidRPr="00B316A3">
              <w:rPr>
                <w:sz w:val="24"/>
                <w:szCs w:val="24"/>
              </w:rPr>
              <w:t xml:space="preserve">das </w:t>
            </w:r>
            <w:r w:rsidR="00AF2879" w:rsidRPr="00B316A3">
              <w:rPr>
                <w:sz w:val="24"/>
                <w:szCs w:val="24"/>
              </w:rPr>
              <w:t xml:space="preserve">Notas fiscais que substituem a nota fiscal indevida. (o prazo para emitir notas fiscais retroativamente é de </w:t>
            </w:r>
            <w:proofErr w:type="gramStart"/>
            <w:r w:rsidR="00AF2879" w:rsidRPr="00B316A3">
              <w:rPr>
                <w:sz w:val="24"/>
                <w:szCs w:val="24"/>
              </w:rPr>
              <w:t>3</w:t>
            </w:r>
            <w:proofErr w:type="gramEnd"/>
            <w:r w:rsidR="00AF2879" w:rsidRPr="00B316A3">
              <w:rPr>
                <w:sz w:val="24"/>
                <w:szCs w:val="24"/>
              </w:rPr>
              <w:t xml:space="preserve"> anos, além do ano corrente).</w:t>
            </w:r>
          </w:p>
          <w:p w:rsidR="000053D0" w:rsidRPr="00B316A3" w:rsidRDefault="000053D0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>Pagamento da Nota nos casos de existir juntamente um pedido de restituição;</w:t>
            </w:r>
          </w:p>
          <w:p w:rsidR="000053D0" w:rsidRPr="00B316A3" w:rsidRDefault="000053D0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>Carta de anuência</w:t>
            </w:r>
            <w:r w:rsidR="000C7F66" w:rsidRPr="00B316A3">
              <w:rPr>
                <w:sz w:val="24"/>
                <w:szCs w:val="24"/>
              </w:rPr>
              <w:t xml:space="preserve"> para cancelar</w:t>
            </w:r>
            <w:r w:rsidR="00AF2879" w:rsidRPr="00B316A3">
              <w:rPr>
                <w:sz w:val="24"/>
                <w:szCs w:val="24"/>
              </w:rPr>
              <w:t xml:space="preserve"> (ou cancelar</w:t>
            </w:r>
            <w:r w:rsidR="000C7F66" w:rsidRPr="00B316A3">
              <w:rPr>
                <w:sz w:val="24"/>
                <w:szCs w:val="24"/>
              </w:rPr>
              <w:t xml:space="preserve"> e restituir</w:t>
            </w:r>
            <w:r w:rsidR="00AF2879" w:rsidRPr="00B316A3">
              <w:rPr>
                <w:sz w:val="24"/>
                <w:szCs w:val="24"/>
              </w:rPr>
              <w:t>, se for o caso)</w:t>
            </w:r>
            <w:r w:rsidR="000C7F66" w:rsidRPr="00B316A3">
              <w:rPr>
                <w:sz w:val="24"/>
                <w:szCs w:val="24"/>
              </w:rPr>
              <w:t>,</w:t>
            </w:r>
            <w:r w:rsidRPr="00B316A3">
              <w:rPr>
                <w:sz w:val="24"/>
                <w:szCs w:val="24"/>
              </w:rPr>
              <w:t xml:space="preserve"> do Tomador do serviço</w:t>
            </w:r>
            <w:r w:rsidR="000C7F66" w:rsidRPr="00B316A3">
              <w:rPr>
                <w:sz w:val="24"/>
                <w:szCs w:val="24"/>
              </w:rPr>
              <w:t xml:space="preserve"> nos casos de NFS-e, ou do Prestado</w:t>
            </w:r>
            <w:r w:rsidR="00AF2879" w:rsidRPr="00B316A3">
              <w:rPr>
                <w:sz w:val="24"/>
                <w:szCs w:val="24"/>
              </w:rPr>
              <w:t>r</w:t>
            </w:r>
            <w:r w:rsidR="000C7F66" w:rsidRPr="00B316A3">
              <w:rPr>
                <w:sz w:val="24"/>
                <w:szCs w:val="24"/>
              </w:rPr>
              <w:t xml:space="preserve"> do serviço no caso de NFTS,</w:t>
            </w:r>
            <w:r w:rsidRPr="00B316A3">
              <w:rPr>
                <w:sz w:val="24"/>
                <w:szCs w:val="24"/>
              </w:rPr>
              <w:t xml:space="preserve"> </w:t>
            </w:r>
            <w:r w:rsidR="000C7F66" w:rsidRPr="00B316A3">
              <w:rPr>
                <w:sz w:val="24"/>
                <w:szCs w:val="24"/>
              </w:rPr>
              <w:t xml:space="preserve">com firma reconhecida, </w:t>
            </w:r>
            <w:r w:rsidRPr="00B316A3">
              <w:rPr>
                <w:sz w:val="24"/>
                <w:szCs w:val="24"/>
              </w:rPr>
              <w:t>nos casos deste não ter sido prestado</w:t>
            </w:r>
            <w:r w:rsidR="000C7F66" w:rsidRPr="00B316A3">
              <w:rPr>
                <w:sz w:val="24"/>
                <w:szCs w:val="24"/>
              </w:rPr>
              <w:t xml:space="preserve"> ou de retenção indevida</w:t>
            </w:r>
            <w:r w:rsidRPr="00B316A3">
              <w:rPr>
                <w:sz w:val="24"/>
                <w:szCs w:val="24"/>
              </w:rPr>
              <w:t>;</w:t>
            </w:r>
          </w:p>
          <w:p w:rsidR="003836C4" w:rsidRPr="00F519C7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 com firma reconhecida no caso de representação.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690409" w:rsidRPr="0089237C" w:rsidTr="009D6A45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:rsidR="00690409" w:rsidRPr="009B0683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89237C" w:rsidTr="003836C4">
        <w:trPr>
          <w:trHeight w:val="1347"/>
        </w:trPr>
        <w:tc>
          <w:tcPr>
            <w:tcW w:w="5000" w:type="pct"/>
          </w:tcPr>
          <w:p w:rsidR="009D6A45" w:rsidRDefault="003836C4" w:rsidP="002A639F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O telefone fixo deverá ser OBRIGATORIAMENTE informado, ainda que só para recados.</w:t>
            </w:r>
          </w:p>
          <w:p w:rsidR="003836C4" w:rsidRPr="00537691" w:rsidRDefault="003836C4" w:rsidP="003836C4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8F2499"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  <w:t>No caso de procuração, apresentar o documento de identificação original</w:t>
            </w:r>
            <w:r w:rsidRPr="008F2499">
              <w:rPr>
                <w:rFonts w:eastAsia="Times New Roman" w:cs="Arial"/>
                <w:bCs/>
                <w:color w:val="000000"/>
                <w:sz w:val="32"/>
                <w:szCs w:val="24"/>
                <w:lang w:eastAsia="pt-BR"/>
              </w:rPr>
              <w:t xml:space="preserve"> </w:t>
            </w:r>
            <w:r w:rsidRPr="008F2499"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  <w:t>(com fotografia) do outorgante, bem como o documento do procurador, acompanhado de</w:t>
            </w:r>
            <w:r w:rsidRPr="008F2499">
              <w:rPr>
                <w:rFonts w:eastAsia="Times New Roman" w:cs="Arial"/>
                <w:bCs/>
                <w:color w:val="000000"/>
                <w:sz w:val="32"/>
                <w:szCs w:val="24"/>
                <w:lang w:eastAsia="pt-BR"/>
              </w:rPr>
              <w:t xml:space="preserve"> </w:t>
            </w:r>
            <w:r w:rsidRPr="008F2499">
              <w:rPr>
                <w:rFonts w:eastAsia="Times New Roman" w:cs="Helvetica-Bold"/>
                <w:bCs/>
                <w:color w:val="000000"/>
                <w:sz w:val="24"/>
                <w:szCs w:val="20"/>
                <w:lang w:eastAsia="pt-BR"/>
              </w:rPr>
              <w:t>cópia simples que será anexada com a procuração ao processo.</w:t>
            </w:r>
          </w:p>
          <w:p w:rsidR="00537691" w:rsidRPr="008F2499" w:rsidRDefault="00537691" w:rsidP="00537691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Em se tratando de um numero muito grande de NFS-e a ser cancelada, anexar Relatório especificando Nº de cada NFS-e e a data da emissão.  </w:t>
            </w:r>
          </w:p>
        </w:tc>
      </w:tr>
    </w:tbl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5D22B8" w:rsidRDefault="005D22B8" w:rsidP="00571DFB">
      <w:pPr>
        <w:jc w:val="both"/>
        <w:rPr>
          <w:sz w:val="18"/>
          <w:szCs w:val="18"/>
        </w:rPr>
      </w:pPr>
    </w:p>
    <w:p w:rsidR="004910F3" w:rsidRDefault="004910F3">
      <w:pPr>
        <w:jc w:val="both"/>
        <w:rPr>
          <w:sz w:val="18"/>
          <w:szCs w:val="18"/>
        </w:rPr>
      </w:pPr>
    </w:p>
    <w:sectPr w:rsidR="004910F3" w:rsidSect="00EC23BD">
      <w:headerReference w:type="default" r:id="rId12"/>
      <w:footerReference w:type="default" r:id="rId13"/>
      <w:type w:val="continuous"/>
      <w:pgSz w:w="11906" w:h="16838" w:code="9"/>
      <w:pgMar w:top="472" w:right="707" w:bottom="180" w:left="851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31" w:rsidRDefault="00FE0331" w:rsidP="0048330E">
      <w:pPr>
        <w:spacing w:after="0" w:line="240" w:lineRule="auto"/>
      </w:pPr>
      <w:r>
        <w:separator/>
      </w:r>
    </w:p>
  </w:endnote>
  <w:endnote w:type="continuationSeparator" w:id="0">
    <w:p w:rsidR="00FE0331" w:rsidRDefault="00FE0331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FE0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31" w:rsidRDefault="00FE0331" w:rsidP="0048330E">
      <w:pPr>
        <w:spacing w:after="0" w:line="240" w:lineRule="auto"/>
      </w:pPr>
      <w:r>
        <w:separator/>
      </w:r>
    </w:p>
  </w:footnote>
  <w:footnote w:type="continuationSeparator" w:id="0">
    <w:p w:rsidR="00FE0331" w:rsidRDefault="00FE0331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B37BE6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sz w:val="28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-171450</wp:posOffset>
          </wp:positionV>
          <wp:extent cx="1133475" cy="781050"/>
          <wp:effectExtent l="0" t="0" r="9525" b="0"/>
          <wp:wrapSquare wrapText="bothSides"/>
          <wp:docPr id="1" name="Imagem 1" descr="cid:image003.png@01D26C23.A848B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3.png@01D26C23.A848B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331" w:rsidRPr="0048330E" w:rsidRDefault="00FE0331" w:rsidP="003A7FA5">
    <w:pPr>
      <w:spacing w:after="0" w:line="240" w:lineRule="auto"/>
      <w:jc w:val="center"/>
      <w:rPr>
        <w:rFonts w:ascii="Verdana" w:eastAsia="Times New Roman" w:hAnsi="Verdana" w:cs="Arial"/>
        <w:bCs/>
        <w:color w:val="000000"/>
        <w:sz w:val="20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</w:t>
    </w:r>
    <w:r w:rsidRPr="003A7FA5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>Assunto:</w:t>
    </w:r>
    <w:r w:rsidRPr="003A7FA5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 xml:space="preserve"> </w:t>
    </w:r>
    <w:r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>Cancelamento da(s)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9D6A45" w:rsidRDefault="00FE0331" w:rsidP="009D6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y/jtTpgDsyNy357Dte7mgDkJi4E=" w:salt="9fkK2Xvf945sLPEmGecF+g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4DF4"/>
    <w:rsid w:val="00014F9A"/>
    <w:rsid w:val="00063922"/>
    <w:rsid w:val="00081443"/>
    <w:rsid w:val="0009016C"/>
    <w:rsid w:val="00093587"/>
    <w:rsid w:val="00093D25"/>
    <w:rsid w:val="00096BB8"/>
    <w:rsid w:val="000C6E18"/>
    <w:rsid w:val="000C7F66"/>
    <w:rsid w:val="000F4B59"/>
    <w:rsid w:val="0011106D"/>
    <w:rsid w:val="00142576"/>
    <w:rsid w:val="00145276"/>
    <w:rsid w:val="001458F2"/>
    <w:rsid w:val="00157042"/>
    <w:rsid w:val="0016141A"/>
    <w:rsid w:val="001724B9"/>
    <w:rsid w:val="00187A36"/>
    <w:rsid w:val="00187AC7"/>
    <w:rsid w:val="001C2D4A"/>
    <w:rsid w:val="001D611A"/>
    <w:rsid w:val="001F717B"/>
    <w:rsid w:val="00201354"/>
    <w:rsid w:val="00202FFF"/>
    <w:rsid w:val="0022096D"/>
    <w:rsid w:val="0022386D"/>
    <w:rsid w:val="002257B3"/>
    <w:rsid w:val="002406D5"/>
    <w:rsid w:val="00242268"/>
    <w:rsid w:val="00252DF4"/>
    <w:rsid w:val="00264B91"/>
    <w:rsid w:val="00271C50"/>
    <w:rsid w:val="00275AEB"/>
    <w:rsid w:val="0028119E"/>
    <w:rsid w:val="00292200"/>
    <w:rsid w:val="0029495B"/>
    <w:rsid w:val="002A1032"/>
    <w:rsid w:val="002A59BD"/>
    <w:rsid w:val="002A639F"/>
    <w:rsid w:val="002B7A6B"/>
    <w:rsid w:val="002C0241"/>
    <w:rsid w:val="002C2F4E"/>
    <w:rsid w:val="002E355F"/>
    <w:rsid w:val="002E4870"/>
    <w:rsid w:val="002F2FB5"/>
    <w:rsid w:val="003256B5"/>
    <w:rsid w:val="00334D33"/>
    <w:rsid w:val="003455AB"/>
    <w:rsid w:val="003502A3"/>
    <w:rsid w:val="00356D80"/>
    <w:rsid w:val="003836C4"/>
    <w:rsid w:val="003A7FA5"/>
    <w:rsid w:val="003B047C"/>
    <w:rsid w:val="003B56B6"/>
    <w:rsid w:val="003D172C"/>
    <w:rsid w:val="003F6CE4"/>
    <w:rsid w:val="003F6F1D"/>
    <w:rsid w:val="00410A0C"/>
    <w:rsid w:val="00424B5C"/>
    <w:rsid w:val="004258C5"/>
    <w:rsid w:val="004417BE"/>
    <w:rsid w:val="00472DA9"/>
    <w:rsid w:val="00477731"/>
    <w:rsid w:val="0048330E"/>
    <w:rsid w:val="004910F3"/>
    <w:rsid w:val="004B1A80"/>
    <w:rsid w:val="004B4517"/>
    <w:rsid w:val="004C2F8E"/>
    <w:rsid w:val="004E2F28"/>
    <w:rsid w:val="004F5B84"/>
    <w:rsid w:val="00517134"/>
    <w:rsid w:val="00527453"/>
    <w:rsid w:val="00536F16"/>
    <w:rsid w:val="00537691"/>
    <w:rsid w:val="00552B5A"/>
    <w:rsid w:val="00553ADF"/>
    <w:rsid w:val="00571DFB"/>
    <w:rsid w:val="00582050"/>
    <w:rsid w:val="005D22B8"/>
    <w:rsid w:val="005D418C"/>
    <w:rsid w:val="005D7E85"/>
    <w:rsid w:val="005E4D46"/>
    <w:rsid w:val="006005EC"/>
    <w:rsid w:val="00600948"/>
    <w:rsid w:val="00604959"/>
    <w:rsid w:val="00607637"/>
    <w:rsid w:val="006272E0"/>
    <w:rsid w:val="006345F7"/>
    <w:rsid w:val="00656B62"/>
    <w:rsid w:val="00671627"/>
    <w:rsid w:val="006812EB"/>
    <w:rsid w:val="00690409"/>
    <w:rsid w:val="006A4590"/>
    <w:rsid w:val="006B47E1"/>
    <w:rsid w:val="006B62E9"/>
    <w:rsid w:val="006B733D"/>
    <w:rsid w:val="006C217C"/>
    <w:rsid w:val="006F373A"/>
    <w:rsid w:val="00730725"/>
    <w:rsid w:val="0073507E"/>
    <w:rsid w:val="007412F2"/>
    <w:rsid w:val="007A2532"/>
    <w:rsid w:val="007A2BC1"/>
    <w:rsid w:val="007B0DB3"/>
    <w:rsid w:val="007B59A3"/>
    <w:rsid w:val="007D55D4"/>
    <w:rsid w:val="007F72E8"/>
    <w:rsid w:val="008047BA"/>
    <w:rsid w:val="00812DB4"/>
    <w:rsid w:val="008442B5"/>
    <w:rsid w:val="00851C29"/>
    <w:rsid w:val="00853F3C"/>
    <w:rsid w:val="0086577A"/>
    <w:rsid w:val="008724ED"/>
    <w:rsid w:val="00874295"/>
    <w:rsid w:val="00881A53"/>
    <w:rsid w:val="00893E43"/>
    <w:rsid w:val="008B37C1"/>
    <w:rsid w:val="008B3981"/>
    <w:rsid w:val="008D0589"/>
    <w:rsid w:val="008F2499"/>
    <w:rsid w:val="008F7870"/>
    <w:rsid w:val="009068C7"/>
    <w:rsid w:val="00915D55"/>
    <w:rsid w:val="00920FB9"/>
    <w:rsid w:val="00923667"/>
    <w:rsid w:val="00986BBC"/>
    <w:rsid w:val="00990D1B"/>
    <w:rsid w:val="00991266"/>
    <w:rsid w:val="00993F8D"/>
    <w:rsid w:val="009C48E3"/>
    <w:rsid w:val="009C6B43"/>
    <w:rsid w:val="009D6337"/>
    <w:rsid w:val="009D6A45"/>
    <w:rsid w:val="009E0C9D"/>
    <w:rsid w:val="009E6BEA"/>
    <w:rsid w:val="00A10A45"/>
    <w:rsid w:val="00A11117"/>
    <w:rsid w:val="00A14DB2"/>
    <w:rsid w:val="00A310E8"/>
    <w:rsid w:val="00A31E7F"/>
    <w:rsid w:val="00A63FD1"/>
    <w:rsid w:val="00A75460"/>
    <w:rsid w:val="00A76338"/>
    <w:rsid w:val="00A928A9"/>
    <w:rsid w:val="00A97613"/>
    <w:rsid w:val="00AC7C0F"/>
    <w:rsid w:val="00AD7E70"/>
    <w:rsid w:val="00AF2879"/>
    <w:rsid w:val="00B25C9C"/>
    <w:rsid w:val="00B316A3"/>
    <w:rsid w:val="00B33D37"/>
    <w:rsid w:val="00B37BE6"/>
    <w:rsid w:val="00B42FA7"/>
    <w:rsid w:val="00B52C71"/>
    <w:rsid w:val="00B70ED7"/>
    <w:rsid w:val="00B76AC2"/>
    <w:rsid w:val="00B81994"/>
    <w:rsid w:val="00B91ACB"/>
    <w:rsid w:val="00BA383D"/>
    <w:rsid w:val="00BA6747"/>
    <w:rsid w:val="00BC7C81"/>
    <w:rsid w:val="00BD1D95"/>
    <w:rsid w:val="00BF1ADB"/>
    <w:rsid w:val="00C014CA"/>
    <w:rsid w:val="00C058B7"/>
    <w:rsid w:val="00C12C88"/>
    <w:rsid w:val="00C30974"/>
    <w:rsid w:val="00C5662D"/>
    <w:rsid w:val="00C6652D"/>
    <w:rsid w:val="00C816FB"/>
    <w:rsid w:val="00CA37DB"/>
    <w:rsid w:val="00CA4F84"/>
    <w:rsid w:val="00D05DE1"/>
    <w:rsid w:val="00D1581E"/>
    <w:rsid w:val="00D44617"/>
    <w:rsid w:val="00D53A84"/>
    <w:rsid w:val="00D80AF8"/>
    <w:rsid w:val="00DA4CE1"/>
    <w:rsid w:val="00DB74E5"/>
    <w:rsid w:val="00DC1476"/>
    <w:rsid w:val="00DC14AC"/>
    <w:rsid w:val="00DD3421"/>
    <w:rsid w:val="00DD4423"/>
    <w:rsid w:val="00E303F8"/>
    <w:rsid w:val="00E45823"/>
    <w:rsid w:val="00E51283"/>
    <w:rsid w:val="00E55AEE"/>
    <w:rsid w:val="00E71453"/>
    <w:rsid w:val="00E75765"/>
    <w:rsid w:val="00E951FC"/>
    <w:rsid w:val="00EC23BD"/>
    <w:rsid w:val="00ED46AF"/>
    <w:rsid w:val="00EE3950"/>
    <w:rsid w:val="00EF18A0"/>
    <w:rsid w:val="00F06BD9"/>
    <w:rsid w:val="00F20B02"/>
    <w:rsid w:val="00F274E7"/>
    <w:rsid w:val="00F44068"/>
    <w:rsid w:val="00F447BD"/>
    <w:rsid w:val="00F519C7"/>
    <w:rsid w:val="00F6464A"/>
    <w:rsid w:val="00F7572E"/>
    <w:rsid w:val="00F873DE"/>
    <w:rsid w:val="00FA0936"/>
    <w:rsid w:val="00FB617B"/>
    <w:rsid w:val="00FD14AD"/>
    <w:rsid w:val="00FE0331"/>
    <w:rsid w:val="00FE24A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c.prefeitura.sp.gov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feitura.sp.gov.br/agendamentos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C30.A77AAB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777-0573-41AC-B80C-9B92D19F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LIK.dotx</Template>
  <TotalTime>3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3848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Felipe Nogueira Torrano da Silva</cp:lastModifiedBy>
  <cp:revision>6</cp:revision>
  <cp:lastPrinted>2013-08-12T13:04:00Z</cp:lastPrinted>
  <dcterms:created xsi:type="dcterms:W3CDTF">2016-08-15T13:34:00Z</dcterms:created>
  <dcterms:modified xsi:type="dcterms:W3CDTF">2017-01-12T13:41:00Z</dcterms:modified>
</cp:coreProperties>
</file>