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33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</w:t>
      </w:r>
    </w:p>
    <w:p w:rsidR="00C816FB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:rsidR="003E4E3D" w:rsidRDefault="003E4E3D" w:rsidP="003E4E3D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p w:rsidR="003E4E3D" w:rsidRDefault="003E4E3D" w:rsidP="003E4E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E4E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3E4E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instrText xml:space="preserve"> FORMCHECKBOX </w:instrText>
      </w:r>
      <w:r w:rsidR="00B9423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r>
      <w:r w:rsidR="00B9423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fldChar w:fldCharType="separate"/>
      </w:r>
      <w:r w:rsidRPr="003E4E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fldChar w:fldCharType="end"/>
      </w:r>
      <w:bookmarkEnd w:id="0"/>
      <w:r w:rsidRPr="003E4E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Impossibi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</w:t>
      </w:r>
      <w:r w:rsidRPr="003E4E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idade 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entregar a D-SUP</w:t>
      </w:r>
    </w:p>
    <w:p w:rsidR="003E4E3D" w:rsidRDefault="003E4E3D" w:rsidP="003E4E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E4E3D" w:rsidRDefault="003E4E3D" w:rsidP="003E4E3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instrText xml:space="preserve"> FORMCHECKBOX </w:instrText>
      </w:r>
      <w:r w:rsidR="00B9423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r>
      <w:r w:rsidR="00B9423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fldChar w:fldCharType="separate"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fldChar w:fldCharType="end"/>
      </w:r>
      <w:bookmarkEnd w:id="1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Retificação da D-SUP</w:t>
      </w:r>
    </w:p>
    <w:p w:rsidR="003E4E3D" w:rsidRPr="00B94233" w:rsidRDefault="003E4E3D" w:rsidP="003E4E3D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24"/>
          <w:lang w:eastAsia="pt-BR"/>
        </w:rPr>
      </w:pPr>
    </w:p>
    <w:p w:rsidR="00131928" w:rsidRDefault="00131928" w:rsidP="000053D0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79"/>
        <w:gridCol w:w="3077"/>
        <w:gridCol w:w="278"/>
        <w:gridCol w:w="618"/>
        <w:gridCol w:w="308"/>
        <w:gridCol w:w="165"/>
        <w:gridCol w:w="553"/>
        <w:gridCol w:w="1710"/>
      </w:tblGrid>
      <w:tr w:rsidR="003A7FA5" w:rsidRPr="0089237C" w:rsidTr="00A75460">
        <w:trPr>
          <w:trHeight w:val="285"/>
        </w:trPr>
        <w:tc>
          <w:tcPr>
            <w:tcW w:w="3793" w:type="pct"/>
            <w:gridSpan w:val="6"/>
            <w:shd w:val="clear" w:color="auto" w:fill="808080"/>
          </w:tcPr>
          <w:p w:rsidR="003A7FA5" w:rsidRPr="009B0683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  <w:tc>
          <w:tcPr>
            <w:tcW w:w="82" w:type="pct"/>
            <w:shd w:val="clear" w:color="auto" w:fill="000000"/>
          </w:tcPr>
          <w:p w:rsidR="003A7FA5" w:rsidRPr="0089237C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shd w:val="clear" w:color="auto" w:fill="808080"/>
          </w:tcPr>
          <w:p w:rsidR="003A7FA5" w:rsidRPr="009B0683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CCM</w:t>
            </w:r>
          </w:p>
        </w:tc>
      </w:tr>
      <w:tr w:rsidR="003A7FA5" w:rsidRPr="0089237C" w:rsidTr="00FE0331">
        <w:trPr>
          <w:trHeight w:val="567"/>
        </w:trPr>
        <w:tc>
          <w:tcPr>
            <w:tcW w:w="3793" w:type="pct"/>
            <w:gridSpan w:val="6"/>
          </w:tcPr>
          <w:p w:rsidR="00DB74E5" w:rsidRDefault="000F4B59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DB74E5" w:rsidRPr="00DB74E5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2" w:type="pct"/>
            <w:shd w:val="clear" w:color="auto" w:fill="000000"/>
          </w:tcPr>
          <w:p w:rsidR="003A7FA5" w:rsidRPr="0089237C" w:rsidRDefault="003A7FA5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pct"/>
            <w:gridSpan w:val="2"/>
          </w:tcPr>
          <w:p w:rsidR="00FE0331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64B91" w:rsidRPr="00264B91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  <w:bookmarkEnd w:id="4"/>
          </w:p>
        </w:tc>
      </w:tr>
      <w:tr w:rsidR="000F4B59" w:rsidRPr="0089237C" w:rsidTr="00FE0331">
        <w:trPr>
          <w:trHeight w:val="567"/>
        </w:trPr>
        <w:tc>
          <w:tcPr>
            <w:tcW w:w="1666" w:type="pct"/>
            <w:gridSpan w:val="2"/>
          </w:tcPr>
          <w:p w:rsidR="00FE0331" w:rsidRDefault="000F4B5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="00E55AEE">
              <w:rPr>
                <w:rFonts w:ascii="Arial" w:hAnsi="Arial" w:cs="Arial"/>
              </w:rPr>
              <w:t>/CNPJ</w:t>
            </w:r>
          </w:p>
          <w:p w:rsidR="00FE0331" w:rsidRPr="0089237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0F4B59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FE0331" w:rsidRPr="0089237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667" w:type="pct"/>
            <w:gridSpan w:val="5"/>
          </w:tcPr>
          <w:p w:rsidR="000F4B59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FE0331" w:rsidRPr="0089237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A7FA5" w:rsidTr="00FE0331">
        <w:trPr>
          <w:trHeight w:val="567"/>
        </w:trPr>
        <w:tc>
          <w:tcPr>
            <w:tcW w:w="3640" w:type="pct"/>
            <w:gridSpan w:val="5"/>
          </w:tcPr>
          <w:p w:rsidR="003A7FA5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10" w:type="pct"/>
            <w:gridSpan w:val="3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50" w:type="pct"/>
          </w:tcPr>
          <w:p w:rsidR="00FE0331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A7FA5" w:rsidTr="00FE0331">
        <w:trPr>
          <w:trHeight w:val="567"/>
        </w:trPr>
        <w:tc>
          <w:tcPr>
            <w:tcW w:w="1577" w:type="pct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618" w:type="pct"/>
            <w:gridSpan w:val="2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45" w:type="pct"/>
            <w:gridSpan w:val="2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60" w:type="pct"/>
            <w:gridSpan w:val="4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A7FA5" w:rsidTr="00FE0331">
        <w:trPr>
          <w:trHeight w:val="567"/>
        </w:trPr>
        <w:tc>
          <w:tcPr>
            <w:tcW w:w="5000" w:type="pct"/>
            <w:gridSpan w:val="9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FD14AD" w:rsidRDefault="00FD14AD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p w:rsidR="005E4D46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3F6CE4" w:rsidTr="00E51283">
        <w:trPr>
          <w:trHeight w:val="283"/>
        </w:trPr>
        <w:tc>
          <w:tcPr>
            <w:tcW w:w="5000" w:type="pct"/>
            <w:shd w:val="clear" w:color="auto" w:fill="808080"/>
            <w:vAlign w:val="center"/>
          </w:tcPr>
          <w:p w:rsidR="003F6CE4" w:rsidRPr="0041407F" w:rsidRDefault="0004070A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Motivos</w:t>
            </w:r>
          </w:p>
        </w:tc>
      </w:tr>
      <w:tr w:rsidR="0004070A" w:rsidTr="0004070A">
        <w:trPr>
          <w:trHeight w:val="2956"/>
        </w:trPr>
        <w:tc>
          <w:tcPr>
            <w:tcW w:w="5000" w:type="pct"/>
            <w:shd w:val="clear" w:color="auto" w:fill="FFFFFF" w:themeFill="background1"/>
            <w:vAlign w:val="center"/>
          </w:tcPr>
          <w:p w:rsidR="0004070A" w:rsidRPr="00B52DA2" w:rsidRDefault="0004070A" w:rsidP="000639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3D0" w:rsidRDefault="000053D0" w:rsidP="00081443">
      <w:pPr>
        <w:spacing w:after="0" w:line="240" w:lineRule="auto"/>
        <w:jc w:val="right"/>
        <w:rPr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:rsidTr="00690409">
        <w:trPr>
          <w:trHeight w:hRule="exact" w:val="348"/>
        </w:trPr>
        <w:tc>
          <w:tcPr>
            <w:tcW w:w="5000" w:type="pct"/>
            <w:shd w:val="clear" w:color="auto" w:fill="808080"/>
          </w:tcPr>
          <w:p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:rsidTr="00DA4CE1">
        <w:trPr>
          <w:trHeight w:val="451"/>
        </w:trPr>
        <w:tc>
          <w:tcPr>
            <w:tcW w:w="5000" w:type="pct"/>
            <w:vAlign w:val="center"/>
          </w:tcPr>
          <w:p w:rsidR="005D22B8" w:rsidRPr="0011106D" w:rsidRDefault="00C816FB" w:rsidP="0004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por meio deste requerimento, </w:t>
            </w:r>
            <w:r w:rsidR="0004070A">
              <w:rPr>
                <w:rFonts w:eastAsia="Times New Roman" w:cs="Helvetica"/>
                <w:sz w:val="24"/>
                <w:lang w:eastAsia="pt-BR"/>
              </w:rPr>
              <w:t>solicitar a análise do pedido pelo órgão competente, conforme os motivos acima explicitados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>.</w:t>
            </w:r>
          </w:p>
        </w:tc>
      </w:tr>
      <w:tr w:rsidR="0011106D" w:rsidRPr="0089237C" w:rsidTr="00B316A3">
        <w:trPr>
          <w:trHeight w:val="2455"/>
        </w:trPr>
        <w:tc>
          <w:tcPr>
            <w:tcW w:w="5000" w:type="pct"/>
          </w:tcPr>
          <w:p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São Paulo     </w:t>
            </w:r>
            <w:proofErr w:type="gramStart"/>
            <w:r w:rsidRPr="00081443">
              <w:rPr>
                <w:sz w:val="24"/>
                <w:szCs w:val="18"/>
              </w:rPr>
              <w:t>de                           de</w:t>
            </w:r>
            <w:proofErr w:type="gramEnd"/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  <w:sectPr w:rsidR="00C816FB" w:rsidSect="003A7FA5">
          <w:headerReference w:type="default" r:id="rId9"/>
          <w:pgSz w:w="11906" w:h="16838" w:code="9"/>
          <w:pgMar w:top="675" w:right="851" w:bottom="180" w:left="1134" w:header="631" w:footer="0" w:gutter="0"/>
          <w:cols w:space="708"/>
          <w:docGrid w:linePitch="360"/>
        </w:sectPr>
      </w:pPr>
    </w:p>
    <w:p w:rsidR="00C816FB" w:rsidRDefault="00C816FB" w:rsidP="000053D0">
      <w:pPr>
        <w:spacing w:after="0" w:line="240" w:lineRule="auto"/>
        <w:jc w:val="both"/>
        <w:rPr>
          <w:sz w:val="18"/>
          <w:szCs w:val="18"/>
        </w:rPr>
      </w:pPr>
    </w:p>
    <w:p w:rsidR="00B316A3" w:rsidRPr="0016141A" w:rsidRDefault="00B316A3" w:rsidP="0016141A">
      <w:pPr>
        <w:spacing w:after="60"/>
        <w:ind w:right="-577"/>
        <w:jc w:val="both"/>
        <w:rPr>
          <w:rFonts w:asciiTheme="minorHAnsi" w:hAnsiTheme="minorHAnsi"/>
          <w:color w:val="1F497D"/>
        </w:rPr>
      </w:pPr>
      <w:r w:rsidRPr="0016141A">
        <w:rPr>
          <w:rFonts w:asciiTheme="minorHAnsi" w:hAnsiTheme="minorHAnsi"/>
          <w:b/>
          <w:color w:val="FF0000"/>
        </w:rPr>
        <w:t>ATENÇÃO</w:t>
      </w:r>
      <w:r w:rsidRPr="0016141A">
        <w:rPr>
          <w:rFonts w:asciiTheme="minorHAnsi" w:hAnsiTheme="minorHAnsi"/>
          <w:color w:val="1F497D"/>
        </w:rPr>
        <w:t xml:space="preserve">: </w:t>
      </w:r>
      <w:r w:rsidRPr="0016141A">
        <w:rPr>
          <w:rFonts w:asciiTheme="minorHAnsi" w:hAnsiTheme="minorHAnsi"/>
        </w:rPr>
        <w:t>O atendimento somente se d</w:t>
      </w:r>
      <w:r w:rsidR="00FD14AD" w:rsidRPr="0016141A">
        <w:rPr>
          <w:rFonts w:asciiTheme="minorHAnsi" w:hAnsiTheme="minorHAnsi"/>
        </w:rPr>
        <w:t>ará mediante prévio agendamento.</w:t>
      </w:r>
      <w:r w:rsidRPr="0016141A">
        <w:rPr>
          <w:rFonts w:asciiTheme="minorHAnsi" w:hAnsiTheme="minorHAnsi"/>
        </w:rPr>
        <w:t xml:space="preserve"> </w:t>
      </w:r>
      <w:hyperlink r:id="rId10" w:history="1">
        <w:r w:rsidRPr="0016141A">
          <w:rPr>
            <w:rStyle w:val="Hyperlink"/>
            <w:rFonts w:asciiTheme="minorHAnsi" w:hAnsiTheme="minorHAnsi"/>
          </w:rPr>
          <w:t>http://www.prefeitura.sp.gov.br/agendamentosf</w:t>
        </w:r>
      </w:hyperlink>
    </w:p>
    <w:p w:rsidR="00B316A3" w:rsidRPr="0016141A" w:rsidRDefault="00B316A3" w:rsidP="001E3736">
      <w:pPr>
        <w:spacing w:after="60" w:line="240" w:lineRule="auto"/>
        <w:jc w:val="both"/>
        <w:rPr>
          <w:rFonts w:asciiTheme="minorHAnsi" w:hAnsiTheme="minorHAnsi"/>
        </w:rPr>
      </w:pPr>
      <w:r w:rsidRPr="0016141A">
        <w:rPr>
          <w:rFonts w:asciiTheme="minorHAnsi" w:hAnsiTheme="minorHAnsi"/>
          <w:b/>
          <w:u w:val="single"/>
        </w:rPr>
        <w:t>Setor de Autuação de Processo</w:t>
      </w:r>
      <w:r w:rsidRPr="0016141A">
        <w:rPr>
          <w:rFonts w:asciiTheme="minorHAnsi" w:hAnsiTheme="minorHAnsi"/>
          <w:b/>
        </w:rPr>
        <w:t xml:space="preserve"> - Preço Público: </w:t>
      </w:r>
      <w:r w:rsidRPr="0016141A">
        <w:rPr>
          <w:rFonts w:asciiTheme="minorHAnsi" w:hAnsiTheme="minorHAnsi"/>
        </w:rPr>
        <w:t xml:space="preserve">R$ </w:t>
      </w:r>
      <w:r w:rsidRPr="0016141A">
        <w:rPr>
          <w:rFonts w:asciiTheme="minorHAnsi" w:hAnsiTheme="minorHAnsi"/>
          <w:b/>
        </w:rPr>
        <w:t>1</w:t>
      </w:r>
      <w:r w:rsidR="001E3736">
        <w:rPr>
          <w:rFonts w:asciiTheme="minorHAnsi" w:hAnsiTheme="minorHAnsi"/>
          <w:b/>
        </w:rPr>
        <w:t>9</w:t>
      </w:r>
      <w:r w:rsidRPr="0016141A">
        <w:rPr>
          <w:rFonts w:asciiTheme="minorHAnsi" w:hAnsiTheme="minorHAnsi"/>
          <w:b/>
        </w:rPr>
        <w:t>,</w:t>
      </w:r>
      <w:r w:rsidR="001E3736">
        <w:rPr>
          <w:rFonts w:asciiTheme="minorHAnsi" w:hAnsiTheme="minorHAnsi"/>
          <w:b/>
        </w:rPr>
        <w:t>0</w:t>
      </w:r>
      <w:r w:rsidR="005D7E85" w:rsidRPr="0016141A">
        <w:rPr>
          <w:rFonts w:asciiTheme="minorHAnsi" w:hAnsiTheme="minorHAnsi"/>
          <w:b/>
        </w:rPr>
        <w:t>0</w:t>
      </w:r>
      <w:r w:rsidRPr="0016141A">
        <w:rPr>
          <w:rFonts w:asciiTheme="minorHAnsi" w:hAnsiTheme="minorHAnsi"/>
        </w:rPr>
        <w:t xml:space="preserve"> (até </w:t>
      </w:r>
      <w:proofErr w:type="gramStart"/>
      <w:r w:rsidRPr="0016141A">
        <w:rPr>
          <w:rFonts w:asciiTheme="minorHAnsi" w:hAnsiTheme="minorHAnsi"/>
        </w:rPr>
        <w:t>3</w:t>
      </w:r>
      <w:proofErr w:type="gramEnd"/>
      <w:r w:rsidRPr="0016141A">
        <w:rPr>
          <w:rFonts w:asciiTheme="minorHAnsi" w:hAnsiTheme="minorHAnsi"/>
        </w:rPr>
        <w:t xml:space="preserve"> folhas</w:t>
      </w:r>
      <w:r w:rsidR="001E3736">
        <w:rPr>
          <w:rFonts w:asciiTheme="minorHAnsi" w:hAnsiTheme="minorHAnsi"/>
        </w:rPr>
        <w:t xml:space="preserve"> ou 50Mb) + </w:t>
      </w:r>
      <w:r w:rsidRPr="0016141A">
        <w:rPr>
          <w:rFonts w:asciiTheme="minorHAnsi" w:hAnsiTheme="minorHAnsi"/>
        </w:rPr>
        <w:t xml:space="preserve">R$ </w:t>
      </w:r>
      <w:r w:rsidRPr="0016141A">
        <w:rPr>
          <w:rFonts w:asciiTheme="minorHAnsi" w:hAnsiTheme="minorHAnsi"/>
          <w:b/>
        </w:rPr>
        <w:t>1,</w:t>
      </w:r>
      <w:r w:rsidR="001E3736">
        <w:rPr>
          <w:rFonts w:asciiTheme="minorHAnsi" w:hAnsiTheme="minorHAnsi"/>
          <w:b/>
        </w:rPr>
        <w:t>85</w:t>
      </w:r>
      <w:r w:rsidRPr="0016141A">
        <w:rPr>
          <w:rFonts w:asciiTheme="minorHAnsi" w:hAnsiTheme="minorHAnsi"/>
        </w:rPr>
        <w:t xml:space="preserve"> (folha </w:t>
      </w:r>
      <w:r w:rsidR="001E3736">
        <w:rPr>
          <w:rFonts w:asciiTheme="minorHAnsi" w:hAnsiTheme="minorHAnsi"/>
        </w:rPr>
        <w:t xml:space="preserve">ou Mb </w:t>
      </w:r>
      <w:r w:rsidRPr="0016141A">
        <w:rPr>
          <w:rFonts w:asciiTheme="minorHAnsi" w:hAnsiTheme="minorHAnsi"/>
        </w:rPr>
        <w:t>adicional)</w:t>
      </w:r>
    </w:p>
    <w:p w:rsidR="0016141A" w:rsidRDefault="0016141A" w:rsidP="0016141A">
      <w:pPr>
        <w:spacing w:after="60"/>
        <w:jc w:val="both"/>
        <w:rPr>
          <w:rFonts w:asciiTheme="minorHAnsi" w:hAnsiTheme="minorHAnsi"/>
          <w:color w:val="FF0000"/>
        </w:rPr>
      </w:pPr>
      <w:r w:rsidRPr="0016141A">
        <w:rPr>
          <w:rFonts w:asciiTheme="minorHAnsi" w:hAnsiTheme="minorHAnsi"/>
          <w:b/>
          <w:bCs/>
          <w:color w:val="000000"/>
        </w:rPr>
        <w:t>DEC - DOMICÍLIO ELETRÔNICO DO CIDADÃO PAULISTANO -</w:t>
      </w:r>
      <w:proofErr w:type="gramStart"/>
      <w:r w:rsidRPr="0016141A">
        <w:rPr>
          <w:rFonts w:asciiTheme="minorHAnsi" w:hAnsiTheme="minorHAnsi"/>
          <w:b/>
          <w:bCs/>
          <w:color w:val="000000"/>
        </w:rPr>
        <w:t xml:space="preserve">  </w:t>
      </w:r>
      <w:proofErr w:type="gramEnd"/>
      <w:r w:rsidRPr="0016141A">
        <w:rPr>
          <w:rFonts w:asciiTheme="minorHAnsi" w:hAnsiTheme="minorHAnsi"/>
          <w:color w:val="000000"/>
        </w:rPr>
        <w:t xml:space="preserve">A Lei nº 15.406/2011, regulamentada pelo Decreto nº 56.223/2015 e normatizada pela Instrução Normativa SF/SUREM nº 14/2015, instituiu o </w:t>
      </w:r>
      <w:r w:rsidRPr="0016141A">
        <w:rPr>
          <w:rFonts w:asciiTheme="minorHAnsi" w:hAnsiTheme="minorHAnsi"/>
          <w:b/>
          <w:bCs/>
          <w:color w:val="000000"/>
        </w:rPr>
        <w:t>DEC</w:t>
      </w:r>
      <w:r w:rsidRPr="0016141A">
        <w:rPr>
          <w:rFonts w:asciiTheme="minorHAnsi" w:hAnsiTheme="minorHAnsi"/>
          <w:color w:val="000000"/>
        </w:rPr>
        <w:t xml:space="preserve">. Dessa forma, as comunicações serão feitas por meio eletrônico, dispensando-se a publicação no Diário Oficial da Cidade, a notificação ou intimação pessoal ou o envio por via postal. Para outras informações, acesse </w:t>
      </w:r>
      <w:hyperlink r:id="rId11" w:history="1">
        <w:r w:rsidRPr="0016141A">
          <w:rPr>
            <w:rStyle w:val="Hyperlink"/>
            <w:rFonts w:asciiTheme="minorHAnsi" w:hAnsiTheme="minorHAnsi"/>
          </w:rPr>
          <w:t>https://dec.prefeitura.sp.gov.br/</w:t>
        </w:r>
      </w:hyperlink>
      <w:r w:rsidRPr="0016141A">
        <w:rPr>
          <w:rFonts w:asciiTheme="minorHAnsi" w:hAnsiTheme="minorHAnsi"/>
          <w:color w:val="FF0000"/>
        </w:rPr>
        <w:t xml:space="preserve">. </w:t>
      </w:r>
    </w:p>
    <w:p w:rsidR="00131928" w:rsidRPr="0016141A" w:rsidRDefault="00131928" w:rsidP="0016141A">
      <w:pPr>
        <w:spacing w:after="60"/>
        <w:jc w:val="both"/>
        <w:rPr>
          <w:rFonts w:asciiTheme="minorHAnsi" w:hAnsiTheme="minorHAnsi"/>
          <w:color w:val="000000"/>
        </w:rPr>
      </w:pPr>
    </w:p>
    <w:p w:rsidR="000053D0" w:rsidRDefault="000053D0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3836C4" w:rsidRPr="00F519C7" w:rsidTr="003836C4">
        <w:trPr>
          <w:trHeight w:val="340"/>
        </w:trPr>
        <w:tc>
          <w:tcPr>
            <w:tcW w:w="10061" w:type="dxa"/>
            <w:shd w:val="clear" w:color="auto" w:fill="808080"/>
            <w:vAlign w:val="center"/>
          </w:tcPr>
          <w:p w:rsidR="003836C4" w:rsidRPr="00F519C7" w:rsidRDefault="003836C4" w:rsidP="00383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t>DOCUMENTOS NECESSÁRIOS</w:t>
            </w:r>
          </w:p>
        </w:tc>
      </w:tr>
      <w:tr w:rsidR="003836C4" w:rsidRPr="00F519C7" w:rsidTr="003836C4">
        <w:tc>
          <w:tcPr>
            <w:tcW w:w="10061" w:type="dxa"/>
            <w:shd w:val="clear" w:color="auto" w:fill="auto"/>
          </w:tcPr>
          <w:p w:rsidR="003836C4" w:rsidRPr="00F519C7" w:rsidRDefault="003836C4" w:rsidP="003836C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>O interessado deverá protocolar na Praça de Atendimento, para que sejam autuados em processo administrativo, os seguintes documentos:</w:t>
            </w:r>
          </w:p>
          <w:p w:rsidR="003836C4" w:rsidRPr="00E51283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Este requerimento devidamente preenchido em </w:t>
            </w:r>
            <w:proofErr w:type="gramStart"/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vias obrigatoriamente; ( 1ª via PMSP), ( 2ª Via Contribuinte).</w:t>
            </w:r>
          </w:p>
          <w:p w:rsidR="003836C4" w:rsidRPr="00E51283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cs="Arial"/>
                <w:color w:val="000000"/>
                <w:sz w:val="24"/>
                <w:szCs w:val="24"/>
              </w:rPr>
              <w:t xml:space="preserve">Cópia do RG e CPF do </w:t>
            </w:r>
            <w:r w:rsidR="00ED46AF" w:rsidRPr="00E51283">
              <w:rPr>
                <w:rFonts w:cs="Arial"/>
                <w:color w:val="000000"/>
                <w:sz w:val="24"/>
                <w:szCs w:val="24"/>
              </w:rPr>
              <w:t>signatário</w:t>
            </w:r>
            <w:r w:rsidRPr="00E51283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0C7F66" w:rsidRPr="000C7F66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cs="Arial"/>
                <w:color w:val="000000"/>
                <w:sz w:val="24"/>
                <w:szCs w:val="24"/>
              </w:rPr>
              <w:t>Cópia da Ficha de Dados Cadastrais – FDC;</w:t>
            </w:r>
          </w:p>
          <w:p w:rsidR="00671627" w:rsidRPr="003E4E3D" w:rsidRDefault="00671627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E4E3D">
              <w:rPr>
                <w:rFonts w:asciiTheme="minorHAnsi" w:hAnsiTheme="minorHAnsi"/>
                <w:sz w:val="24"/>
                <w:szCs w:val="24"/>
              </w:rPr>
              <w:t>CNPJ do estabelecimento, atualizado e dentro do prazo de validade;</w:t>
            </w:r>
          </w:p>
          <w:p w:rsidR="00671627" w:rsidRPr="000C7F66" w:rsidRDefault="00671627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="00ED46AF"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:rsidR="003836C4" w:rsidRPr="0004070A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 com firma recon</w:t>
            </w:r>
            <w:r w:rsidR="0004070A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hecida no caso de representação;</w:t>
            </w:r>
          </w:p>
          <w:p w:rsidR="003E4E3D" w:rsidRPr="003E4E3D" w:rsidRDefault="003E4E3D" w:rsidP="0004070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Cópia da Declaração da D-SUP;</w:t>
            </w:r>
          </w:p>
          <w:p w:rsidR="003E4E3D" w:rsidRPr="003E4E3D" w:rsidRDefault="003E4E3D" w:rsidP="0004070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Relatório de faturamento mensal separado por código de serviço e incidência;</w:t>
            </w:r>
          </w:p>
          <w:p w:rsidR="0004070A" w:rsidRPr="00F519C7" w:rsidRDefault="003E4E3D" w:rsidP="0004070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Extrato da dívida não reconhecida pelo PRD – DUC ou Dívida Ativa</w:t>
            </w:r>
            <w:r w:rsidR="0004070A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690409" w:rsidRPr="0089237C" w:rsidTr="009D6A45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690409" w:rsidRPr="009B0683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89237C" w:rsidTr="003836C4">
        <w:trPr>
          <w:trHeight w:val="1347"/>
        </w:trPr>
        <w:tc>
          <w:tcPr>
            <w:tcW w:w="5000" w:type="pct"/>
          </w:tcPr>
          <w:p w:rsidR="009D6A45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:rsidR="00537691" w:rsidRPr="008F2499" w:rsidRDefault="003836C4" w:rsidP="0004070A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8F2499"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  <w:t>No caso de procuração, apresentar o documento de identificação original</w:t>
            </w:r>
            <w:r w:rsidRPr="008F2499">
              <w:rPr>
                <w:rFonts w:eastAsia="Times New Roman" w:cs="Arial"/>
                <w:bCs/>
                <w:color w:val="000000"/>
                <w:sz w:val="32"/>
                <w:szCs w:val="24"/>
                <w:lang w:eastAsia="pt-BR"/>
              </w:rPr>
              <w:t xml:space="preserve"> </w:t>
            </w:r>
            <w:r w:rsidRPr="008F2499"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  <w:t>(com fotografia) do outorgante, bem como o documento do procurador, acompanhado de</w:t>
            </w:r>
            <w:r w:rsidRPr="008F2499">
              <w:rPr>
                <w:rFonts w:eastAsia="Times New Roman" w:cs="Arial"/>
                <w:bCs/>
                <w:color w:val="000000"/>
                <w:sz w:val="32"/>
                <w:szCs w:val="24"/>
                <w:lang w:eastAsia="pt-BR"/>
              </w:rPr>
              <w:t xml:space="preserve"> </w:t>
            </w:r>
            <w:r w:rsidRPr="008F2499"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  <w:t>cópia simples que será anexada com a procuração ao processo.</w:t>
            </w:r>
          </w:p>
        </w:tc>
      </w:tr>
    </w:tbl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4910F3" w:rsidRDefault="004910F3">
      <w:pPr>
        <w:jc w:val="both"/>
        <w:rPr>
          <w:sz w:val="18"/>
          <w:szCs w:val="18"/>
        </w:rPr>
      </w:pPr>
    </w:p>
    <w:sectPr w:rsidR="004910F3" w:rsidSect="001E3736">
      <w:headerReference w:type="default" r:id="rId12"/>
      <w:footerReference w:type="default" r:id="rId13"/>
      <w:type w:val="continuous"/>
      <w:pgSz w:w="11906" w:h="16838" w:code="9"/>
      <w:pgMar w:top="472" w:right="707" w:bottom="180" w:left="851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31" w:rsidRDefault="00FE0331" w:rsidP="0048330E">
      <w:pPr>
        <w:spacing w:after="0" w:line="240" w:lineRule="auto"/>
      </w:pPr>
      <w:r>
        <w:separator/>
      </w:r>
    </w:p>
  </w:endnote>
  <w:endnote w:type="continuationSeparator" w:id="0">
    <w:p w:rsidR="00FE0331" w:rsidRDefault="00FE0331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31" w:rsidRDefault="00FE0331" w:rsidP="0048330E">
      <w:pPr>
        <w:spacing w:after="0" w:line="240" w:lineRule="auto"/>
      </w:pPr>
      <w:r>
        <w:separator/>
      </w:r>
    </w:p>
  </w:footnote>
  <w:footnote w:type="continuationSeparator" w:id="0">
    <w:p w:rsidR="00FE0331" w:rsidRDefault="00FE0331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B94233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sz w:val="28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-180975</wp:posOffset>
          </wp:positionV>
          <wp:extent cx="1133475" cy="781050"/>
          <wp:effectExtent l="0" t="0" r="9525" b="0"/>
          <wp:wrapSquare wrapText="bothSides"/>
          <wp:docPr id="1" name="Imagem 1" descr="cid:image003.png@01D26C23.A848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png@01D26C23.A848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331" w:rsidRPr="0048330E" w:rsidRDefault="00FE0331" w:rsidP="0004070A">
    <w:pPr>
      <w:spacing w:after="0" w:line="240" w:lineRule="auto"/>
      <w:ind w:left="2124" w:firstLine="708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</w:t>
    </w:r>
    <w:r w:rsidRPr="003A7FA5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>Assunto:</w:t>
    </w:r>
    <w:r w:rsidRPr="003A7FA5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 xml:space="preserve"> </w:t>
    </w:r>
    <w:r w:rsidR="003E4E3D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>Retificação D-SUP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71ImkUaJMXGbY+8nRE3QXmqSrok=" w:salt="zSETXOENiQ4jFqYjVER/fQ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4DF4"/>
    <w:rsid w:val="00014F9A"/>
    <w:rsid w:val="0004070A"/>
    <w:rsid w:val="00063922"/>
    <w:rsid w:val="00081443"/>
    <w:rsid w:val="0009016C"/>
    <w:rsid w:val="00093587"/>
    <w:rsid w:val="00093D25"/>
    <w:rsid w:val="00096BB8"/>
    <w:rsid w:val="000C6E18"/>
    <w:rsid w:val="000C7F66"/>
    <w:rsid w:val="000F4B59"/>
    <w:rsid w:val="0011106D"/>
    <w:rsid w:val="00131928"/>
    <w:rsid w:val="00142576"/>
    <w:rsid w:val="00145276"/>
    <w:rsid w:val="001458F2"/>
    <w:rsid w:val="00157042"/>
    <w:rsid w:val="0016141A"/>
    <w:rsid w:val="001724B9"/>
    <w:rsid w:val="00187A36"/>
    <w:rsid w:val="00187AC7"/>
    <w:rsid w:val="001C2D4A"/>
    <w:rsid w:val="001D611A"/>
    <w:rsid w:val="001E3736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71C50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E355F"/>
    <w:rsid w:val="002E4870"/>
    <w:rsid w:val="002F2FB5"/>
    <w:rsid w:val="003256B5"/>
    <w:rsid w:val="00334D33"/>
    <w:rsid w:val="003455AB"/>
    <w:rsid w:val="003502A3"/>
    <w:rsid w:val="00356D80"/>
    <w:rsid w:val="003836C4"/>
    <w:rsid w:val="003A7FA5"/>
    <w:rsid w:val="003B047C"/>
    <w:rsid w:val="003B56B6"/>
    <w:rsid w:val="003D172C"/>
    <w:rsid w:val="003E4E3D"/>
    <w:rsid w:val="003F6CE4"/>
    <w:rsid w:val="003F6F1D"/>
    <w:rsid w:val="00410A0C"/>
    <w:rsid w:val="00424B5C"/>
    <w:rsid w:val="004258C5"/>
    <w:rsid w:val="004417BE"/>
    <w:rsid w:val="00472DA9"/>
    <w:rsid w:val="00477731"/>
    <w:rsid w:val="0048330E"/>
    <w:rsid w:val="004910F3"/>
    <w:rsid w:val="004B1A80"/>
    <w:rsid w:val="004B4517"/>
    <w:rsid w:val="004C2F8E"/>
    <w:rsid w:val="004E2F28"/>
    <w:rsid w:val="004F5B84"/>
    <w:rsid w:val="00517134"/>
    <w:rsid w:val="00527453"/>
    <w:rsid w:val="00536F16"/>
    <w:rsid w:val="00537691"/>
    <w:rsid w:val="00552B5A"/>
    <w:rsid w:val="00553ADF"/>
    <w:rsid w:val="00571DFB"/>
    <w:rsid w:val="00582050"/>
    <w:rsid w:val="005D22B8"/>
    <w:rsid w:val="005D418C"/>
    <w:rsid w:val="005D7E85"/>
    <w:rsid w:val="005E4D46"/>
    <w:rsid w:val="006005EC"/>
    <w:rsid w:val="00600948"/>
    <w:rsid w:val="00604959"/>
    <w:rsid w:val="00607637"/>
    <w:rsid w:val="006272E0"/>
    <w:rsid w:val="006345F7"/>
    <w:rsid w:val="00636501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F373A"/>
    <w:rsid w:val="00730725"/>
    <w:rsid w:val="0073507E"/>
    <w:rsid w:val="007412F2"/>
    <w:rsid w:val="007A2532"/>
    <w:rsid w:val="007A2BC1"/>
    <w:rsid w:val="007B0DB3"/>
    <w:rsid w:val="007B59A3"/>
    <w:rsid w:val="007D55D4"/>
    <w:rsid w:val="007F72E8"/>
    <w:rsid w:val="008047BA"/>
    <w:rsid w:val="00812DB4"/>
    <w:rsid w:val="008442B5"/>
    <w:rsid w:val="00851C29"/>
    <w:rsid w:val="00853F3C"/>
    <w:rsid w:val="0086577A"/>
    <w:rsid w:val="008724ED"/>
    <w:rsid w:val="00874295"/>
    <w:rsid w:val="00881A53"/>
    <w:rsid w:val="00893E43"/>
    <w:rsid w:val="008B37C1"/>
    <w:rsid w:val="008B3981"/>
    <w:rsid w:val="008D0589"/>
    <w:rsid w:val="008D14D8"/>
    <w:rsid w:val="008F2499"/>
    <w:rsid w:val="009068C7"/>
    <w:rsid w:val="00915D55"/>
    <w:rsid w:val="00920FB9"/>
    <w:rsid w:val="00923667"/>
    <w:rsid w:val="00986BBC"/>
    <w:rsid w:val="00990D1B"/>
    <w:rsid w:val="00991266"/>
    <w:rsid w:val="00993F8D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63FD1"/>
    <w:rsid w:val="00A75460"/>
    <w:rsid w:val="00A76338"/>
    <w:rsid w:val="00A928A9"/>
    <w:rsid w:val="00A97613"/>
    <w:rsid w:val="00AC7C0F"/>
    <w:rsid w:val="00AD7E70"/>
    <w:rsid w:val="00AF2879"/>
    <w:rsid w:val="00B25C9C"/>
    <w:rsid w:val="00B316A3"/>
    <w:rsid w:val="00B33D37"/>
    <w:rsid w:val="00B42FA7"/>
    <w:rsid w:val="00B52C71"/>
    <w:rsid w:val="00B70ED7"/>
    <w:rsid w:val="00B76AC2"/>
    <w:rsid w:val="00B81994"/>
    <w:rsid w:val="00B91ACB"/>
    <w:rsid w:val="00B94233"/>
    <w:rsid w:val="00BA383D"/>
    <w:rsid w:val="00BA6747"/>
    <w:rsid w:val="00BC7C81"/>
    <w:rsid w:val="00BD1D95"/>
    <w:rsid w:val="00BF1ADB"/>
    <w:rsid w:val="00C014CA"/>
    <w:rsid w:val="00C058B7"/>
    <w:rsid w:val="00C12C88"/>
    <w:rsid w:val="00C30974"/>
    <w:rsid w:val="00C5662D"/>
    <w:rsid w:val="00C6652D"/>
    <w:rsid w:val="00C816FB"/>
    <w:rsid w:val="00CA37DB"/>
    <w:rsid w:val="00CA4F84"/>
    <w:rsid w:val="00D05DE1"/>
    <w:rsid w:val="00D1581E"/>
    <w:rsid w:val="00D44617"/>
    <w:rsid w:val="00D53A84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5765"/>
    <w:rsid w:val="00E951FC"/>
    <w:rsid w:val="00ED46AF"/>
    <w:rsid w:val="00EE3950"/>
    <w:rsid w:val="00EF18A0"/>
    <w:rsid w:val="00F06BD9"/>
    <w:rsid w:val="00F20B02"/>
    <w:rsid w:val="00F274E7"/>
    <w:rsid w:val="00F44068"/>
    <w:rsid w:val="00F447BD"/>
    <w:rsid w:val="00F519C7"/>
    <w:rsid w:val="00F6464A"/>
    <w:rsid w:val="00F7572E"/>
    <w:rsid w:val="00F873DE"/>
    <w:rsid w:val="00FA0936"/>
    <w:rsid w:val="00FB617B"/>
    <w:rsid w:val="00FD14AD"/>
    <w:rsid w:val="00FE0331"/>
    <w:rsid w:val="00FE24A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c.prefeitura.sp.gov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eitura.sp.gov.br/agendamentos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C30.A77AAB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C9B3-24AC-437F-9C05-C972AA7A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LIK.dotx</Template>
  <TotalTime>3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2820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Felipe Nogueira Torrano da Silva</cp:lastModifiedBy>
  <cp:revision>4</cp:revision>
  <cp:lastPrinted>2013-08-12T13:04:00Z</cp:lastPrinted>
  <dcterms:created xsi:type="dcterms:W3CDTF">2016-12-27T12:32:00Z</dcterms:created>
  <dcterms:modified xsi:type="dcterms:W3CDTF">2017-01-12T16:16:00Z</dcterms:modified>
</cp:coreProperties>
</file>