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CE" w:rsidRDefault="00273ACE">
      <w:bookmarkStart w:id="0" w:name="_GoBack"/>
      <w:bookmarkEnd w:id="0"/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273ACE">
        <w:trPr>
          <w:trHeight w:hRule="exact" w:val="600"/>
        </w:trPr>
        <w:tc>
          <w:tcPr>
            <w:tcW w:w="7867" w:type="dxa"/>
            <w:tcBorders>
              <w:top w:val="nil"/>
              <w:left w:val="nil"/>
            </w:tcBorders>
          </w:tcPr>
          <w:p w:rsidR="00273ACE" w:rsidRDefault="00273ACE">
            <w:pPr>
              <w:spacing w:before="40"/>
              <w:rPr>
                <w:sz w:val="12"/>
              </w:rPr>
            </w:pPr>
          </w:p>
        </w:tc>
        <w:tc>
          <w:tcPr>
            <w:tcW w:w="1842" w:type="dxa"/>
          </w:tcPr>
          <w:p w:rsidR="00273ACE" w:rsidRPr="00A966E8" w:rsidRDefault="00273ACE" w:rsidP="00B8472E">
            <w:pPr>
              <w:spacing w:before="40"/>
              <w:rPr>
                <w:sz w:val="12"/>
                <w:szCs w:val="12"/>
              </w:rPr>
            </w:pPr>
            <w:r w:rsidRPr="00A966E8">
              <w:rPr>
                <w:sz w:val="12"/>
                <w:szCs w:val="12"/>
              </w:rPr>
              <w:t>TID Nº</w:t>
            </w:r>
          </w:p>
          <w:p w:rsidR="00273ACE" w:rsidRPr="00777FCB" w:rsidRDefault="00777FCB" w:rsidP="004D1E25">
            <w:pPr>
              <w:spacing w:before="40"/>
              <w:jc w:val="center"/>
              <w:rPr>
                <w:rFonts w:cs="Arial"/>
                <w:b/>
                <w:color w:val="0000FF"/>
                <w:sz w:val="32"/>
                <w:szCs w:val="32"/>
              </w:rPr>
            </w:pPr>
            <w:r>
              <w:rPr>
                <w:rFonts w:cs="Arial"/>
                <w:b/>
                <w:color w:val="0000FF"/>
                <w:sz w:val="32"/>
                <w:szCs w:val="32"/>
              </w:rPr>
              <w:t>NNNNNNN</w:t>
            </w:r>
          </w:p>
        </w:tc>
      </w:tr>
      <w:tr w:rsidR="00273ACE">
        <w:trPr>
          <w:trHeight w:hRule="exact" w:val="600"/>
        </w:trPr>
        <w:tc>
          <w:tcPr>
            <w:tcW w:w="7867" w:type="dxa"/>
          </w:tcPr>
          <w:p w:rsidR="00273ACE" w:rsidRDefault="00273ACE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DE:</w:t>
            </w:r>
          </w:p>
          <w:p w:rsidR="00273ACE" w:rsidRPr="00AA2BA6" w:rsidRDefault="00777FCB" w:rsidP="00777FCB">
            <w:pPr>
              <w:tabs>
                <w:tab w:val="left" w:pos="5692"/>
              </w:tabs>
              <w:spacing w:before="40"/>
              <w:ind w:left="624" w:right="71"/>
              <w:rPr>
                <w:b/>
                <w:sz w:val="22"/>
                <w:szCs w:val="22"/>
              </w:rPr>
            </w:pPr>
            <w:r w:rsidRPr="00777FCB">
              <w:rPr>
                <w:b/>
                <w:color w:val="0000FF"/>
                <w:sz w:val="22"/>
                <w:szCs w:val="22"/>
              </w:rPr>
              <w:t xml:space="preserve">NOME </w:t>
            </w:r>
            <w:proofErr w:type="spellStart"/>
            <w:r w:rsidRPr="00777FCB">
              <w:rPr>
                <w:b/>
                <w:color w:val="0000FF"/>
                <w:sz w:val="22"/>
                <w:szCs w:val="22"/>
              </w:rPr>
              <w:t>NOME</w:t>
            </w:r>
            <w:proofErr w:type="spellEnd"/>
            <w:r w:rsidRPr="00777FCB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77FCB">
              <w:rPr>
                <w:b/>
                <w:color w:val="0000FF"/>
                <w:sz w:val="22"/>
                <w:szCs w:val="22"/>
              </w:rPr>
              <w:t>NOME</w:t>
            </w:r>
            <w:proofErr w:type="spellEnd"/>
            <w:r w:rsidRPr="00777FCB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77FCB">
              <w:rPr>
                <w:b/>
                <w:color w:val="0000FF"/>
                <w:sz w:val="22"/>
                <w:szCs w:val="22"/>
              </w:rPr>
              <w:t>NOME</w:t>
            </w:r>
            <w:proofErr w:type="spellEnd"/>
            <w:r w:rsidRPr="00777FCB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77FCB">
              <w:rPr>
                <w:b/>
                <w:color w:val="0000FF"/>
                <w:sz w:val="22"/>
                <w:szCs w:val="22"/>
              </w:rPr>
              <w:t>NOME</w:t>
            </w:r>
            <w:proofErr w:type="spellEnd"/>
            <w:r w:rsidRPr="00777FCB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77FCB">
              <w:rPr>
                <w:b/>
                <w:color w:val="0000FF"/>
                <w:sz w:val="22"/>
                <w:szCs w:val="22"/>
              </w:rPr>
              <w:t>NOME</w:t>
            </w:r>
            <w:proofErr w:type="spellEnd"/>
            <w:r w:rsidR="00273ACE" w:rsidRPr="00777FCB">
              <w:rPr>
                <w:b/>
                <w:color w:val="0000FF"/>
                <w:sz w:val="22"/>
                <w:szCs w:val="22"/>
              </w:rPr>
              <w:t xml:space="preserve">          - G</w:t>
            </w:r>
            <w:r w:rsidRPr="00777FCB">
              <w:rPr>
                <w:b/>
                <w:color w:val="0000FF"/>
                <w:sz w:val="22"/>
                <w:szCs w:val="22"/>
              </w:rPr>
              <w:t>...</w:t>
            </w:r>
          </w:p>
        </w:tc>
        <w:tc>
          <w:tcPr>
            <w:tcW w:w="1842" w:type="dxa"/>
          </w:tcPr>
          <w:p w:rsidR="00273ACE" w:rsidRDefault="00273ACE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 w:rsidR="00273ACE" w:rsidRPr="00777FCB" w:rsidRDefault="00777FCB" w:rsidP="00FE4410">
            <w:pPr>
              <w:spacing w:before="40"/>
              <w:ind w:right="213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NNNNNN</w:t>
            </w:r>
          </w:p>
        </w:tc>
      </w:tr>
      <w:tr w:rsidR="00273ACE">
        <w:trPr>
          <w:trHeight w:hRule="exact" w:val="600"/>
        </w:trPr>
        <w:tc>
          <w:tcPr>
            <w:tcW w:w="7867" w:type="dxa"/>
          </w:tcPr>
          <w:p w:rsidR="00273ACE" w:rsidRDefault="00273ACE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PARA:</w:t>
            </w:r>
          </w:p>
          <w:p w:rsidR="00273ACE" w:rsidRPr="00AA2BA6" w:rsidRDefault="00777FCB" w:rsidP="00777FCB">
            <w:pPr>
              <w:tabs>
                <w:tab w:val="left" w:pos="4820"/>
                <w:tab w:val="left" w:pos="4962"/>
                <w:tab w:val="left" w:pos="5411"/>
                <w:tab w:val="left" w:pos="5670"/>
                <w:tab w:val="left" w:pos="5812"/>
                <w:tab w:val="left" w:pos="6045"/>
                <w:tab w:val="left" w:pos="6195"/>
              </w:tabs>
              <w:spacing w:before="40"/>
              <w:ind w:left="624" w:right="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FELIPE OLIVEIRA FAGUNDES</w:t>
            </w:r>
            <w:r w:rsidR="00273ACE" w:rsidRPr="00AA2BA6">
              <w:rPr>
                <w:b/>
                <w:sz w:val="22"/>
                <w:szCs w:val="22"/>
              </w:rPr>
              <w:t xml:space="preserve">   </w:t>
            </w:r>
            <w:r w:rsidR="00273ACE">
              <w:rPr>
                <w:b/>
                <w:sz w:val="22"/>
                <w:szCs w:val="22"/>
              </w:rPr>
              <w:t xml:space="preserve">               </w:t>
            </w:r>
            <w:r w:rsidR="00BC37BA">
              <w:rPr>
                <w:b/>
                <w:sz w:val="22"/>
                <w:szCs w:val="22"/>
              </w:rPr>
              <w:t xml:space="preserve">    </w:t>
            </w:r>
            <w:r w:rsidR="00273ACE" w:rsidRPr="00AA2BA6">
              <w:rPr>
                <w:b/>
                <w:sz w:val="22"/>
                <w:szCs w:val="22"/>
              </w:rPr>
              <w:t xml:space="preserve">     - GF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42" w:type="dxa"/>
          </w:tcPr>
          <w:p w:rsidR="00273ACE" w:rsidRDefault="00273ACE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DATA</w:t>
            </w:r>
          </w:p>
          <w:p w:rsidR="00273ACE" w:rsidRPr="00AA2BA6" w:rsidRDefault="00777FCB" w:rsidP="00FE4410">
            <w:pPr>
              <w:spacing w:before="40"/>
              <w:ind w:right="213"/>
              <w:jc w:val="center"/>
              <w:rPr>
                <w:sz w:val="22"/>
                <w:szCs w:val="22"/>
              </w:rPr>
            </w:pPr>
            <w:r w:rsidRPr="00777FCB">
              <w:rPr>
                <w:color w:val="0000FF"/>
                <w:sz w:val="22"/>
                <w:szCs w:val="22"/>
              </w:rPr>
              <w:t>DD/MM/AA</w:t>
            </w:r>
          </w:p>
        </w:tc>
      </w:tr>
      <w:tr w:rsidR="00273ACE" w:rsidTr="00777FCB">
        <w:trPr>
          <w:trHeight w:hRule="exact" w:val="575"/>
        </w:trPr>
        <w:tc>
          <w:tcPr>
            <w:tcW w:w="9709" w:type="dxa"/>
            <w:gridSpan w:val="2"/>
          </w:tcPr>
          <w:p w:rsidR="00273ACE" w:rsidRDefault="00273ACE">
            <w:pPr>
              <w:spacing w:before="40"/>
              <w:rPr>
                <w:sz w:val="12"/>
              </w:rPr>
            </w:pPr>
            <w:r>
              <w:rPr>
                <w:sz w:val="12"/>
              </w:rPr>
              <w:t>CÓPIAS:</w:t>
            </w:r>
          </w:p>
          <w:p w:rsidR="00273ACE" w:rsidRPr="00777FCB" w:rsidRDefault="00777FCB" w:rsidP="00DB12A4">
            <w:pPr>
              <w:ind w:left="624" w:right="284" w:hanging="198"/>
              <w:jc w:val="both"/>
            </w:pPr>
            <w:r w:rsidRPr="00777FCB">
              <w:rPr>
                <w:color w:val="0000FF"/>
                <w:sz w:val="22"/>
                <w:szCs w:val="22"/>
              </w:rPr>
              <w:t xml:space="preserve">NOME </w:t>
            </w:r>
            <w:proofErr w:type="spellStart"/>
            <w:r w:rsidRPr="00777FCB">
              <w:rPr>
                <w:color w:val="0000FF"/>
                <w:sz w:val="22"/>
                <w:szCs w:val="22"/>
              </w:rPr>
              <w:t>NOME</w:t>
            </w:r>
            <w:proofErr w:type="spellEnd"/>
            <w:r w:rsidRPr="00777FCB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77FCB">
              <w:rPr>
                <w:color w:val="0000FF"/>
                <w:sz w:val="22"/>
                <w:szCs w:val="22"/>
              </w:rPr>
              <w:t>NOME</w:t>
            </w:r>
            <w:proofErr w:type="spellEnd"/>
            <w:r w:rsidRPr="00777FCB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77FCB">
              <w:rPr>
                <w:color w:val="0000FF"/>
                <w:sz w:val="22"/>
                <w:szCs w:val="22"/>
              </w:rPr>
              <w:t>NOME</w:t>
            </w:r>
            <w:proofErr w:type="spellEnd"/>
          </w:p>
        </w:tc>
      </w:tr>
    </w:tbl>
    <w:p w:rsidR="00273ACE" w:rsidRDefault="00273ACE">
      <w:pPr>
        <w:spacing w:line="40" w:lineRule="exact"/>
        <w:sectPr w:rsidR="00273ACE">
          <w:headerReference w:type="default" r:id="rId7"/>
          <w:footerReference w:type="default" r:id="rId8"/>
          <w:type w:val="continuous"/>
          <w:pgSz w:w="11907" w:h="16840" w:code="9"/>
          <w:pgMar w:top="1134" w:right="1134" w:bottom="992" w:left="1418" w:header="720" w:footer="794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273ACE" w:rsidRPr="00155A5E" w:rsidTr="00DB12A4">
        <w:trPr>
          <w:cantSplit/>
          <w:trHeight w:hRule="exact" w:val="1399"/>
        </w:trPr>
        <w:tc>
          <w:tcPr>
            <w:tcW w:w="9712" w:type="dxa"/>
          </w:tcPr>
          <w:p w:rsidR="00155A5E" w:rsidRPr="00155A5E" w:rsidRDefault="00155A5E" w:rsidP="00DB12A4">
            <w:pPr>
              <w:spacing w:line="276" w:lineRule="auto"/>
              <w:ind w:right="213"/>
              <w:jc w:val="both"/>
              <w:rPr>
                <w:b/>
                <w:sz w:val="22"/>
                <w:szCs w:val="22"/>
              </w:rPr>
            </w:pPr>
            <w:r w:rsidRPr="00155A5E">
              <w:rPr>
                <w:b/>
                <w:sz w:val="22"/>
                <w:szCs w:val="22"/>
              </w:rPr>
              <w:lastRenderedPageBreak/>
              <w:t>ASSUNTO</w:t>
            </w:r>
            <w:r w:rsidR="00273ACE" w:rsidRPr="00155A5E">
              <w:rPr>
                <w:b/>
                <w:sz w:val="22"/>
                <w:szCs w:val="22"/>
              </w:rPr>
              <w:t xml:space="preserve">: </w:t>
            </w:r>
            <w:r w:rsidRPr="00155A5E">
              <w:rPr>
                <w:rFonts w:cs="Arial"/>
                <w:b/>
                <w:sz w:val="22"/>
                <w:szCs w:val="22"/>
              </w:rPr>
              <w:t xml:space="preserve">Ref.: </w:t>
            </w:r>
            <w:r w:rsidRPr="00155A5E">
              <w:rPr>
                <w:rFonts w:cs="Arial"/>
                <w:sz w:val="22"/>
                <w:szCs w:val="22"/>
              </w:rPr>
              <w:t>Pregão Eletrônico 08.006/15</w:t>
            </w:r>
            <w:r w:rsidRPr="00155A5E">
              <w:rPr>
                <w:rFonts w:cs="Arial"/>
                <w:b/>
                <w:sz w:val="22"/>
                <w:szCs w:val="22"/>
              </w:rPr>
              <w:t xml:space="preserve"> – ARP nº 07.11/15 – </w:t>
            </w:r>
            <w:r w:rsidRPr="00155A5E">
              <w:rPr>
                <w:rFonts w:cs="Arial"/>
                <w:sz w:val="22"/>
                <w:szCs w:val="22"/>
              </w:rPr>
              <w:t>P</w:t>
            </w:r>
            <w:r w:rsidRPr="00155A5E">
              <w:rPr>
                <w:rFonts w:cs="Arial"/>
                <w:b/>
                <w:sz w:val="22"/>
                <w:szCs w:val="22"/>
              </w:rPr>
              <w:t>restação de serviços técnicos de conversão dos Códigos-Fonte e Migração dos Sistemas Legados, processados atualmente na plataforma mainframe IBM z/OS, para um novo ambiente de desenvolvimento e processamento, utilizando JAVA, com transferência de conhecimento.</w:t>
            </w:r>
            <w:r w:rsidRPr="00155A5E">
              <w:rPr>
                <w:b/>
                <w:sz w:val="22"/>
                <w:szCs w:val="22"/>
              </w:rPr>
              <w:t xml:space="preserve"> </w:t>
            </w:r>
          </w:p>
          <w:p w:rsidR="00155A5E" w:rsidRPr="00155A5E" w:rsidRDefault="00155A5E" w:rsidP="00777FCB">
            <w:pPr>
              <w:spacing w:line="276" w:lineRule="auto"/>
              <w:ind w:left="567" w:right="213" w:hanging="567"/>
              <w:jc w:val="both"/>
              <w:rPr>
                <w:b/>
                <w:sz w:val="22"/>
                <w:szCs w:val="22"/>
              </w:rPr>
            </w:pPr>
          </w:p>
          <w:p w:rsidR="00155A5E" w:rsidRPr="00155A5E" w:rsidRDefault="00155A5E" w:rsidP="00777FCB">
            <w:pPr>
              <w:spacing w:line="276" w:lineRule="auto"/>
              <w:ind w:left="567" w:right="213" w:hanging="567"/>
              <w:jc w:val="both"/>
              <w:rPr>
                <w:b/>
                <w:sz w:val="22"/>
                <w:szCs w:val="22"/>
              </w:rPr>
            </w:pPr>
          </w:p>
          <w:p w:rsidR="00155A5E" w:rsidRPr="00155A5E" w:rsidRDefault="00155A5E" w:rsidP="00777FCB">
            <w:pPr>
              <w:spacing w:line="276" w:lineRule="auto"/>
              <w:ind w:left="567" w:right="213" w:hanging="567"/>
              <w:jc w:val="both"/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</w:tr>
    </w:tbl>
    <w:p w:rsidR="00273ACE" w:rsidRPr="00155A5E" w:rsidRDefault="00273ACE">
      <w:pPr>
        <w:spacing w:line="50" w:lineRule="exact"/>
        <w:rPr>
          <w:sz w:val="22"/>
          <w:szCs w:val="22"/>
        </w:rPr>
        <w:sectPr w:rsidR="00273ACE" w:rsidRPr="00155A5E">
          <w:type w:val="continuous"/>
          <w:pgSz w:w="11907" w:h="16840" w:code="9"/>
          <w:pgMar w:top="1135" w:right="567" w:bottom="760" w:left="1418" w:header="720" w:footer="962" w:gutter="0"/>
          <w:cols w:space="720"/>
        </w:sectPr>
      </w:pPr>
    </w:p>
    <w:p w:rsidR="00273ACE" w:rsidRDefault="00273ACE" w:rsidP="0000722D">
      <w:pPr>
        <w:spacing w:before="100" w:line="360" w:lineRule="auto"/>
        <w:ind w:right="141" w:firstLine="708"/>
        <w:jc w:val="both"/>
        <w:rPr>
          <w:rFonts w:cs="Arial"/>
          <w:sz w:val="24"/>
          <w:szCs w:val="24"/>
        </w:rPr>
      </w:pPr>
    </w:p>
    <w:p w:rsidR="00155A5E" w:rsidRDefault="00155A5E" w:rsidP="00155A5E">
      <w:pPr>
        <w:ind w:firstLine="142"/>
        <w:rPr>
          <w:rFonts w:cs="Arial"/>
          <w:sz w:val="22"/>
          <w:szCs w:val="22"/>
        </w:rPr>
      </w:pPr>
    </w:p>
    <w:p w:rsidR="00155A5E" w:rsidRDefault="00155A5E" w:rsidP="00155A5E">
      <w:pPr>
        <w:ind w:firstLine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Senhor Gerente,</w:t>
      </w:r>
    </w:p>
    <w:p w:rsidR="00DB12A4" w:rsidRDefault="00DB12A4" w:rsidP="00155A5E">
      <w:pPr>
        <w:ind w:firstLine="142"/>
        <w:rPr>
          <w:rFonts w:cs="Arial"/>
          <w:sz w:val="22"/>
          <w:szCs w:val="22"/>
        </w:rPr>
      </w:pPr>
    </w:p>
    <w:p w:rsidR="00155A5E" w:rsidRDefault="00155A5E" w:rsidP="00155A5E">
      <w:pPr>
        <w:ind w:firstLine="1418"/>
        <w:rPr>
          <w:rFonts w:cs="Arial"/>
          <w:sz w:val="22"/>
          <w:szCs w:val="22"/>
        </w:rPr>
      </w:pPr>
    </w:p>
    <w:p w:rsidR="00155A5E" w:rsidRDefault="00155A5E" w:rsidP="00155A5E">
      <w:pPr>
        <w:ind w:firstLine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 conformidade com a legislação vigente solicitamos a Vossa Senhoria autorização para utilizarmos a </w:t>
      </w:r>
      <w:r w:rsidRPr="00C353AF">
        <w:rPr>
          <w:rFonts w:cs="Arial"/>
          <w:b/>
          <w:sz w:val="22"/>
          <w:szCs w:val="22"/>
        </w:rPr>
        <w:t xml:space="preserve">Ata de Registro de Preços nº </w:t>
      </w:r>
      <w:r>
        <w:rPr>
          <w:rFonts w:cs="Arial"/>
          <w:b/>
          <w:sz w:val="22"/>
          <w:szCs w:val="22"/>
        </w:rPr>
        <w:t>07.11/15</w:t>
      </w:r>
      <w:r>
        <w:rPr>
          <w:rFonts w:cs="Arial"/>
          <w:sz w:val="22"/>
          <w:szCs w:val="22"/>
        </w:rPr>
        <w:t xml:space="preserve"> </w:t>
      </w:r>
      <w:r w:rsidRPr="00DB12A4">
        <w:rPr>
          <w:rFonts w:cs="Arial"/>
          <w:sz w:val="22"/>
          <w:szCs w:val="22"/>
        </w:rPr>
        <w:t xml:space="preserve">para Prestação de serviço de </w:t>
      </w:r>
      <w:r w:rsidR="00DB12A4" w:rsidRPr="00DB12A4">
        <w:rPr>
          <w:rFonts w:cs="Arial"/>
          <w:sz w:val="22"/>
          <w:szCs w:val="22"/>
        </w:rPr>
        <w:t>conversão dos Códigos-Fonte e Migração dos Sistemas Legados</w:t>
      </w:r>
      <w:r w:rsidR="00DB12A4">
        <w:rPr>
          <w:rFonts w:cs="Arial"/>
          <w:sz w:val="22"/>
          <w:szCs w:val="22"/>
        </w:rPr>
        <w:t xml:space="preserve"> da </w:t>
      </w:r>
      <w:r w:rsidR="00DB12A4" w:rsidRPr="005029F4">
        <w:rPr>
          <w:rFonts w:cs="Arial"/>
          <w:b/>
          <w:sz w:val="22"/>
          <w:szCs w:val="22"/>
        </w:rPr>
        <w:t>PRODAM</w:t>
      </w:r>
      <w:r w:rsidR="00DB12A4">
        <w:rPr>
          <w:rFonts w:cs="Arial"/>
          <w:sz w:val="22"/>
          <w:szCs w:val="22"/>
        </w:rPr>
        <w:t xml:space="preserve">, </w:t>
      </w:r>
      <w:r w:rsidR="005029F4">
        <w:rPr>
          <w:rFonts w:cs="Arial"/>
          <w:sz w:val="22"/>
          <w:szCs w:val="22"/>
        </w:rPr>
        <w:t xml:space="preserve">nas </w:t>
      </w:r>
      <w:r>
        <w:rPr>
          <w:rFonts w:cs="Arial"/>
          <w:sz w:val="22"/>
          <w:szCs w:val="22"/>
        </w:rPr>
        <w:t>seguintes quantidades:</w:t>
      </w:r>
    </w:p>
    <w:p w:rsidR="00155A5E" w:rsidRDefault="00155A5E" w:rsidP="00155A5E">
      <w:pPr>
        <w:rPr>
          <w:rFonts w:cs="Arial"/>
          <w:b/>
          <w:bCs/>
          <w:color w:val="000000"/>
          <w:sz w:val="18"/>
          <w:szCs w:val="18"/>
        </w:rPr>
      </w:pPr>
    </w:p>
    <w:p w:rsidR="00155A5E" w:rsidRDefault="00155A5E" w:rsidP="00155A5E">
      <w:pPr>
        <w:rPr>
          <w:b/>
          <w:sz w:val="22"/>
          <w:szCs w:val="22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Detentora da Ata: </w:t>
      </w:r>
      <w:r w:rsidR="00DB12A4" w:rsidRPr="00155A5E">
        <w:rPr>
          <w:b/>
          <w:sz w:val="22"/>
          <w:szCs w:val="22"/>
        </w:rPr>
        <w:t xml:space="preserve">Consórcio Green </w:t>
      </w:r>
      <w:proofErr w:type="spellStart"/>
      <w:r w:rsidR="00DB12A4" w:rsidRPr="00155A5E">
        <w:rPr>
          <w:b/>
          <w:sz w:val="22"/>
          <w:szCs w:val="22"/>
        </w:rPr>
        <w:t>Ocean</w:t>
      </w:r>
      <w:proofErr w:type="spell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417"/>
        <w:gridCol w:w="1276"/>
        <w:gridCol w:w="1559"/>
      </w:tblGrid>
      <w:tr w:rsidR="005029F4" w:rsidRPr="005029F4" w:rsidTr="005029F4">
        <w:trPr>
          <w:trHeight w:val="84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  <w:proofErr w:type="gramStart"/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 Linhas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Preço Unitário</w:t>
            </w:r>
            <w:proofErr w:type="gramStart"/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gramEnd"/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29F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Valor Total          R$</w:t>
            </w:r>
          </w:p>
        </w:tc>
      </w:tr>
      <w:tr w:rsidR="005029F4" w:rsidRPr="005029F4" w:rsidTr="005029F4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F4" w:rsidRDefault="005029F4" w:rsidP="005029F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5029F4">
              <w:rPr>
                <w:rFonts w:ascii="Cambria" w:hAnsi="Cambria"/>
                <w:bCs/>
                <w:sz w:val="22"/>
                <w:szCs w:val="22"/>
              </w:rPr>
              <w:t>Quantidade de Linhas de Código Fonte a serem migrados</w:t>
            </w:r>
            <w:proofErr w:type="gramStart"/>
            <w:r w:rsidRPr="005029F4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  <w:p w:rsidR="005029F4" w:rsidRPr="005029F4" w:rsidRDefault="005029F4" w:rsidP="0080472D">
            <w:pPr>
              <w:rPr>
                <w:rFonts w:ascii="Cambria" w:hAnsi="Cambria"/>
                <w:bCs/>
                <w:sz w:val="22"/>
                <w:szCs w:val="22"/>
              </w:rPr>
            </w:pPr>
            <w:proofErr w:type="gramEnd"/>
            <w:r w:rsidRPr="005029F4">
              <w:rPr>
                <w:rFonts w:ascii="Cambria" w:hAnsi="Cambria"/>
                <w:bCs/>
                <w:sz w:val="22"/>
                <w:szCs w:val="22"/>
              </w:rPr>
              <w:t>Oracle 7/ DB2 / V</w:t>
            </w:r>
            <w:r w:rsidR="0080472D">
              <w:rPr>
                <w:rFonts w:ascii="Cambria" w:hAnsi="Cambria"/>
                <w:bCs/>
                <w:sz w:val="22"/>
                <w:szCs w:val="22"/>
              </w:rPr>
              <w:t>SAM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rPr>
                <w:rFonts w:ascii="Cambria" w:hAnsi="Cambria"/>
                <w:bCs/>
                <w:color w:val="0000FF"/>
                <w:sz w:val="22"/>
                <w:szCs w:val="22"/>
              </w:rPr>
            </w:pPr>
            <w:proofErr w:type="spellStart"/>
            <w:proofErr w:type="gramStart"/>
            <w:r w:rsidRPr="005029F4">
              <w:rPr>
                <w:rFonts w:ascii="Cambria" w:hAnsi="Cambria"/>
                <w:bCs/>
                <w:color w:val="0000FF"/>
                <w:sz w:val="22"/>
                <w:szCs w:val="22"/>
              </w:rPr>
              <w:t>nnnnnnnn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029F4">
              <w:rPr>
                <w:rFonts w:ascii="Cambria" w:hAnsi="Cambria"/>
                <w:bCs/>
                <w:sz w:val="22"/>
                <w:szCs w:val="22"/>
              </w:rPr>
              <w:t>1,9332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Cs/>
                <w:color w:val="0000FF"/>
                <w:sz w:val="22"/>
                <w:szCs w:val="22"/>
              </w:rPr>
            </w:pPr>
            <w:r w:rsidRPr="005029F4">
              <w:rPr>
                <w:rFonts w:ascii="Cambria" w:hAnsi="Cambria"/>
                <w:bCs/>
                <w:color w:val="0000FF"/>
                <w:sz w:val="22"/>
                <w:szCs w:val="22"/>
              </w:rPr>
              <w:t>NNNNNN</w:t>
            </w:r>
          </w:p>
        </w:tc>
      </w:tr>
      <w:tr w:rsidR="005029F4" w:rsidRPr="005029F4" w:rsidTr="005029F4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5029F4">
              <w:rPr>
                <w:rFonts w:ascii="Cambria" w:hAnsi="Cambria"/>
                <w:bCs/>
                <w:sz w:val="22"/>
                <w:szCs w:val="22"/>
              </w:rPr>
              <w:t xml:space="preserve">Manutenção Evolutiva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rPr>
                <w:rFonts w:ascii="Cambria" w:hAnsi="Cambria"/>
                <w:bCs/>
                <w:color w:val="0000FF"/>
                <w:sz w:val="22"/>
                <w:szCs w:val="22"/>
              </w:rPr>
            </w:pPr>
            <w:proofErr w:type="spellStart"/>
            <w:proofErr w:type="gramStart"/>
            <w:r w:rsidRPr="005029F4">
              <w:rPr>
                <w:rFonts w:ascii="Cambria" w:hAnsi="Cambria"/>
                <w:bCs/>
                <w:color w:val="0000FF"/>
                <w:sz w:val="22"/>
                <w:szCs w:val="22"/>
              </w:rPr>
              <w:t>nnnnnnnn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5029F4">
              <w:rPr>
                <w:rFonts w:ascii="Cambria" w:hAnsi="Cambria"/>
                <w:bCs/>
                <w:color w:val="000000"/>
                <w:sz w:val="22"/>
                <w:szCs w:val="22"/>
              </w:rPr>
              <w:t>1,837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Cs/>
                <w:color w:val="0000FF"/>
                <w:sz w:val="22"/>
                <w:szCs w:val="22"/>
              </w:rPr>
            </w:pPr>
            <w:r w:rsidRPr="005029F4">
              <w:rPr>
                <w:rFonts w:ascii="Cambria" w:hAnsi="Cambria"/>
                <w:bCs/>
                <w:color w:val="0000FF"/>
                <w:sz w:val="22"/>
                <w:szCs w:val="22"/>
              </w:rPr>
              <w:t>NNNNNN</w:t>
            </w:r>
          </w:p>
        </w:tc>
      </w:tr>
      <w:tr w:rsidR="005029F4" w:rsidRPr="005029F4" w:rsidTr="005029F4">
        <w:trPr>
          <w:trHeight w:val="300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029F4" w:rsidRPr="005029F4" w:rsidRDefault="005029F4" w:rsidP="005029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29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29F4" w:rsidRPr="005029F4" w:rsidRDefault="005029F4" w:rsidP="005029F4">
            <w:pPr>
              <w:jc w:val="center"/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</w:pPr>
            <w:r w:rsidRPr="005029F4">
              <w:rPr>
                <w:rFonts w:ascii="Cambria" w:hAnsi="Cambria"/>
                <w:b/>
                <w:bCs/>
                <w:color w:val="0000FF"/>
                <w:sz w:val="22"/>
                <w:szCs w:val="22"/>
              </w:rPr>
              <w:t>NNNNNN</w:t>
            </w:r>
          </w:p>
        </w:tc>
      </w:tr>
    </w:tbl>
    <w:p w:rsidR="005029F4" w:rsidRDefault="005029F4" w:rsidP="00155A5E">
      <w:pPr>
        <w:rPr>
          <w:b/>
          <w:sz w:val="22"/>
          <w:szCs w:val="22"/>
        </w:rPr>
      </w:pPr>
    </w:p>
    <w:p w:rsidR="00155A5E" w:rsidRPr="00CA5830" w:rsidRDefault="00155A5E" w:rsidP="00155A5E">
      <w:pPr>
        <w:ind w:firstLine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Informamos que </w:t>
      </w:r>
      <w:proofErr w:type="gramStart"/>
      <w:r>
        <w:rPr>
          <w:rFonts w:cs="Arial"/>
          <w:sz w:val="22"/>
          <w:szCs w:val="22"/>
        </w:rPr>
        <w:t>o(</w:t>
      </w:r>
      <w:proofErr w:type="gramEnd"/>
      <w:r>
        <w:rPr>
          <w:rFonts w:cs="Arial"/>
          <w:sz w:val="22"/>
          <w:szCs w:val="22"/>
        </w:rPr>
        <w:t xml:space="preserve">a)  responsável pelo processo de compras por parte deste órgão será o </w:t>
      </w:r>
      <w:proofErr w:type="spellStart"/>
      <w:r w:rsidRPr="0079374A">
        <w:rPr>
          <w:rFonts w:cs="Arial"/>
          <w:color w:val="0000FF"/>
          <w:sz w:val="22"/>
          <w:szCs w:val="22"/>
        </w:rPr>
        <w:t>Sr</w:t>
      </w:r>
      <w:proofErr w:type="spellEnd"/>
      <w:r>
        <w:rPr>
          <w:rFonts w:cs="Arial"/>
          <w:color w:val="0000FF"/>
          <w:sz w:val="22"/>
          <w:szCs w:val="22"/>
        </w:rPr>
        <w:t>(a)</w:t>
      </w:r>
      <w:r w:rsidRPr="0079374A">
        <w:rPr>
          <w:rFonts w:cs="Arial"/>
          <w:color w:val="0000FF"/>
          <w:sz w:val="22"/>
          <w:szCs w:val="22"/>
        </w:rPr>
        <w:t>. AAAAAA</w:t>
      </w:r>
      <w:r>
        <w:rPr>
          <w:rFonts w:cs="Arial"/>
          <w:color w:val="0000FF"/>
          <w:sz w:val="22"/>
          <w:szCs w:val="22"/>
        </w:rPr>
        <w:t>AA</w:t>
      </w:r>
      <w:r w:rsidRPr="0079374A">
        <w:rPr>
          <w:rFonts w:cs="Arial"/>
          <w:color w:val="0000FF"/>
          <w:sz w:val="22"/>
          <w:szCs w:val="22"/>
        </w:rPr>
        <w:t>AAAAAA, (cargo)</w:t>
      </w:r>
      <w:r w:rsidRPr="00741CD5">
        <w:rPr>
          <w:rFonts w:cs="Arial"/>
          <w:color w:val="0000FF"/>
          <w:sz w:val="22"/>
          <w:szCs w:val="22"/>
        </w:rPr>
        <w:t xml:space="preserve"> </w:t>
      </w:r>
      <w:proofErr w:type="spellStart"/>
      <w:r w:rsidRPr="0079374A">
        <w:rPr>
          <w:rFonts w:cs="Arial"/>
          <w:color w:val="0000FF"/>
          <w:sz w:val="22"/>
          <w:szCs w:val="22"/>
        </w:rPr>
        <w:t>xxxxx</w:t>
      </w:r>
      <w:r>
        <w:rPr>
          <w:rFonts w:cs="Arial"/>
          <w:color w:val="0000FF"/>
          <w:sz w:val="22"/>
          <w:szCs w:val="22"/>
        </w:rPr>
        <w:t>xxxx</w:t>
      </w:r>
      <w:r w:rsidRPr="0079374A">
        <w:rPr>
          <w:rFonts w:cs="Arial"/>
          <w:color w:val="0000FF"/>
          <w:sz w:val="22"/>
          <w:szCs w:val="22"/>
        </w:rPr>
        <w:t>xxxx</w:t>
      </w:r>
      <w:proofErr w:type="spellEnd"/>
      <w:r w:rsidRPr="0079374A">
        <w:rPr>
          <w:rFonts w:cs="Arial"/>
          <w:color w:val="0000FF"/>
          <w:sz w:val="22"/>
          <w:szCs w:val="22"/>
        </w:rPr>
        <w:t>, tel</w:t>
      </w:r>
      <w:r>
        <w:rPr>
          <w:rFonts w:cs="Arial"/>
          <w:color w:val="0000FF"/>
          <w:sz w:val="22"/>
          <w:szCs w:val="22"/>
        </w:rPr>
        <w:t>.:</w:t>
      </w:r>
      <w:r w:rsidRPr="0079374A">
        <w:rPr>
          <w:rFonts w:cs="Arial"/>
          <w:color w:val="0000FF"/>
          <w:sz w:val="22"/>
          <w:szCs w:val="22"/>
        </w:rPr>
        <w:t xml:space="preserve"> (</w:t>
      </w:r>
      <w:proofErr w:type="spellStart"/>
      <w:r>
        <w:rPr>
          <w:rFonts w:cs="Arial"/>
          <w:color w:val="0000FF"/>
          <w:sz w:val="22"/>
          <w:szCs w:val="22"/>
        </w:rPr>
        <w:t>xx</w:t>
      </w:r>
      <w:proofErr w:type="spellEnd"/>
      <w:r w:rsidRPr="0079374A">
        <w:rPr>
          <w:rFonts w:cs="Arial"/>
          <w:color w:val="0000FF"/>
          <w:sz w:val="22"/>
          <w:szCs w:val="22"/>
        </w:rPr>
        <w:t xml:space="preserve">) </w:t>
      </w:r>
      <w:proofErr w:type="spellStart"/>
      <w:r w:rsidRPr="0079374A">
        <w:rPr>
          <w:rFonts w:cs="Arial"/>
          <w:color w:val="0000FF"/>
          <w:sz w:val="22"/>
          <w:szCs w:val="22"/>
        </w:rPr>
        <w:t>xxxx-</w:t>
      </w:r>
      <w:r>
        <w:rPr>
          <w:rFonts w:cs="Arial"/>
          <w:color w:val="0000FF"/>
          <w:sz w:val="22"/>
          <w:szCs w:val="22"/>
        </w:rPr>
        <w:t>xxxx</w:t>
      </w:r>
      <w:proofErr w:type="spellEnd"/>
      <w:r w:rsidRPr="0079374A">
        <w:rPr>
          <w:rFonts w:cs="Arial"/>
          <w:color w:val="0000FF"/>
          <w:sz w:val="22"/>
          <w:szCs w:val="22"/>
        </w:rPr>
        <w:t>, e-mail</w:t>
      </w:r>
      <w:r>
        <w:rPr>
          <w:rFonts w:cs="Arial"/>
          <w:color w:val="0000FF"/>
          <w:sz w:val="22"/>
          <w:szCs w:val="22"/>
        </w:rPr>
        <w:t>:</w:t>
      </w:r>
      <w:r w:rsidRPr="0079374A">
        <w:rPr>
          <w:rFonts w:cs="Arial"/>
          <w:color w:val="0000FF"/>
          <w:sz w:val="22"/>
          <w:szCs w:val="22"/>
        </w:rPr>
        <w:t xml:space="preserve"> </w:t>
      </w:r>
      <w:proofErr w:type="spellStart"/>
      <w:r w:rsidRPr="0079374A">
        <w:rPr>
          <w:rFonts w:cs="Arial"/>
          <w:color w:val="0000FF"/>
          <w:sz w:val="22"/>
          <w:szCs w:val="22"/>
        </w:rPr>
        <w:t>xx</w:t>
      </w:r>
      <w:r>
        <w:rPr>
          <w:rFonts w:cs="Arial"/>
          <w:color w:val="0000FF"/>
          <w:sz w:val="22"/>
          <w:szCs w:val="22"/>
        </w:rPr>
        <w:t>xxxxxxx</w:t>
      </w:r>
      <w:r w:rsidRPr="0079374A">
        <w:rPr>
          <w:rFonts w:cs="Arial"/>
          <w:color w:val="0000FF"/>
          <w:sz w:val="22"/>
          <w:szCs w:val="22"/>
        </w:rPr>
        <w:t>xxxxxxx</w:t>
      </w:r>
      <w:proofErr w:type="spellEnd"/>
      <w:r w:rsidRPr="00CA5830">
        <w:rPr>
          <w:rFonts w:cs="Arial"/>
          <w:sz w:val="22"/>
          <w:szCs w:val="22"/>
        </w:rPr>
        <w:t>.</w:t>
      </w:r>
    </w:p>
    <w:p w:rsidR="00155A5E" w:rsidRDefault="00155A5E" w:rsidP="00155A5E">
      <w:pPr>
        <w:rPr>
          <w:rFonts w:cs="Arial"/>
          <w:sz w:val="22"/>
          <w:szCs w:val="22"/>
        </w:rPr>
      </w:pPr>
    </w:p>
    <w:p w:rsidR="00155A5E" w:rsidRDefault="00155A5E" w:rsidP="00155A5E">
      <w:pPr>
        <w:rPr>
          <w:rFonts w:cs="Arial"/>
          <w:sz w:val="22"/>
          <w:szCs w:val="22"/>
        </w:rPr>
      </w:pPr>
    </w:p>
    <w:p w:rsidR="00155A5E" w:rsidRDefault="00155A5E" w:rsidP="00155A5E">
      <w:pPr>
        <w:rPr>
          <w:rFonts w:cs="Arial"/>
          <w:sz w:val="22"/>
          <w:szCs w:val="22"/>
        </w:rPr>
      </w:pPr>
    </w:p>
    <w:p w:rsidR="00155A5E" w:rsidRDefault="00155A5E" w:rsidP="00155A5E">
      <w:pPr>
        <w:rPr>
          <w:rFonts w:cs="Arial"/>
          <w:sz w:val="22"/>
          <w:szCs w:val="22"/>
        </w:rPr>
      </w:pPr>
    </w:p>
    <w:p w:rsidR="00155A5E" w:rsidRPr="00382714" w:rsidRDefault="00155A5E" w:rsidP="00155A5E">
      <w:pPr>
        <w:rPr>
          <w:rFonts w:cs="Arial"/>
          <w:sz w:val="22"/>
          <w:szCs w:val="22"/>
        </w:rPr>
      </w:pPr>
    </w:p>
    <w:p w:rsidR="00155A5E" w:rsidRDefault="00155A5E" w:rsidP="00155A5E">
      <w:pPr>
        <w:ind w:firstLine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Atenciosamente,</w:t>
      </w:r>
    </w:p>
    <w:p w:rsidR="00155A5E" w:rsidRDefault="00155A5E" w:rsidP="00155A5E">
      <w:pPr>
        <w:ind w:firstLine="1418"/>
        <w:rPr>
          <w:rFonts w:cs="Arial"/>
          <w:sz w:val="22"/>
          <w:szCs w:val="22"/>
        </w:rPr>
      </w:pPr>
    </w:p>
    <w:p w:rsidR="005029F4" w:rsidRDefault="005029F4" w:rsidP="00155A5E">
      <w:pPr>
        <w:ind w:firstLine="1418"/>
        <w:rPr>
          <w:rFonts w:cs="Arial"/>
          <w:sz w:val="22"/>
          <w:szCs w:val="22"/>
        </w:rPr>
      </w:pPr>
    </w:p>
    <w:p w:rsidR="00155A5E" w:rsidRDefault="00155A5E" w:rsidP="00155A5E">
      <w:pPr>
        <w:ind w:firstLine="1418"/>
        <w:rPr>
          <w:rFonts w:cs="Arial"/>
          <w:sz w:val="22"/>
          <w:szCs w:val="22"/>
        </w:rPr>
      </w:pPr>
    </w:p>
    <w:p w:rsidR="00155A5E" w:rsidRDefault="00155A5E" w:rsidP="00155A5E">
      <w:pPr>
        <w:ind w:firstLine="1418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Nome</w:t>
      </w:r>
    </w:p>
    <w:p w:rsidR="00155A5E" w:rsidRDefault="00155A5E" w:rsidP="00155A5E">
      <w:pPr>
        <w:ind w:firstLine="1418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(cargo)</w:t>
      </w:r>
    </w:p>
    <w:p w:rsidR="00155A5E" w:rsidRPr="00382714" w:rsidRDefault="00155A5E" w:rsidP="00155A5E">
      <w:pPr>
        <w:ind w:firstLine="1418"/>
        <w:rPr>
          <w:rFonts w:cs="Arial"/>
          <w:sz w:val="22"/>
          <w:szCs w:val="22"/>
        </w:rPr>
      </w:pPr>
      <w:proofErr w:type="gramStart"/>
      <w:r w:rsidRPr="00BD10FA">
        <w:rPr>
          <w:rFonts w:cs="Arial"/>
          <w:color w:val="0000FF"/>
          <w:sz w:val="22"/>
          <w:szCs w:val="22"/>
        </w:rPr>
        <w:t>tel.</w:t>
      </w:r>
      <w:proofErr w:type="gramEnd"/>
      <w:r w:rsidRPr="00BD10FA">
        <w:rPr>
          <w:rFonts w:cs="Arial"/>
          <w:color w:val="0000FF"/>
          <w:sz w:val="22"/>
          <w:szCs w:val="22"/>
        </w:rPr>
        <w:t>: (</w:t>
      </w:r>
      <w:proofErr w:type="spellStart"/>
      <w:r w:rsidRPr="00BD10FA">
        <w:rPr>
          <w:rFonts w:cs="Arial"/>
          <w:color w:val="0000FF"/>
          <w:sz w:val="22"/>
          <w:szCs w:val="22"/>
        </w:rPr>
        <w:t>xx</w:t>
      </w:r>
      <w:proofErr w:type="spellEnd"/>
      <w:r w:rsidRPr="00BD10FA">
        <w:rPr>
          <w:rFonts w:cs="Arial"/>
          <w:color w:val="0000FF"/>
          <w:sz w:val="22"/>
          <w:szCs w:val="22"/>
        </w:rPr>
        <w:t xml:space="preserve">) </w:t>
      </w:r>
      <w:proofErr w:type="spellStart"/>
      <w:r w:rsidRPr="00BD10FA">
        <w:rPr>
          <w:rFonts w:cs="Arial"/>
          <w:color w:val="0000FF"/>
          <w:sz w:val="22"/>
          <w:szCs w:val="22"/>
        </w:rPr>
        <w:t>xxxx-yyyy</w:t>
      </w:r>
      <w:proofErr w:type="spellEnd"/>
    </w:p>
    <w:p w:rsidR="00155A5E" w:rsidRDefault="00155A5E" w:rsidP="0000722D">
      <w:pPr>
        <w:spacing w:before="100" w:line="360" w:lineRule="auto"/>
        <w:ind w:right="141" w:firstLine="708"/>
        <w:jc w:val="both"/>
        <w:rPr>
          <w:rFonts w:cs="Arial"/>
          <w:sz w:val="24"/>
          <w:szCs w:val="24"/>
        </w:rPr>
      </w:pPr>
    </w:p>
    <w:sectPr w:rsidR="00155A5E" w:rsidSect="00A268FE">
      <w:type w:val="continuous"/>
      <w:pgSz w:w="11907" w:h="16840" w:code="9"/>
      <w:pgMar w:top="1134" w:right="709" w:bottom="993" w:left="1418" w:header="720" w:footer="96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96" w:rsidRDefault="00BF7F96">
      <w:r>
        <w:separator/>
      </w:r>
    </w:p>
  </w:endnote>
  <w:endnote w:type="continuationSeparator" w:id="0">
    <w:p w:rsidR="00BF7F96" w:rsidRDefault="00B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E" w:rsidRDefault="00273ACE">
    <w:pPr>
      <w:rPr>
        <w:sz w:val="12"/>
      </w:rPr>
    </w:pPr>
    <w:r>
      <w:rPr>
        <w:sz w:val="12"/>
      </w:rPr>
      <w:t xml:space="preserve">CÓD. 65-071       V04     06/06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2"/>
      </w:rPr>
      <w:t>GPA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96" w:rsidRDefault="00BF7F96">
      <w:r>
        <w:separator/>
      </w:r>
    </w:p>
  </w:footnote>
  <w:footnote w:type="continuationSeparator" w:id="0">
    <w:p w:rsidR="00BF7F96" w:rsidRDefault="00BF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E" w:rsidRDefault="00151215">
    <w:pPr>
      <w:pStyle w:val="Cabealho"/>
    </w:pPr>
    <w:r>
      <w:rPr>
        <w:noProof/>
      </w:rPr>
      <w:drawing>
        <wp:inline distT="0" distB="0" distL="0" distR="0">
          <wp:extent cx="1191260" cy="353060"/>
          <wp:effectExtent l="0" t="0" r="8890" b="8890"/>
          <wp:docPr id="1" name="Imagem 1" descr="logoprodam2006_horizontal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rodam2006_horizontal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ACE">
      <w:t xml:space="preserve">                     </w:t>
    </w:r>
    <w:r w:rsidR="00273ACE" w:rsidRPr="000D7851">
      <w:rPr>
        <w:rFonts w:ascii="Arial Black" w:hAnsi="Arial Black"/>
        <w:b/>
        <w:sz w:val="28"/>
        <w:szCs w:val="28"/>
      </w:rPr>
      <w:t>MEMORANDO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1"/>
    <w:rsid w:val="000021B2"/>
    <w:rsid w:val="0000583D"/>
    <w:rsid w:val="0000722D"/>
    <w:rsid w:val="000132B3"/>
    <w:rsid w:val="000133E4"/>
    <w:rsid w:val="00016763"/>
    <w:rsid w:val="00016E0B"/>
    <w:rsid w:val="000226A1"/>
    <w:rsid w:val="00027B46"/>
    <w:rsid w:val="00031220"/>
    <w:rsid w:val="000342AB"/>
    <w:rsid w:val="00034A2A"/>
    <w:rsid w:val="00034D93"/>
    <w:rsid w:val="000364A3"/>
    <w:rsid w:val="000400CB"/>
    <w:rsid w:val="00047D85"/>
    <w:rsid w:val="00047F4A"/>
    <w:rsid w:val="00050D5B"/>
    <w:rsid w:val="000515FE"/>
    <w:rsid w:val="00055313"/>
    <w:rsid w:val="00057F27"/>
    <w:rsid w:val="00060907"/>
    <w:rsid w:val="00067043"/>
    <w:rsid w:val="00070909"/>
    <w:rsid w:val="00086824"/>
    <w:rsid w:val="0008687D"/>
    <w:rsid w:val="000908ED"/>
    <w:rsid w:val="00093B38"/>
    <w:rsid w:val="0009511F"/>
    <w:rsid w:val="00095385"/>
    <w:rsid w:val="00095E9C"/>
    <w:rsid w:val="000A0411"/>
    <w:rsid w:val="000A5B1A"/>
    <w:rsid w:val="000A7F23"/>
    <w:rsid w:val="000B04BD"/>
    <w:rsid w:val="000B0C80"/>
    <w:rsid w:val="000B10ED"/>
    <w:rsid w:val="000B5E99"/>
    <w:rsid w:val="000B6BD0"/>
    <w:rsid w:val="000C13F2"/>
    <w:rsid w:val="000C2492"/>
    <w:rsid w:val="000C40EC"/>
    <w:rsid w:val="000C7793"/>
    <w:rsid w:val="000D771B"/>
    <w:rsid w:val="000D7851"/>
    <w:rsid w:val="000E37D6"/>
    <w:rsid w:val="000E66BE"/>
    <w:rsid w:val="000F2D22"/>
    <w:rsid w:val="000F34E3"/>
    <w:rsid w:val="000F36E2"/>
    <w:rsid w:val="000F4602"/>
    <w:rsid w:val="001007E5"/>
    <w:rsid w:val="00103B35"/>
    <w:rsid w:val="00111D06"/>
    <w:rsid w:val="001146E3"/>
    <w:rsid w:val="00116E2C"/>
    <w:rsid w:val="001175CF"/>
    <w:rsid w:val="00120F5D"/>
    <w:rsid w:val="00122982"/>
    <w:rsid w:val="00132CF6"/>
    <w:rsid w:val="0013355D"/>
    <w:rsid w:val="00135FA0"/>
    <w:rsid w:val="001375B1"/>
    <w:rsid w:val="00137C3B"/>
    <w:rsid w:val="00141778"/>
    <w:rsid w:val="00151215"/>
    <w:rsid w:val="00151473"/>
    <w:rsid w:val="00151FE7"/>
    <w:rsid w:val="00152DF7"/>
    <w:rsid w:val="00153306"/>
    <w:rsid w:val="00155A5E"/>
    <w:rsid w:val="00155DA9"/>
    <w:rsid w:val="00155EFC"/>
    <w:rsid w:val="0016079B"/>
    <w:rsid w:val="00165B0E"/>
    <w:rsid w:val="00175E41"/>
    <w:rsid w:val="001760CE"/>
    <w:rsid w:val="00177C72"/>
    <w:rsid w:val="001900CC"/>
    <w:rsid w:val="0019339D"/>
    <w:rsid w:val="001942EC"/>
    <w:rsid w:val="00196498"/>
    <w:rsid w:val="001A03AD"/>
    <w:rsid w:val="001A14EB"/>
    <w:rsid w:val="001A5151"/>
    <w:rsid w:val="001B40D4"/>
    <w:rsid w:val="001C0CD2"/>
    <w:rsid w:val="001C12A1"/>
    <w:rsid w:val="001C2CB5"/>
    <w:rsid w:val="001C7250"/>
    <w:rsid w:val="001C7552"/>
    <w:rsid w:val="001D0B5E"/>
    <w:rsid w:val="001D5F73"/>
    <w:rsid w:val="001D6433"/>
    <w:rsid w:val="001D6FD8"/>
    <w:rsid w:val="001E31F4"/>
    <w:rsid w:val="001F294F"/>
    <w:rsid w:val="001F3BB2"/>
    <w:rsid w:val="001F3CEF"/>
    <w:rsid w:val="001F5C07"/>
    <w:rsid w:val="00200ED6"/>
    <w:rsid w:val="0020231C"/>
    <w:rsid w:val="00214F8B"/>
    <w:rsid w:val="002167C5"/>
    <w:rsid w:val="0022062B"/>
    <w:rsid w:val="00222E80"/>
    <w:rsid w:val="0022505C"/>
    <w:rsid w:val="0022719C"/>
    <w:rsid w:val="00232940"/>
    <w:rsid w:val="00234162"/>
    <w:rsid w:val="00234D47"/>
    <w:rsid w:val="002371DC"/>
    <w:rsid w:val="00240EE0"/>
    <w:rsid w:val="00243534"/>
    <w:rsid w:val="00243DFD"/>
    <w:rsid w:val="00243F4F"/>
    <w:rsid w:val="00244787"/>
    <w:rsid w:val="00244914"/>
    <w:rsid w:val="00244A9D"/>
    <w:rsid w:val="00247F57"/>
    <w:rsid w:val="00251B0A"/>
    <w:rsid w:val="0025530B"/>
    <w:rsid w:val="00256426"/>
    <w:rsid w:val="0026044B"/>
    <w:rsid w:val="0026206E"/>
    <w:rsid w:val="00265D61"/>
    <w:rsid w:val="00266D98"/>
    <w:rsid w:val="0027015F"/>
    <w:rsid w:val="00273ACE"/>
    <w:rsid w:val="00275754"/>
    <w:rsid w:val="00276AB1"/>
    <w:rsid w:val="00283138"/>
    <w:rsid w:val="002850CC"/>
    <w:rsid w:val="0028537E"/>
    <w:rsid w:val="00291910"/>
    <w:rsid w:val="00293A72"/>
    <w:rsid w:val="00294171"/>
    <w:rsid w:val="00294A01"/>
    <w:rsid w:val="00296017"/>
    <w:rsid w:val="00297931"/>
    <w:rsid w:val="002A1B5A"/>
    <w:rsid w:val="002A3718"/>
    <w:rsid w:val="002A5E05"/>
    <w:rsid w:val="002A6C5E"/>
    <w:rsid w:val="002A78B2"/>
    <w:rsid w:val="002B2F1A"/>
    <w:rsid w:val="002B6521"/>
    <w:rsid w:val="002C7A38"/>
    <w:rsid w:val="002C7CCE"/>
    <w:rsid w:val="002D20FE"/>
    <w:rsid w:val="002D4E96"/>
    <w:rsid w:val="002E263E"/>
    <w:rsid w:val="002F2921"/>
    <w:rsid w:val="002F5224"/>
    <w:rsid w:val="00300667"/>
    <w:rsid w:val="003024E0"/>
    <w:rsid w:val="00306976"/>
    <w:rsid w:val="00306A8C"/>
    <w:rsid w:val="00312212"/>
    <w:rsid w:val="00320066"/>
    <w:rsid w:val="00321AC4"/>
    <w:rsid w:val="00324032"/>
    <w:rsid w:val="0032435B"/>
    <w:rsid w:val="00330419"/>
    <w:rsid w:val="0033688D"/>
    <w:rsid w:val="00341E0D"/>
    <w:rsid w:val="003422EE"/>
    <w:rsid w:val="00343806"/>
    <w:rsid w:val="00345C64"/>
    <w:rsid w:val="0035093B"/>
    <w:rsid w:val="00351B55"/>
    <w:rsid w:val="00357DB9"/>
    <w:rsid w:val="0036512C"/>
    <w:rsid w:val="003655DE"/>
    <w:rsid w:val="003718C6"/>
    <w:rsid w:val="003729EB"/>
    <w:rsid w:val="003734ED"/>
    <w:rsid w:val="00376291"/>
    <w:rsid w:val="00376DF8"/>
    <w:rsid w:val="00380066"/>
    <w:rsid w:val="003803F7"/>
    <w:rsid w:val="00385829"/>
    <w:rsid w:val="00385B07"/>
    <w:rsid w:val="003922E8"/>
    <w:rsid w:val="003924B5"/>
    <w:rsid w:val="0039490F"/>
    <w:rsid w:val="00397078"/>
    <w:rsid w:val="003A08A7"/>
    <w:rsid w:val="003A35E6"/>
    <w:rsid w:val="003B2462"/>
    <w:rsid w:val="003B2ED7"/>
    <w:rsid w:val="003B34B1"/>
    <w:rsid w:val="003C58F3"/>
    <w:rsid w:val="003C6430"/>
    <w:rsid w:val="003C6A5D"/>
    <w:rsid w:val="003D0DA0"/>
    <w:rsid w:val="003D3937"/>
    <w:rsid w:val="003D4BDB"/>
    <w:rsid w:val="003D5112"/>
    <w:rsid w:val="003D5D72"/>
    <w:rsid w:val="003E4B97"/>
    <w:rsid w:val="003F17D2"/>
    <w:rsid w:val="003F2BEA"/>
    <w:rsid w:val="003F35DC"/>
    <w:rsid w:val="003F5BCE"/>
    <w:rsid w:val="003F7EF6"/>
    <w:rsid w:val="0040224E"/>
    <w:rsid w:val="0040261E"/>
    <w:rsid w:val="004045E9"/>
    <w:rsid w:val="0040486B"/>
    <w:rsid w:val="004053B3"/>
    <w:rsid w:val="00406C81"/>
    <w:rsid w:val="00412D9E"/>
    <w:rsid w:val="004154CA"/>
    <w:rsid w:val="004218C0"/>
    <w:rsid w:val="00424026"/>
    <w:rsid w:val="004311E5"/>
    <w:rsid w:val="00432E48"/>
    <w:rsid w:val="00433E0E"/>
    <w:rsid w:val="0043469C"/>
    <w:rsid w:val="00436792"/>
    <w:rsid w:val="00436936"/>
    <w:rsid w:val="00440F8E"/>
    <w:rsid w:val="00441B93"/>
    <w:rsid w:val="0044663B"/>
    <w:rsid w:val="004513DD"/>
    <w:rsid w:val="00452D71"/>
    <w:rsid w:val="00454390"/>
    <w:rsid w:val="00454EEB"/>
    <w:rsid w:val="0045639A"/>
    <w:rsid w:val="0046120F"/>
    <w:rsid w:val="00463AEE"/>
    <w:rsid w:val="00470D30"/>
    <w:rsid w:val="0047482F"/>
    <w:rsid w:val="00475D9C"/>
    <w:rsid w:val="00480852"/>
    <w:rsid w:val="00484DBA"/>
    <w:rsid w:val="00485CD3"/>
    <w:rsid w:val="00486EB1"/>
    <w:rsid w:val="004877E6"/>
    <w:rsid w:val="004879BB"/>
    <w:rsid w:val="004A1FE3"/>
    <w:rsid w:val="004A2091"/>
    <w:rsid w:val="004A4EAC"/>
    <w:rsid w:val="004A5C3B"/>
    <w:rsid w:val="004A63A3"/>
    <w:rsid w:val="004A6B5E"/>
    <w:rsid w:val="004A738F"/>
    <w:rsid w:val="004B1C94"/>
    <w:rsid w:val="004B1E22"/>
    <w:rsid w:val="004B2B20"/>
    <w:rsid w:val="004B31B6"/>
    <w:rsid w:val="004B4547"/>
    <w:rsid w:val="004B4FBB"/>
    <w:rsid w:val="004B7CA6"/>
    <w:rsid w:val="004C1EA3"/>
    <w:rsid w:val="004C42CF"/>
    <w:rsid w:val="004D0840"/>
    <w:rsid w:val="004D1E25"/>
    <w:rsid w:val="004D59EA"/>
    <w:rsid w:val="004E1857"/>
    <w:rsid w:val="004E2BC1"/>
    <w:rsid w:val="004E3DB4"/>
    <w:rsid w:val="004E4944"/>
    <w:rsid w:val="004E6EF0"/>
    <w:rsid w:val="005013F9"/>
    <w:rsid w:val="0050185D"/>
    <w:rsid w:val="005029F4"/>
    <w:rsid w:val="00502D4D"/>
    <w:rsid w:val="00504656"/>
    <w:rsid w:val="00504BC0"/>
    <w:rsid w:val="00507283"/>
    <w:rsid w:val="00510264"/>
    <w:rsid w:val="00511A2E"/>
    <w:rsid w:val="00516EA5"/>
    <w:rsid w:val="00517410"/>
    <w:rsid w:val="005244AF"/>
    <w:rsid w:val="00524813"/>
    <w:rsid w:val="00527F46"/>
    <w:rsid w:val="005301A9"/>
    <w:rsid w:val="005305FF"/>
    <w:rsid w:val="00535701"/>
    <w:rsid w:val="00543BE7"/>
    <w:rsid w:val="00545690"/>
    <w:rsid w:val="005503E6"/>
    <w:rsid w:val="00552333"/>
    <w:rsid w:val="00554269"/>
    <w:rsid w:val="00554277"/>
    <w:rsid w:val="00554B7A"/>
    <w:rsid w:val="0055579C"/>
    <w:rsid w:val="005574AD"/>
    <w:rsid w:val="00557D18"/>
    <w:rsid w:val="00563D05"/>
    <w:rsid w:val="00571B1C"/>
    <w:rsid w:val="005824B2"/>
    <w:rsid w:val="00584C94"/>
    <w:rsid w:val="00586DCE"/>
    <w:rsid w:val="005918C1"/>
    <w:rsid w:val="00592324"/>
    <w:rsid w:val="00597675"/>
    <w:rsid w:val="005A08F7"/>
    <w:rsid w:val="005A183F"/>
    <w:rsid w:val="005A5D7D"/>
    <w:rsid w:val="005A7534"/>
    <w:rsid w:val="005B3575"/>
    <w:rsid w:val="005B3707"/>
    <w:rsid w:val="005B56B3"/>
    <w:rsid w:val="005C0F6B"/>
    <w:rsid w:val="005C3CDA"/>
    <w:rsid w:val="005D1125"/>
    <w:rsid w:val="005D1B6E"/>
    <w:rsid w:val="005D207A"/>
    <w:rsid w:val="005D6C58"/>
    <w:rsid w:val="005E5E76"/>
    <w:rsid w:val="005F192C"/>
    <w:rsid w:val="005F4889"/>
    <w:rsid w:val="005F4E7C"/>
    <w:rsid w:val="0060325C"/>
    <w:rsid w:val="00605614"/>
    <w:rsid w:val="00606C6B"/>
    <w:rsid w:val="00612797"/>
    <w:rsid w:val="00612B7D"/>
    <w:rsid w:val="0061343E"/>
    <w:rsid w:val="00615D5F"/>
    <w:rsid w:val="0062156E"/>
    <w:rsid w:val="00626F5E"/>
    <w:rsid w:val="006318A0"/>
    <w:rsid w:val="00634765"/>
    <w:rsid w:val="00635A8F"/>
    <w:rsid w:val="00636EF5"/>
    <w:rsid w:val="006405E5"/>
    <w:rsid w:val="006414EB"/>
    <w:rsid w:val="00651088"/>
    <w:rsid w:val="00654135"/>
    <w:rsid w:val="0065499F"/>
    <w:rsid w:val="006572B4"/>
    <w:rsid w:val="006621D8"/>
    <w:rsid w:val="0067189D"/>
    <w:rsid w:val="00673960"/>
    <w:rsid w:val="00674774"/>
    <w:rsid w:val="0067487A"/>
    <w:rsid w:val="006761BB"/>
    <w:rsid w:val="00690142"/>
    <w:rsid w:val="00692A56"/>
    <w:rsid w:val="00697A93"/>
    <w:rsid w:val="006A1D53"/>
    <w:rsid w:val="006A3B31"/>
    <w:rsid w:val="006A41C5"/>
    <w:rsid w:val="006A5195"/>
    <w:rsid w:val="006B4F26"/>
    <w:rsid w:val="006B5A0F"/>
    <w:rsid w:val="006B779D"/>
    <w:rsid w:val="006C0081"/>
    <w:rsid w:val="006C2FBC"/>
    <w:rsid w:val="006C4CAA"/>
    <w:rsid w:val="006C5F37"/>
    <w:rsid w:val="006D26BC"/>
    <w:rsid w:val="006D5274"/>
    <w:rsid w:val="006D617E"/>
    <w:rsid w:val="006E0EDA"/>
    <w:rsid w:val="006E192B"/>
    <w:rsid w:val="006F11C3"/>
    <w:rsid w:val="00700E8B"/>
    <w:rsid w:val="00704853"/>
    <w:rsid w:val="007053D3"/>
    <w:rsid w:val="00706B6D"/>
    <w:rsid w:val="00706CD4"/>
    <w:rsid w:val="00712ACA"/>
    <w:rsid w:val="00714476"/>
    <w:rsid w:val="00721494"/>
    <w:rsid w:val="00724B3B"/>
    <w:rsid w:val="00724EF5"/>
    <w:rsid w:val="007252DB"/>
    <w:rsid w:val="00731C90"/>
    <w:rsid w:val="00733FB6"/>
    <w:rsid w:val="0073457D"/>
    <w:rsid w:val="00735B56"/>
    <w:rsid w:val="0074653E"/>
    <w:rsid w:val="007467E0"/>
    <w:rsid w:val="00750600"/>
    <w:rsid w:val="00753D18"/>
    <w:rsid w:val="00762800"/>
    <w:rsid w:val="0076469C"/>
    <w:rsid w:val="007652BB"/>
    <w:rsid w:val="0077634B"/>
    <w:rsid w:val="00777FCB"/>
    <w:rsid w:val="00780E29"/>
    <w:rsid w:val="00784E04"/>
    <w:rsid w:val="00790761"/>
    <w:rsid w:val="00794130"/>
    <w:rsid w:val="00797119"/>
    <w:rsid w:val="007A2E10"/>
    <w:rsid w:val="007A3F16"/>
    <w:rsid w:val="007A4AE8"/>
    <w:rsid w:val="007A5BA9"/>
    <w:rsid w:val="007A64E4"/>
    <w:rsid w:val="007B477A"/>
    <w:rsid w:val="007B74E9"/>
    <w:rsid w:val="007B7FCF"/>
    <w:rsid w:val="007C0C80"/>
    <w:rsid w:val="007C528C"/>
    <w:rsid w:val="007D01D4"/>
    <w:rsid w:val="007E163E"/>
    <w:rsid w:val="007E50CB"/>
    <w:rsid w:val="007E620C"/>
    <w:rsid w:val="007F3CB2"/>
    <w:rsid w:val="007F5F44"/>
    <w:rsid w:val="007F68CE"/>
    <w:rsid w:val="007F6B12"/>
    <w:rsid w:val="00801C0D"/>
    <w:rsid w:val="0080472D"/>
    <w:rsid w:val="00804DE5"/>
    <w:rsid w:val="00806FFC"/>
    <w:rsid w:val="008106EC"/>
    <w:rsid w:val="00810A5A"/>
    <w:rsid w:val="008116C9"/>
    <w:rsid w:val="008149B3"/>
    <w:rsid w:val="00817E2A"/>
    <w:rsid w:val="00822179"/>
    <w:rsid w:val="008232CE"/>
    <w:rsid w:val="0082635E"/>
    <w:rsid w:val="0082765F"/>
    <w:rsid w:val="0083074E"/>
    <w:rsid w:val="008324C7"/>
    <w:rsid w:val="00845E09"/>
    <w:rsid w:val="00850278"/>
    <w:rsid w:val="008509F2"/>
    <w:rsid w:val="00851C93"/>
    <w:rsid w:val="00852DB7"/>
    <w:rsid w:val="00855949"/>
    <w:rsid w:val="00857F93"/>
    <w:rsid w:val="00863186"/>
    <w:rsid w:val="008723E5"/>
    <w:rsid w:val="008726A2"/>
    <w:rsid w:val="008740B4"/>
    <w:rsid w:val="00876C8A"/>
    <w:rsid w:val="00884D8B"/>
    <w:rsid w:val="00885941"/>
    <w:rsid w:val="00886AAA"/>
    <w:rsid w:val="0088770F"/>
    <w:rsid w:val="008906E9"/>
    <w:rsid w:val="0089426C"/>
    <w:rsid w:val="008A44D2"/>
    <w:rsid w:val="008A4B58"/>
    <w:rsid w:val="008B0E08"/>
    <w:rsid w:val="008B1F2D"/>
    <w:rsid w:val="008B578B"/>
    <w:rsid w:val="008B58F7"/>
    <w:rsid w:val="008C2347"/>
    <w:rsid w:val="008C58D4"/>
    <w:rsid w:val="008D14C8"/>
    <w:rsid w:val="008D2B40"/>
    <w:rsid w:val="008E6289"/>
    <w:rsid w:val="008E6953"/>
    <w:rsid w:val="008F0142"/>
    <w:rsid w:val="008F1EE4"/>
    <w:rsid w:val="008F3772"/>
    <w:rsid w:val="008F5E7F"/>
    <w:rsid w:val="008F67EA"/>
    <w:rsid w:val="009017D6"/>
    <w:rsid w:val="00902AC3"/>
    <w:rsid w:val="00906719"/>
    <w:rsid w:val="0090740A"/>
    <w:rsid w:val="009102BF"/>
    <w:rsid w:val="00914344"/>
    <w:rsid w:val="009155E4"/>
    <w:rsid w:val="009156B6"/>
    <w:rsid w:val="00920CD7"/>
    <w:rsid w:val="00922DC2"/>
    <w:rsid w:val="00923126"/>
    <w:rsid w:val="0092537C"/>
    <w:rsid w:val="00927782"/>
    <w:rsid w:val="00927A26"/>
    <w:rsid w:val="0093179B"/>
    <w:rsid w:val="009349C3"/>
    <w:rsid w:val="00935D79"/>
    <w:rsid w:val="009367ED"/>
    <w:rsid w:val="009377FF"/>
    <w:rsid w:val="00941525"/>
    <w:rsid w:val="00941724"/>
    <w:rsid w:val="00941957"/>
    <w:rsid w:val="0094466A"/>
    <w:rsid w:val="009464B4"/>
    <w:rsid w:val="00952E2E"/>
    <w:rsid w:val="009561E5"/>
    <w:rsid w:val="009606E9"/>
    <w:rsid w:val="00965706"/>
    <w:rsid w:val="009666BA"/>
    <w:rsid w:val="009674DE"/>
    <w:rsid w:val="00971357"/>
    <w:rsid w:val="00973781"/>
    <w:rsid w:val="00973AAB"/>
    <w:rsid w:val="0097459F"/>
    <w:rsid w:val="00981224"/>
    <w:rsid w:val="00981957"/>
    <w:rsid w:val="00982DC4"/>
    <w:rsid w:val="00982FEF"/>
    <w:rsid w:val="00985878"/>
    <w:rsid w:val="00986346"/>
    <w:rsid w:val="009870D7"/>
    <w:rsid w:val="0099012B"/>
    <w:rsid w:val="009910B0"/>
    <w:rsid w:val="00991BD4"/>
    <w:rsid w:val="0099502C"/>
    <w:rsid w:val="00996386"/>
    <w:rsid w:val="009A1E59"/>
    <w:rsid w:val="009A3C88"/>
    <w:rsid w:val="009A3E2C"/>
    <w:rsid w:val="009A5ACF"/>
    <w:rsid w:val="009A6CB6"/>
    <w:rsid w:val="009B0B49"/>
    <w:rsid w:val="009B31D1"/>
    <w:rsid w:val="009B50CE"/>
    <w:rsid w:val="009C1638"/>
    <w:rsid w:val="009C317E"/>
    <w:rsid w:val="009C4890"/>
    <w:rsid w:val="009D449B"/>
    <w:rsid w:val="009E0B57"/>
    <w:rsid w:val="009E1FE7"/>
    <w:rsid w:val="009E36ED"/>
    <w:rsid w:val="009E7A1F"/>
    <w:rsid w:val="009F4381"/>
    <w:rsid w:val="009F779F"/>
    <w:rsid w:val="00A00122"/>
    <w:rsid w:val="00A023D1"/>
    <w:rsid w:val="00A03841"/>
    <w:rsid w:val="00A03E0A"/>
    <w:rsid w:val="00A0512F"/>
    <w:rsid w:val="00A12471"/>
    <w:rsid w:val="00A13118"/>
    <w:rsid w:val="00A1464C"/>
    <w:rsid w:val="00A16508"/>
    <w:rsid w:val="00A16F0C"/>
    <w:rsid w:val="00A22AE4"/>
    <w:rsid w:val="00A268FE"/>
    <w:rsid w:val="00A27A26"/>
    <w:rsid w:val="00A309F9"/>
    <w:rsid w:val="00A42BB1"/>
    <w:rsid w:val="00A42F39"/>
    <w:rsid w:val="00A472C6"/>
    <w:rsid w:val="00A47DED"/>
    <w:rsid w:val="00A55045"/>
    <w:rsid w:val="00A67D3F"/>
    <w:rsid w:val="00A70B24"/>
    <w:rsid w:val="00A70CB5"/>
    <w:rsid w:val="00A842C1"/>
    <w:rsid w:val="00A847E5"/>
    <w:rsid w:val="00A87988"/>
    <w:rsid w:val="00A918D9"/>
    <w:rsid w:val="00A92960"/>
    <w:rsid w:val="00A966E8"/>
    <w:rsid w:val="00AA2021"/>
    <w:rsid w:val="00AA2BA6"/>
    <w:rsid w:val="00AB16DA"/>
    <w:rsid w:val="00AC3703"/>
    <w:rsid w:val="00AD1E18"/>
    <w:rsid w:val="00AD6283"/>
    <w:rsid w:val="00AD7CA8"/>
    <w:rsid w:val="00AE011B"/>
    <w:rsid w:val="00AE53F9"/>
    <w:rsid w:val="00AF0C81"/>
    <w:rsid w:val="00AF5A88"/>
    <w:rsid w:val="00AF66FF"/>
    <w:rsid w:val="00B030D6"/>
    <w:rsid w:val="00B05BF3"/>
    <w:rsid w:val="00B061B4"/>
    <w:rsid w:val="00B06879"/>
    <w:rsid w:val="00B106CB"/>
    <w:rsid w:val="00B13434"/>
    <w:rsid w:val="00B1536E"/>
    <w:rsid w:val="00B1787C"/>
    <w:rsid w:val="00B22983"/>
    <w:rsid w:val="00B22D77"/>
    <w:rsid w:val="00B24752"/>
    <w:rsid w:val="00B35A27"/>
    <w:rsid w:val="00B40350"/>
    <w:rsid w:val="00B40D83"/>
    <w:rsid w:val="00B41DF3"/>
    <w:rsid w:val="00B44E92"/>
    <w:rsid w:val="00B46518"/>
    <w:rsid w:val="00B479BB"/>
    <w:rsid w:val="00B50408"/>
    <w:rsid w:val="00B50742"/>
    <w:rsid w:val="00B52B51"/>
    <w:rsid w:val="00B54CD6"/>
    <w:rsid w:val="00B55DF7"/>
    <w:rsid w:val="00B56E30"/>
    <w:rsid w:val="00B571E6"/>
    <w:rsid w:val="00B657FF"/>
    <w:rsid w:val="00B771A0"/>
    <w:rsid w:val="00B803B0"/>
    <w:rsid w:val="00B8052A"/>
    <w:rsid w:val="00B8472E"/>
    <w:rsid w:val="00B86DC4"/>
    <w:rsid w:val="00B87D87"/>
    <w:rsid w:val="00B95DAE"/>
    <w:rsid w:val="00B96752"/>
    <w:rsid w:val="00BA0E16"/>
    <w:rsid w:val="00BA606C"/>
    <w:rsid w:val="00BA7532"/>
    <w:rsid w:val="00BB0F54"/>
    <w:rsid w:val="00BB433A"/>
    <w:rsid w:val="00BC37BA"/>
    <w:rsid w:val="00BC7237"/>
    <w:rsid w:val="00BE00EF"/>
    <w:rsid w:val="00BE0905"/>
    <w:rsid w:val="00BE0FC9"/>
    <w:rsid w:val="00BE2047"/>
    <w:rsid w:val="00BE7B72"/>
    <w:rsid w:val="00BF3B15"/>
    <w:rsid w:val="00BF4246"/>
    <w:rsid w:val="00BF44F9"/>
    <w:rsid w:val="00BF6FC8"/>
    <w:rsid w:val="00BF7740"/>
    <w:rsid w:val="00BF78E0"/>
    <w:rsid w:val="00BF7F96"/>
    <w:rsid w:val="00C001E0"/>
    <w:rsid w:val="00C00D25"/>
    <w:rsid w:val="00C026EE"/>
    <w:rsid w:val="00C04B48"/>
    <w:rsid w:val="00C04F58"/>
    <w:rsid w:val="00C05023"/>
    <w:rsid w:val="00C0665C"/>
    <w:rsid w:val="00C07C27"/>
    <w:rsid w:val="00C1082D"/>
    <w:rsid w:val="00C1267A"/>
    <w:rsid w:val="00C268A8"/>
    <w:rsid w:val="00C26F20"/>
    <w:rsid w:val="00C334F1"/>
    <w:rsid w:val="00C35177"/>
    <w:rsid w:val="00C41283"/>
    <w:rsid w:val="00C42780"/>
    <w:rsid w:val="00C44348"/>
    <w:rsid w:val="00C5250F"/>
    <w:rsid w:val="00C53E2F"/>
    <w:rsid w:val="00C61C2D"/>
    <w:rsid w:val="00C6535C"/>
    <w:rsid w:val="00C7025B"/>
    <w:rsid w:val="00C704FD"/>
    <w:rsid w:val="00C7244A"/>
    <w:rsid w:val="00C77A04"/>
    <w:rsid w:val="00C77FDE"/>
    <w:rsid w:val="00C81337"/>
    <w:rsid w:val="00C81788"/>
    <w:rsid w:val="00C86094"/>
    <w:rsid w:val="00C86A0D"/>
    <w:rsid w:val="00C94F85"/>
    <w:rsid w:val="00C97FFA"/>
    <w:rsid w:val="00CA0E51"/>
    <w:rsid w:val="00CA12B6"/>
    <w:rsid w:val="00CA1FFF"/>
    <w:rsid w:val="00CA560F"/>
    <w:rsid w:val="00CA571D"/>
    <w:rsid w:val="00CA6DEC"/>
    <w:rsid w:val="00CB0B9B"/>
    <w:rsid w:val="00CB0CDC"/>
    <w:rsid w:val="00CB1A29"/>
    <w:rsid w:val="00CB72CD"/>
    <w:rsid w:val="00CC340D"/>
    <w:rsid w:val="00CC403B"/>
    <w:rsid w:val="00CC44FE"/>
    <w:rsid w:val="00CC6F7B"/>
    <w:rsid w:val="00CD0E1C"/>
    <w:rsid w:val="00CD285D"/>
    <w:rsid w:val="00CD7302"/>
    <w:rsid w:val="00CD754D"/>
    <w:rsid w:val="00CE5FC4"/>
    <w:rsid w:val="00CF018E"/>
    <w:rsid w:val="00CF618B"/>
    <w:rsid w:val="00D20A80"/>
    <w:rsid w:val="00D232F9"/>
    <w:rsid w:val="00D24693"/>
    <w:rsid w:val="00D24B7B"/>
    <w:rsid w:val="00D27364"/>
    <w:rsid w:val="00D3055F"/>
    <w:rsid w:val="00D36ACD"/>
    <w:rsid w:val="00D40FC4"/>
    <w:rsid w:val="00D44DD8"/>
    <w:rsid w:val="00D45CC8"/>
    <w:rsid w:val="00D56E19"/>
    <w:rsid w:val="00D60206"/>
    <w:rsid w:val="00D63F19"/>
    <w:rsid w:val="00D715E0"/>
    <w:rsid w:val="00D72327"/>
    <w:rsid w:val="00D7382D"/>
    <w:rsid w:val="00D7585C"/>
    <w:rsid w:val="00D81D67"/>
    <w:rsid w:val="00D8268C"/>
    <w:rsid w:val="00D8423B"/>
    <w:rsid w:val="00D90417"/>
    <w:rsid w:val="00D9258D"/>
    <w:rsid w:val="00D92D05"/>
    <w:rsid w:val="00D92D47"/>
    <w:rsid w:val="00D936B7"/>
    <w:rsid w:val="00D97237"/>
    <w:rsid w:val="00D97DB0"/>
    <w:rsid w:val="00DA0B42"/>
    <w:rsid w:val="00DA303B"/>
    <w:rsid w:val="00DA43AA"/>
    <w:rsid w:val="00DA5386"/>
    <w:rsid w:val="00DB12A4"/>
    <w:rsid w:val="00DB36EE"/>
    <w:rsid w:val="00DB548A"/>
    <w:rsid w:val="00DC033F"/>
    <w:rsid w:val="00DC715C"/>
    <w:rsid w:val="00DD5489"/>
    <w:rsid w:val="00DD5782"/>
    <w:rsid w:val="00DD67F9"/>
    <w:rsid w:val="00DE484B"/>
    <w:rsid w:val="00DE5EBC"/>
    <w:rsid w:val="00DE7246"/>
    <w:rsid w:val="00DF1510"/>
    <w:rsid w:val="00DF6283"/>
    <w:rsid w:val="00DF6703"/>
    <w:rsid w:val="00E0218B"/>
    <w:rsid w:val="00E06F22"/>
    <w:rsid w:val="00E1063A"/>
    <w:rsid w:val="00E10C7C"/>
    <w:rsid w:val="00E1276D"/>
    <w:rsid w:val="00E13614"/>
    <w:rsid w:val="00E14987"/>
    <w:rsid w:val="00E202D5"/>
    <w:rsid w:val="00E20A9B"/>
    <w:rsid w:val="00E23D39"/>
    <w:rsid w:val="00E3047D"/>
    <w:rsid w:val="00E3088A"/>
    <w:rsid w:val="00E342A5"/>
    <w:rsid w:val="00E42699"/>
    <w:rsid w:val="00E42B7A"/>
    <w:rsid w:val="00E46A00"/>
    <w:rsid w:val="00E53169"/>
    <w:rsid w:val="00E61E1D"/>
    <w:rsid w:val="00E6200A"/>
    <w:rsid w:val="00E65B7D"/>
    <w:rsid w:val="00E70B76"/>
    <w:rsid w:val="00E70E31"/>
    <w:rsid w:val="00E75515"/>
    <w:rsid w:val="00E77364"/>
    <w:rsid w:val="00E85A71"/>
    <w:rsid w:val="00E901E8"/>
    <w:rsid w:val="00E912C2"/>
    <w:rsid w:val="00E955F3"/>
    <w:rsid w:val="00E95CC6"/>
    <w:rsid w:val="00EA25B3"/>
    <w:rsid w:val="00EA4326"/>
    <w:rsid w:val="00EA5356"/>
    <w:rsid w:val="00EA709F"/>
    <w:rsid w:val="00EB23EE"/>
    <w:rsid w:val="00EB255F"/>
    <w:rsid w:val="00EB60DE"/>
    <w:rsid w:val="00EB7295"/>
    <w:rsid w:val="00EC3412"/>
    <w:rsid w:val="00EC5B68"/>
    <w:rsid w:val="00EC6155"/>
    <w:rsid w:val="00EC7619"/>
    <w:rsid w:val="00ED2835"/>
    <w:rsid w:val="00ED3380"/>
    <w:rsid w:val="00ED4359"/>
    <w:rsid w:val="00ED6959"/>
    <w:rsid w:val="00ED6EB1"/>
    <w:rsid w:val="00EE0F59"/>
    <w:rsid w:val="00EE36C3"/>
    <w:rsid w:val="00EE3D6A"/>
    <w:rsid w:val="00EE7A42"/>
    <w:rsid w:val="00EE7FA4"/>
    <w:rsid w:val="00EF2F8E"/>
    <w:rsid w:val="00EF383C"/>
    <w:rsid w:val="00EF3A26"/>
    <w:rsid w:val="00EF636D"/>
    <w:rsid w:val="00EF7B68"/>
    <w:rsid w:val="00F00CB3"/>
    <w:rsid w:val="00F035C0"/>
    <w:rsid w:val="00F10A5E"/>
    <w:rsid w:val="00F1762C"/>
    <w:rsid w:val="00F26510"/>
    <w:rsid w:val="00F26E23"/>
    <w:rsid w:val="00F27232"/>
    <w:rsid w:val="00F27DBB"/>
    <w:rsid w:val="00F315CE"/>
    <w:rsid w:val="00F4068B"/>
    <w:rsid w:val="00F514A5"/>
    <w:rsid w:val="00F51AB0"/>
    <w:rsid w:val="00F52A7E"/>
    <w:rsid w:val="00F54BBD"/>
    <w:rsid w:val="00F563F5"/>
    <w:rsid w:val="00F56CA2"/>
    <w:rsid w:val="00F6154C"/>
    <w:rsid w:val="00F754AA"/>
    <w:rsid w:val="00F755D4"/>
    <w:rsid w:val="00F75EF4"/>
    <w:rsid w:val="00F768C3"/>
    <w:rsid w:val="00F769F7"/>
    <w:rsid w:val="00F77825"/>
    <w:rsid w:val="00F85323"/>
    <w:rsid w:val="00F85380"/>
    <w:rsid w:val="00F91739"/>
    <w:rsid w:val="00F921C6"/>
    <w:rsid w:val="00F92950"/>
    <w:rsid w:val="00F93AB7"/>
    <w:rsid w:val="00F94546"/>
    <w:rsid w:val="00F94710"/>
    <w:rsid w:val="00F96536"/>
    <w:rsid w:val="00FA13B6"/>
    <w:rsid w:val="00FA3B06"/>
    <w:rsid w:val="00FA4A05"/>
    <w:rsid w:val="00FA6D51"/>
    <w:rsid w:val="00FA6D76"/>
    <w:rsid w:val="00FB1B52"/>
    <w:rsid w:val="00FB25DA"/>
    <w:rsid w:val="00FB41A1"/>
    <w:rsid w:val="00FB6268"/>
    <w:rsid w:val="00FB726D"/>
    <w:rsid w:val="00FB72AA"/>
    <w:rsid w:val="00FB790E"/>
    <w:rsid w:val="00FC12D6"/>
    <w:rsid w:val="00FC23E5"/>
    <w:rsid w:val="00FC55F4"/>
    <w:rsid w:val="00FC6073"/>
    <w:rsid w:val="00FC7E27"/>
    <w:rsid w:val="00FD3458"/>
    <w:rsid w:val="00FD5117"/>
    <w:rsid w:val="00FE4410"/>
    <w:rsid w:val="00FE7CD2"/>
    <w:rsid w:val="00FF782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E"/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A268FE"/>
    <w:pPr>
      <w:framePr w:w="7394" w:h="1009" w:hSpace="142" w:wrap="around" w:vAnchor="text" w:hAnchor="page" w:x="3936" w:y="-838"/>
      <w:spacing w:before="240" w:after="120"/>
      <w:jc w:val="center"/>
    </w:pPr>
    <w:rPr>
      <w:rFonts w:ascii="Arial Black" w:hAnsi="Arial Black"/>
      <w:sz w:val="28"/>
    </w:rPr>
  </w:style>
  <w:style w:type="paragraph" w:styleId="Cabealho">
    <w:name w:val="header"/>
    <w:basedOn w:val="Normal"/>
    <w:link w:val="CabealhoChar"/>
    <w:uiPriority w:val="99"/>
    <w:rsid w:val="00A268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07C27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268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07C27"/>
    <w:rPr>
      <w:rFonts w:ascii="Arial" w:hAnsi="Arial" w:cs="Times New Roman"/>
      <w:sz w:val="20"/>
      <w:szCs w:val="20"/>
    </w:rPr>
  </w:style>
  <w:style w:type="paragraph" w:styleId="Textoembloco">
    <w:name w:val="Block Text"/>
    <w:basedOn w:val="Normal"/>
    <w:uiPriority w:val="99"/>
    <w:rsid w:val="00EA25B3"/>
    <w:pPr>
      <w:spacing w:before="120"/>
      <w:ind w:left="-113" w:right="142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BF44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7C27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uiPriority w:val="99"/>
    <w:rsid w:val="00050D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E"/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A268FE"/>
    <w:pPr>
      <w:framePr w:w="7394" w:h="1009" w:hSpace="142" w:wrap="around" w:vAnchor="text" w:hAnchor="page" w:x="3936" w:y="-838"/>
      <w:spacing w:before="240" w:after="120"/>
      <w:jc w:val="center"/>
    </w:pPr>
    <w:rPr>
      <w:rFonts w:ascii="Arial Black" w:hAnsi="Arial Black"/>
      <w:sz w:val="28"/>
    </w:rPr>
  </w:style>
  <w:style w:type="paragraph" w:styleId="Cabealho">
    <w:name w:val="header"/>
    <w:basedOn w:val="Normal"/>
    <w:link w:val="CabealhoChar"/>
    <w:uiPriority w:val="99"/>
    <w:rsid w:val="00A268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07C27"/>
    <w:rPr>
      <w:rFonts w:ascii="Arial" w:hAnsi="Arial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268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07C27"/>
    <w:rPr>
      <w:rFonts w:ascii="Arial" w:hAnsi="Arial" w:cs="Times New Roman"/>
      <w:sz w:val="20"/>
      <w:szCs w:val="20"/>
    </w:rPr>
  </w:style>
  <w:style w:type="paragraph" w:styleId="Textoembloco">
    <w:name w:val="Block Text"/>
    <w:basedOn w:val="Normal"/>
    <w:uiPriority w:val="99"/>
    <w:rsid w:val="00EA25B3"/>
    <w:pPr>
      <w:spacing w:before="120"/>
      <w:ind w:left="-113" w:right="142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BF44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7C27"/>
    <w:rPr>
      <w:rFonts w:cs="Times New Roman"/>
      <w:sz w:val="2"/>
    </w:rPr>
  </w:style>
  <w:style w:type="character" w:customStyle="1" w:styleId="apple-converted-space">
    <w:name w:val="apple-converted-space"/>
    <w:basedOn w:val="Fontepargpadro"/>
    <w:uiPriority w:val="99"/>
    <w:rsid w:val="00050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FrontPage\temp\26507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265071.DOT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PRODAM</vt:lpstr>
    </vt:vector>
  </TitlesOfParts>
  <Company>PRODAM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PRODAM</dc:title>
  <dc:creator>prodam</dc:creator>
  <cp:lastModifiedBy>PRODAM</cp:lastModifiedBy>
  <cp:revision>2</cp:revision>
  <cp:lastPrinted>2015-10-26T14:30:00Z</cp:lastPrinted>
  <dcterms:created xsi:type="dcterms:W3CDTF">2015-12-14T12:02:00Z</dcterms:created>
  <dcterms:modified xsi:type="dcterms:W3CDTF">2015-12-14T12:02:00Z</dcterms:modified>
</cp:coreProperties>
</file>