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09" w:rsidRDefault="002F2509" w:rsidP="009D380F">
      <w:pPr>
        <w:rPr>
          <w:rFonts w:ascii="Arial" w:hAnsi="Arial" w:cs="Arial"/>
          <w:b/>
          <w:bCs/>
          <w:color w:val="222222"/>
          <w:sz w:val="16"/>
          <w:szCs w:val="16"/>
        </w:rPr>
      </w:pPr>
    </w:p>
    <w:p w:rsidR="002F2509" w:rsidRPr="00CE3019" w:rsidRDefault="002F2509" w:rsidP="009D380F">
      <w:pPr>
        <w:jc w:val="center"/>
        <w:rPr>
          <w:b/>
          <w:bCs/>
          <w:color w:val="222222"/>
          <w:sz w:val="24"/>
          <w:szCs w:val="24"/>
          <w:u w:val="single"/>
        </w:rPr>
      </w:pPr>
      <w:r w:rsidRPr="00CE3019">
        <w:rPr>
          <w:b/>
          <w:bCs/>
          <w:color w:val="222222"/>
          <w:sz w:val="24"/>
          <w:szCs w:val="24"/>
          <w:u w:val="single"/>
        </w:rPr>
        <w:t>DECLARAÇÃO DE ANUÊNCIA</w:t>
      </w:r>
      <w:r>
        <w:rPr>
          <w:b/>
          <w:bCs/>
          <w:color w:val="222222"/>
          <w:sz w:val="24"/>
          <w:szCs w:val="24"/>
          <w:u w:val="single"/>
        </w:rPr>
        <w:t xml:space="preserve"> DE PARTICIPAÇÃO NO PROJETO</w:t>
      </w:r>
    </w:p>
    <w:p w:rsidR="002F2509" w:rsidRPr="00CE3019" w:rsidRDefault="002F2509" w:rsidP="009D380F">
      <w:pPr>
        <w:jc w:val="center"/>
        <w:rPr>
          <w:color w:val="222222"/>
          <w:u w:val="single"/>
        </w:rPr>
      </w:pPr>
    </w:p>
    <w:p w:rsidR="002F2509" w:rsidRDefault="002F2509" w:rsidP="00870479">
      <w:pPr>
        <w:jc w:val="both"/>
        <w:rPr>
          <w:color w:val="222222"/>
        </w:rPr>
      </w:pPr>
      <w:r w:rsidRPr="00CE3019">
        <w:rPr>
          <w:color w:val="222222"/>
        </w:rPr>
        <w:br/>
      </w:r>
    </w:p>
    <w:p w:rsidR="002F2509" w:rsidRDefault="002F2509" w:rsidP="0099461C">
      <w:pPr>
        <w:rPr>
          <w:color w:val="222222"/>
        </w:rPr>
      </w:pPr>
      <w:r w:rsidRPr="00CE3019">
        <w:rPr>
          <w:color w:val="222222"/>
        </w:rPr>
        <w:br/>
        <w:t>Eu,</w:t>
      </w:r>
      <w:r>
        <w:rPr>
          <w:color w:val="222222"/>
        </w:rPr>
        <w:t xml:space="preserve"> ___________________________________________________________________ (</w:t>
      </w:r>
      <w:r w:rsidRPr="00CE3019">
        <w:rPr>
          <w:b/>
          <w:bCs/>
          <w:color w:val="222222"/>
        </w:rPr>
        <w:t>NOME</w:t>
      </w:r>
      <w:r>
        <w:rPr>
          <w:color w:val="222222"/>
        </w:rPr>
        <w:t>)</w:t>
      </w:r>
      <w:r w:rsidRPr="00CE3019">
        <w:rPr>
          <w:color w:val="222222"/>
        </w:rPr>
        <w:t>, inscrito</w:t>
      </w:r>
      <w:r>
        <w:rPr>
          <w:color w:val="222222"/>
        </w:rPr>
        <w:t xml:space="preserve"> (a</w:t>
      </w:r>
      <w:r w:rsidRPr="00CE3019">
        <w:rPr>
          <w:color w:val="222222"/>
        </w:rPr>
        <w:t xml:space="preserve">) no CPF nº </w:t>
      </w:r>
      <w:r>
        <w:rPr>
          <w:color w:val="222222"/>
        </w:rPr>
        <w:t>______________________________</w:t>
      </w:r>
      <w:r w:rsidRPr="00CE3019">
        <w:rPr>
          <w:color w:val="222222"/>
        </w:rPr>
        <w:t xml:space="preserve">  e portador(a) do RG nº</w:t>
      </w:r>
      <w:r>
        <w:rPr>
          <w:color w:val="222222"/>
        </w:rPr>
        <w:t xml:space="preserve"> _____________________________</w:t>
      </w:r>
      <w:r w:rsidRPr="00CE3019">
        <w:rPr>
          <w:color w:val="222222"/>
        </w:rPr>
        <w:t xml:space="preserve">,residente na Rua </w:t>
      </w:r>
      <w:r>
        <w:rPr>
          <w:color w:val="222222"/>
        </w:rPr>
        <w:t>__________________</w:t>
      </w:r>
      <w:r w:rsidRPr="00CE3019">
        <w:rPr>
          <w:color w:val="222222"/>
        </w:rPr>
        <w:t xml:space="preserve">, nº </w:t>
      </w:r>
      <w:r>
        <w:rPr>
          <w:color w:val="222222"/>
        </w:rPr>
        <w:t>____</w:t>
      </w:r>
      <w:r w:rsidRPr="00CE3019">
        <w:rPr>
          <w:color w:val="222222"/>
        </w:rPr>
        <w:t xml:space="preserve">, apto. </w:t>
      </w:r>
      <w:r>
        <w:rPr>
          <w:color w:val="222222"/>
        </w:rPr>
        <w:t>__________, b</w:t>
      </w:r>
      <w:r w:rsidRPr="00CE3019">
        <w:rPr>
          <w:color w:val="222222"/>
        </w:rPr>
        <w:t>airro</w:t>
      </w:r>
      <w:r>
        <w:rPr>
          <w:color w:val="222222"/>
        </w:rPr>
        <w:t>______________,</w:t>
      </w:r>
      <w:r w:rsidRPr="00CE3019">
        <w:rPr>
          <w:color w:val="222222"/>
        </w:rPr>
        <w:t xml:space="preserve"> CEP: </w:t>
      </w:r>
      <w:r>
        <w:rPr>
          <w:color w:val="222222"/>
        </w:rPr>
        <w:t>_________________</w:t>
      </w:r>
      <w:r w:rsidRPr="00CE3019">
        <w:rPr>
          <w:color w:val="222222"/>
        </w:rPr>
        <w:t xml:space="preserve"> ,</w:t>
      </w:r>
      <w:r>
        <w:rPr>
          <w:color w:val="222222"/>
        </w:rPr>
        <w:t xml:space="preserve"> na cidade de __________________________, UF ________________</w:t>
      </w:r>
      <w:r w:rsidRPr="00CE3019">
        <w:rPr>
          <w:color w:val="222222"/>
        </w:rPr>
        <w:t xml:space="preserve"> </w:t>
      </w:r>
      <w:r>
        <w:rPr>
          <w:color w:val="222222"/>
        </w:rPr>
        <w:t xml:space="preserve">, </w:t>
      </w:r>
      <w:r w:rsidRPr="00CE3019">
        <w:rPr>
          <w:color w:val="222222"/>
        </w:rPr>
        <w:t>afirmo que tenho ciência e concordo em participar</w:t>
      </w:r>
      <w:r>
        <w:rPr>
          <w:color w:val="222222"/>
        </w:rPr>
        <w:t xml:space="preserve"> </w:t>
      </w:r>
      <w:r w:rsidRPr="00CE3019">
        <w:rPr>
          <w:color w:val="222222"/>
        </w:rPr>
        <w:t xml:space="preserve"> do </w:t>
      </w:r>
      <w:r w:rsidRPr="00CE3019">
        <w:rPr>
          <w:b/>
          <w:bCs/>
          <w:color w:val="222222"/>
        </w:rPr>
        <w:t>Projeto_</w:t>
      </w:r>
      <w:r>
        <w:rPr>
          <w:color w:val="222222"/>
        </w:rPr>
        <w:t>___________</w:t>
      </w:r>
      <w:bookmarkStart w:id="0" w:name="_GoBack"/>
      <w:r>
        <w:rPr>
          <w:color w:val="222222"/>
        </w:rPr>
        <w:t>___________________________________________________________(</w:t>
      </w:r>
      <w:r w:rsidRPr="00CE3019">
        <w:rPr>
          <w:b/>
          <w:bCs/>
          <w:color w:val="222222"/>
        </w:rPr>
        <w:t>NOME DO PROJETO</w:t>
      </w:r>
      <w:r>
        <w:rPr>
          <w:color w:val="222222"/>
        </w:rPr>
        <w:t xml:space="preserve">), </w:t>
      </w:r>
      <w:r w:rsidRPr="00CE3019">
        <w:rPr>
          <w:color w:val="222222"/>
        </w:rPr>
        <w:t xml:space="preserve"> </w:t>
      </w:r>
      <w:bookmarkEnd w:id="0"/>
      <w:r w:rsidRPr="00CE3019">
        <w:rPr>
          <w:color w:val="222222"/>
        </w:rPr>
        <w:t>apresentad</w:t>
      </w:r>
      <w:r>
        <w:rPr>
          <w:color w:val="222222"/>
        </w:rPr>
        <w:t>o</w:t>
      </w:r>
      <w:r w:rsidRPr="00CE3019">
        <w:rPr>
          <w:color w:val="222222"/>
        </w:rPr>
        <w:t xml:space="preserve"> </w:t>
      </w:r>
      <w:r>
        <w:rPr>
          <w:color w:val="222222"/>
        </w:rPr>
        <w:t>à</w:t>
      </w:r>
      <w:r w:rsidRPr="00CE3019">
        <w:rPr>
          <w:color w:val="222222"/>
        </w:rPr>
        <w:t xml:space="preserve"> Secretária de Esportes, Lazer e Recreação - SEME, por meio da Lei 15.928/2013, do </w:t>
      </w:r>
      <w:r w:rsidRPr="00CE3019">
        <w:rPr>
          <w:b/>
          <w:bCs/>
          <w:color w:val="222222"/>
        </w:rPr>
        <w:t>Proponente _</w:t>
      </w:r>
      <w:r>
        <w:rPr>
          <w:color w:val="222222"/>
        </w:rPr>
        <w:t>_________________________________________</w:t>
      </w:r>
      <w:r w:rsidRPr="00CE3019">
        <w:rPr>
          <w:color w:val="222222"/>
        </w:rPr>
        <w:t>,</w:t>
      </w:r>
      <w:r>
        <w:rPr>
          <w:color w:val="222222"/>
        </w:rPr>
        <w:t xml:space="preserve"> </w:t>
      </w:r>
      <w:r w:rsidRPr="00CE3019">
        <w:rPr>
          <w:color w:val="222222"/>
        </w:rPr>
        <w:t>inscrito no CNPJ</w:t>
      </w:r>
      <w:r>
        <w:rPr>
          <w:color w:val="222222"/>
        </w:rPr>
        <w:t xml:space="preserve"> __________________________</w:t>
      </w:r>
      <w:r w:rsidRPr="00CE3019">
        <w:rPr>
          <w:color w:val="222222"/>
        </w:rPr>
        <w:t>,</w:t>
      </w:r>
      <w:r>
        <w:rPr>
          <w:color w:val="222222"/>
        </w:rPr>
        <w:t xml:space="preserve"> </w:t>
      </w:r>
      <w:r w:rsidRPr="00CE3019">
        <w:rPr>
          <w:color w:val="222222"/>
        </w:rPr>
        <w:t>na função de</w:t>
      </w:r>
      <w:r>
        <w:rPr>
          <w:color w:val="222222"/>
        </w:rPr>
        <w:t xml:space="preserve"> _______________________________ (</w:t>
      </w:r>
      <w:r w:rsidRPr="0099461C">
        <w:rPr>
          <w:b/>
          <w:bCs/>
          <w:i/>
          <w:iCs/>
          <w:color w:val="222222"/>
          <w:sz w:val="20"/>
          <w:szCs w:val="20"/>
        </w:rPr>
        <w:t>especificar o trabalho que desenvolverá e o período</w:t>
      </w:r>
      <w:r>
        <w:rPr>
          <w:color w:val="222222"/>
        </w:rPr>
        <w:t xml:space="preserve">).  </w:t>
      </w:r>
    </w:p>
    <w:p w:rsidR="002F2509" w:rsidRPr="00CE3019" w:rsidRDefault="002F2509" w:rsidP="0099461C">
      <w:pPr>
        <w:rPr>
          <w:color w:val="222222"/>
        </w:rPr>
      </w:pPr>
      <w:r w:rsidRPr="00CE3019">
        <w:rPr>
          <w:color w:val="222222"/>
        </w:rPr>
        <w:t xml:space="preserve">E por ser verdade firmo a presente declaração.  </w:t>
      </w:r>
    </w:p>
    <w:p w:rsidR="002F2509" w:rsidRPr="00CE3019" w:rsidRDefault="002F2509" w:rsidP="009D380F">
      <w:pPr>
        <w:jc w:val="center"/>
        <w:rPr>
          <w:color w:val="222222"/>
        </w:rPr>
      </w:pPr>
    </w:p>
    <w:p w:rsidR="002F2509" w:rsidRPr="00CE3019" w:rsidRDefault="002F2509" w:rsidP="009D380F">
      <w:pPr>
        <w:jc w:val="center"/>
        <w:rPr>
          <w:color w:val="222222"/>
        </w:rPr>
      </w:pPr>
    </w:p>
    <w:p w:rsidR="002F2509" w:rsidRPr="00CE3019" w:rsidRDefault="002F2509" w:rsidP="009D380F">
      <w:pPr>
        <w:jc w:val="center"/>
        <w:rPr>
          <w:color w:val="222222"/>
        </w:rPr>
      </w:pPr>
    </w:p>
    <w:p w:rsidR="002F2509" w:rsidRPr="00CE3019" w:rsidRDefault="002F2509" w:rsidP="00CE3019">
      <w:pPr>
        <w:jc w:val="right"/>
        <w:rPr>
          <w:color w:val="222222"/>
        </w:rPr>
      </w:pPr>
      <w:r w:rsidRPr="00CE3019">
        <w:rPr>
          <w:color w:val="222222"/>
        </w:rPr>
        <w:t xml:space="preserve">São Paulo,  </w:t>
      </w:r>
      <w:r>
        <w:rPr>
          <w:color w:val="222222"/>
        </w:rPr>
        <w:t>____</w:t>
      </w:r>
      <w:r w:rsidRPr="00CE3019">
        <w:rPr>
          <w:color w:val="222222"/>
        </w:rPr>
        <w:t xml:space="preserve">   de</w:t>
      </w:r>
      <w:r>
        <w:rPr>
          <w:color w:val="222222"/>
        </w:rPr>
        <w:t xml:space="preserve"> _________________</w:t>
      </w:r>
      <w:r w:rsidRPr="00CE3019">
        <w:rPr>
          <w:color w:val="222222"/>
        </w:rPr>
        <w:t xml:space="preserve">  de </w:t>
      </w:r>
      <w:r>
        <w:rPr>
          <w:color w:val="222222"/>
        </w:rPr>
        <w:t xml:space="preserve"> </w:t>
      </w:r>
      <w:r w:rsidRPr="00CE3019">
        <w:rPr>
          <w:color w:val="222222"/>
        </w:rPr>
        <w:t>2015.</w:t>
      </w:r>
    </w:p>
    <w:p w:rsidR="002F2509" w:rsidRPr="00CE3019" w:rsidRDefault="002F2509" w:rsidP="009D380F">
      <w:pPr>
        <w:jc w:val="center"/>
        <w:rPr>
          <w:color w:val="222222"/>
        </w:rPr>
      </w:pPr>
    </w:p>
    <w:p w:rsidR="002F2509" w:rsidRPr="00CE3019" w:rsidRDefault="002F2509" w:rsidP="009D380F">
      <w:pPr>
        <w:jc w:val="center"/>
        <w:rPr>
          <w:color w:val="222222"/>
        </w:rPr>
      </w:pPr>
    </w:p>
    <w:p w:rsidR="002F2509" w:rsidRPr="00CE3019" w:rsidRDefault="002F2509" w:rsidP="009D380F">
      <w:pPr>
        <w:jc w:val="center"/>
        <w:rPr>
          <w:color w:val="222222"/>
        </w:rPr>
      </w:pPr>
    </w:p>
    <w:p w:rsidR="002F2509" w:rsidRPr="00CE3019" w:rsidRDefault="002F2509" w:rsidP="009D380F">
      <w:pPr>
        <w:jc w:val="center"/>
      </w:pP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</w:r>
      <w:r w:rsidRPr="00CE3019">
        <w:rPr>
          <w:color w:val="222222"/>
        </w:rPr>
        <w:softHyphen/>
        <w:t>___________________________________________</w:t>
      </w:r>
      <w:r w:rsidRPr="00CE3019">
        <w:rPr>
          <w:color w:val="222222"/>
        </w:rPr>
        <w:br/>
      </w:r>
      <w:r w:rsidRPr="00F13E0B">
        <w:rPr>
          <w:b/>
          <w:bCs/>
          <w:color w:val="222222"/>
        </w:rPr>
        <w:t>Nome/Assinatura</w:t>
      </w:r>
      <w:r w:rsidRPr="00CE3019">
        <w:rPr>
          <w:color w:val="222222"/>
        </w:rPr>
        <w:t xml:space="preserve"> </w:t>
      </w:r>
    </w:p>
    <w:sectPr w:rsidR="002F2509" w:rsidRPr="00CE3019" w:rsidSect="00F9051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09" w:rsidRDefault="002F2509">
      <w:r>
        <w:separator/>
      </w:r>
    </w:p>
  </w:endnote>
  <w:endnote w:type="continuationSeparator" w:id="0">
    <w:p w:rsidR="002F2509" w:rsidRDefault="002F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09" w:rsidRDefault="002F2509" w:rsidP="003F575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F2509" w:rsidRDefault="002F2509" w:rsidP="00D319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09" w:rsidRDefault="002F2509">
      <w:r>
        <w:separator/>
      </w:r>
    </w:p>
  </w:footnote>
  <w:footnote w:type="continuationSeparator" w:id="0">
    <w:p w:rsidR="002F2509" w:rsidRDefault="002F2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0F"/>
    <w:rsid w:val="00015BF9"/>
    <w:rsid w:val="000C5669"/>
    <w:rsid w:val="000F700F"/>
    <w:rsid w:val="001366A0"/>
    <w:rsid w:val="001E718F"/>
    <w:rsid w:val="00221CC1"/>
    <w:rsid w:val="002237DE"/>
    <w:rsid w:val="002C47BE"/>
    <w:rsid w:val="002F2509"/>
    <w:rsid w:val="00316175"/>
    <w:rsid w:val="00347339"/>
    <w:rsid w:val="00350AC8"/>
    <w:rsid w:val="00351C69"/>
    <w:rsid w:val="00391614"/>
    <w:rsid w:val="003F5755"/>
    <w:rsid w:val="0042135C"/>
    <w:rsid w:val="00445C05"/>
    <w:rsid w:val="00457DE5"/>
    <w:rsid w:val="004A1223"/>
    <w:rsid w:val="004C6BBB"/>
    <w:rsid w:val="004D3764"/>
    <w:rsid w:val="005B233B"/>
    <w:rsid w:val="005C78D2"/>
    <w:rsid w:val="006573BE"/>
    <w:rsid w:val="00682ECA"/>
    <w:rsid w:val="00863DF3"/>
    <w:rsid w:val="00870479"/>
    <w:rsid w:val="0099461C"/>
    <w:rsid w:val="009B4AF0"/>
    <w:rsid w:val="009C52AD"/>
    <w:rsid w:val="009D380F"/>
    <w:rsid w:val="009E50F1"/>
    <w:rsid w:val="00A2638B"/>
    <w:rsid w:val="00A507E4"/>
    <w:rsid w:val="00A84102"/>
    <w:rsid w:val="00B32854"/>
    <w:rsid w:val="00B36BD9"/>
    <w:rsid w:val="00BF6A21"/>
    <w:rsid w:val="00C25AC9"/>
    <w:rsid w:val="00C50D4C"/>
    <w:rsid w:val="00C74601"/>
    <w:rsid w:val="00CA2131"/>
    <w:rsid w:val="00CE3019"/>
    <w:rsid w:val="00CE53D7"/>
    <w:rsid w:val="00D019C4"/>
    <w:rsid w:val="00D25D5E"/>
    <w:rsid w:val="00D3191D"/>
    <w:rsid w:val="00D35394"/>
    <w:rsid w:val="00D44043"/>
    <w:rsid w:val="00D675B6"/>
    <w:rsid w:val="00D81755"/>
    <w:rsid w:val="00DE6681"/>
    <w:rsid w:val="00DE7709"/>
    <w:rsid w:val="00E1409B"/>
    <w:rsid w:val="00ED704F"/>
    <w:rsid w:val="00EE2EA3"/>
    <w:rsid w:val="00F043B0"/>
    <w:rsid w:val="00F13E0B"/>
    <w:rsid w:val="00F50A4D"/>
    <w:rsid w:val="00F9051A"/>
    <w:rsid w:val="00F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9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2ECA"/>
  </w:style>
  <w:style w:type="character" w:styleId="PageNumber">
    <w:name w:val="page number"/>
    <w:basedOn w:val="DefaultParagraphFont"/>
    <w:uiPriority w:val="99"/>
    <w:rsid w:val="00D31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888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ANUÊNCIA</dc:title>
  <dc:subject/>
  <dc:creator>Pricila</dc:creator>
  <cp:keywords/>
  <dc:description/>
  <cp:lastModifiedBy>d650893</cp:lastModifiedBy>
  <cp:revision>2</cp:revision>
  <dcterms:created xsi:type="dcterms:W3CDTF">2015-11-06T16:03:00Z</dcterms:created>
  <dcterms:modified xsi:type="dcterms:W3CDTF">2015-11-06T16:03:00Z</dcterms:modified>
</cp:coreProperties>
</file>