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09" w:rsidRDefault="006D1009" w:rsidP="003F3502">
      <w:pPr>
        <w:rPr>
          <w:sz w:val="24"/>
          <w:szCs w:val="24"/>
        </w:rPr>
      </w:pPr>
    </w:p>
    <w:p w:rsidR="006D1009" w:rsidRDefault="006D1009" w:rsidP="003F3502">
      <w:pPr>
        <w:rPr>
          <w:sz w:val="24"/>
          <w:szCs w:val="24"/>
        </w:rPr>
      </w:pPr>
    </w:p>
    <w:p w:rsidR="006D1009" w:rsidRPr="0011326C" w:rsidRDefault="006D1009" w:rsidP="003F3502">
      <w:pPr>
        <w:rPr>
          <w:sz w:val="24"/>
          <w:szCs w:val="24"/>
        </w:rPr>
      </w:pPr>
    </w:p>
    <w:p w:rsidR="006D1009" w:rsidRPr="0011326C" w:rsidRDefault="006D1009" w:rsidP="003F3502">
      <w:pPr>
        <w:jc w:val="both"/>
        <w:rPr>
          <w:sz w:val="24"/>
          <w:szCs w:val="24"/>
        </w:rPr>
      </w:pPr>
      <w:r w:rsidRPr="0011326C">
        <w:rPr>
          <w:sz w:val="24"/>
          <w:szCs w:val="24"/>
        </w:rPr>
        <w:t>PROCED</w:t>
      </w:r>
    </w:p>
    <w:p w:rsidR="006D1009" w:rsidRPr="0011326C" w:rsidRDefault="006D1009" w:rsidP="003F3502">
      <w:pPr>
        <w:jc w:val="both"/>
        <w:rPr>
          <w:sz w:val="24"/>
          <w:szCs w:val="24"/>
        </w:rPr>
      </w:pPr>
      <w:r w:rsidRPr="0011326C">
        <w:rPr>
          <w:sz w:val="24"/>
          <w:szCs w:val="24"/>
        </w:rPr>
        <w:t>Sr(a) Diretor(a):</w:t>
      </w:r>
    </w:p>
    <w:p w:rsidR="006D1009" w:rsidRPr="0011326C" w:rsidRDefault="006D1009" w:rsidP="003F3502">
      <w:pPr>
        <w:jc w:val="both"/>
        <w:rPr>
          <w:sz w:val="24"/>
          <w:szCs w:val="24"/>
        </w:rPr>
      </w:pPr>
    </w:p>
    <w:p w:rsidR="006D1009" w:rsidRPr="0011326C" w:rsidRDefault="006D1009" w:rsidP="003F3502">
      <w:pPr>
        <w:jc w:val="both"/>
        <w:rPr>
          <w:sz w:val="24"/>
          <w:szCs w:val="24"/>
        </w:rPr>
      </w:pPr>
    </w:p>
    <w:p w:rsidR="006D1009" w:rsidRPr="0011326C" w:rsidRDefault="006D1009" w:rsidP="003F3502">
      <w:pPr>
        <w:ind w:firstLine="1701"/>
        <w:jc w:val="both"/>
        <w:rPr>
          <w:sz w:val="24"/>
          <w:szCs w:val="24"/>
        </w:rPr>
      </w:pPr>
      <w:r w:rsidRPr="0011326C">
        <w:rPr>
          <w:sz w:val="24"/>
          <w:szCs w:val="24"/>
        </w:rPr>
        <w:t>De acordo com o despacho exarado às fls._____, publicado no D.O.</w:t>
      </w:r>
      <w:r>
        <w:rPr>
          <w:sz w:val="24"/>
          <w:szCs w:val="24"/>
        </w:rPr>
        <w:t>C</w:t>
      </w:r>
      <w:r w:rsidRPr="0011326C">
        <w:rPr>
          <w:sz w:val="24"/>
          <w:szCs w:val="24"/>
        </w:rPr>
        <w:t>. de _____/_____/_____, o(a) servidor(a) ______________________________________________, Reg. Func. nº_________________, foi:</w:t>
      </w:r>
    </w:p>
    <w:p w:rsidR="006D1009" w:rsidRPr="0011326C" w:rsidRDefault="006D1009" w:rsidP="003F3502">
      <w:pPr>
        <w:jc w:val="both"/>
      </w:pPr>
    </w:p>
    <w:p w:rsidR="006D1009" w:rsidRDefault="006D1009" w:rsidP="003F3502">
      <w:pPr>
        <w:tabs>
          <w:tab w:val="left" w:pos="284"/>
        </w:tabs>
        <w:jc w:val="both"/>
      </w:pPr>
      <w:r>
        <w:t>1 -</w:t>
      </w:r>
      <w:r>
        <w:tab/>
        <w:t>(     ) absolvido(a).</w:t>
      </w:r>
    </w:p>
    <w:p w:rsidR="006D1009" w:rsidRDefault="006D1009" w:rsidP="003F3502">
      <w:pPr>
        <w:jc w:val="both"/>
      </w:pPr>
    </w:p>
    <w:p w:rsidR="006D1009" w:rsidRDefault="006D1009" w:rsidP="003F3502">
      <w:pPr>
        <w:tabs>
          <w:tab w:val="left" w:pos="284"/>
        </w:tabs>
        <w:jc w:val="both"/>
      </w:pPr>
      <w:r>
        <w:t>2 -</w:t>
      </w:r>
      <w:r>
        <w:tab/>
        <w:t xml:space="preserve">(     ) suspenso (a) por _____ dias (____/____/____   a   ____/____/____), </w:t>
      </w:r>
    </w:p>
    <w:p w:rsidR="006D1009" w:rsidRDefault="006D1009" w:rsidP="003F3502">
      <w:pPr>
        <w:ind w:left="284"/>
        <w:jc w:val="both"/>
      </w:pPr>
      <w:r>
        <w:t>nos termos do(s) artigo(s):</w:t>
      </w:r>
    </w:p>
    <w:p w:rsidR="006D1009" w:rsidRDefault="006D1009" w:rsidP="003F3502">
      <w:pPr>
        <w:jc w:val="both"/>
      </w:pPr>
    </w:p>
    <w:p w:rsidR="006D1009" w:rsidRDefault="006D1009" w:rsidP="003F3502">
      <w:pPr>
        <w:jc w:val="both"/>
      </w:pPr>
      <w:r>
        <w:t>___________________________________________________________________________________________</w:t>
      </w:r>
    </w:p>
    <w:p w:rsidR="006D1009" w:rsidRDefault="006D1009" w:rsidP="003F3502">
      <w:pPr>
        <w:jc w:val="both"/>
      </w:pPr>
    </w:p>
    <w:p w:rsidR="006D1009" w:rsidRDefault="006D1009" w:rsidP="003F3502">
      <w:pPr>
        <w:jc w:val="both"/>
      </w:pPr>
      <w:r>
        <w:t>___________________________________________________________________________________________</w:t>
      </w:r>
    </w:p>
    <w:p w:rsidR="006D1009" w:rsidRDefault="006D1009" w:rsidP="003F3502">
      <w:pPr>
        <w:jc w:val="both"/>
      </w:pPr>
    </w:p>
    <w:p w:rsidR="006D1009" w:rsidRDefault="006D1009" w:rsidP="003F3502">
      <w:pPr>
        <w:spacing w:before="60"/>
        <w:jc w:val="both"/>
        <w:rPr>
          <w:sz w:val="24"/>
          <w:szCs w:val="24"/>
        </w:rPr>
      </w:pPr>
      <w:r w:rsidRPr="0011326C">
        <w:rPr>
          <w:sz w:val="24"/>
          <w:szCs w:val="24"/>
        </w:rPr>
        <w:t>restando as faltas consecutivas / interpoladas cometidas no período de_____/_____/_____a_____/_____/_____</w:t>
      </w:r>
      <w:r>
        <w:rPr>
          <w:sz w:val="24"/>
          <w:szCs w:val="24"/>
        </w:rPr>
        <w:t>, bem como aquelas faltas produzidas até a véspera de sua reassunção como ________________________________.</w:t>
      </w:r>
      <w:bookmarkStart w:id="0" w:name="_GoBack"/>
      <w:bookmarkEnd w:id="0"/>
    </w:p>
    <w:p w:rsidR="006D1009" w:rsidRPr="0011326C" w:rsidRDefault="006D1009" w:rsidP="003F3502">
      <w:pPr>
        <w:spacing w:before="60"/>
        <w:jc w:val="both"/>
      </w:pPr>
    </w:p>
    <w:p w:rsidR="006D1009" w:rsidRPr="0011326C" w:rsidRDefault="006D1009" w:rsidP="003F3502">
      <w:pPr>
        <w:ind w:firstLine="1701"/>
        <w:jc w:val="both"/>
        <w:rPr>
          <w:sz w:val="24"/>
          <w:szCs w:val="24"/>
        </w:rPr>
      </w:pPr>
      <w:r w:rsidRPr="0011326C">
        <w:rPr>
          <w:sz w:val="24"/>
          <w:szCs w:val="24"/>
        </w:rPr>
        <w:t>Assim sendo, encaminhamos o presente a V.Sª., para ciência e arquivamento.</w:t>
      </w:r>
    </w:p>
    <w:p w:rsidR="006D1009" w:rsidRPr="0011326C" w:rsidRDefault="006D1009" w:rsidP="003F3502">
      <w:pPr>
        <w:jc w:val="both"/>
      </w:pPr>
    </w:p>
    <w:p w:rsidR="006D1009" w:rsidRDefault="006D1009" w:rsidP="003F3502">
      <w:pPr>
        <w:tabs>
          <w:tab w:val="left" w:pos="709"/>
        </w:tabs>
        <w:jc w:val="both"/>
        <w:rPr>
          <w:sz w:val="24"/>
          <w:szCs w:val="24"/>
        </w:rPr>
      </w:pPr>
      <w:r w:rsidRPr="0011326C">
        <w:rPr>
          <w:sz w:val="24"/>
          <w:szCs w:val="24"/>
        </w:rPr>
        <w:t>OBS.:</w:t>
      </w:r>
      <w:r>
        <w:rPr>
          <w:sz w:val="24"/>
          <w:szCs w:val="24"/>
        </w:rPr>
        <w:tab/>
      </w:r>
      <w:r w:rsidRPr="0011326C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____________</w:t>
      </w:r>
    </w:p>
    <w:p w:rsidR="006D1009" w:rsidRDefault="006D1009" w:rsidP="003F3502">
      <w:pPr>
        <w:jc w:val="both"/>
        <w:rPr>
          <w:sz w:val="24"/>
          <w:szCs w:val="24"/>
        </w:rPr>
      </w:pPr>
    </w:p>
    <w:p w:rsidR="006D1009" w:rsidRPr="0011326C" w:rsidRDefault="006D1009" w:rsidP="003F3502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6D1009" w:rsidRDefault="006D1009"/>
    <w:sectPr w:rsidR="006D1009" w:rsidSect="006A23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788" w:left="1559" w:header="1135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009" w:rsidRDefault="006D1009" w:rsidP="00D928FA">
      <w:r>
        <w:separator/>
      </w:r>
    </w:p>
  </w:endnote>
  <w:endnote w:type="continuationSeparator" w:id="0">
    <w:p w:rsidR="006D1009" w:rsidRDefault="006D1009" w:rsidP="00D9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Default="006D10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Default="006D10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Default="006D10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009" w:rsidRDefault="006D1009" w:rsidP="00D928FA">
      <w:r>
        <w:separator/>
      </w:r>
    </w:p>
  </w:footnote>
  <w:footnote w:type="continuationSeparator" w:id="0">
    <w:p w:rsidR="006D1009" w:rsidRDefault="006D1009" w:rsidP="00D92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Default="006D10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Pr="007A21A7" w:rsidRDefault="006D1009" w:rsidP="006A2364">
    <w:pPr>
      <w:pStyle w:val="Header"/>
      <w:framePr w:w="1838" w:h="1581" w:hRule="exact" w:hSpace="141" w:wrap="auto" w:vAnchor="text" w:hAnchor="page" w:x="1418" w:y="-113"/>
      <w:jc w:val="center"/>
      <w:rPr>
        <w:rFonts w:ascii="Arial" w:hAnsi="Arial" w:cs="Arial"/>
        <w:b/>
        <w:bCs/>
        <w:i/>
        <w:iCs/>
        <w:sz w:val="24"/>
        <w:szCs w:val="24"/>
      </w:rPr>
    </w:pPr>
    <w:r w:rsidRPr="00177405">
      <w:rPr>
        <w:rFonts w:ascii="Arial" w:hAnsi="Arial" w:cs="Arial"/>
        <w:b/>
        <w:bCs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style="width:90pt;height:79.5pt;visibility:visible">
          <v:imagedata r:id="rId1" o:title=""/>
        </v:shape>
      </w:pict>
    </w:r>
  </w:p>
  <w:p w:rsidR="006D1009" w:rsidRPr="00A30E5D" w:rsidRDefault="006D1009" w:rsidP="00A30E5D">
    <w:pPr>
      <w:pStyle w:val="Header"/>
      <w:tabs>
        <w:tab w:val="clear" w:pos="4419"/>
        <w:tab w:val="clear" w:pos="8838"/>
      </w:tabs>
      <w:jc w:val="center"/>
      <w:rPr>
        <w:rFonts w:ascii="Arial" w:hAnsi="Arial" w:cs="Arial"/>
        <w:b/>
        <w:bCs/>
      </w:rPr>
    </w:pPr>
    <w:r w:rsidRPr="00A30E5D">
      <w:rPr>
        <w:rFonts w:ascii="Arial" w:hAnsi="Arial" w:cs="Arial"/>
        <w:b/>
        <w:bCs/>
      </w:rPr>
      <w:t xml:space="preserve">ANEXO </w:t>
    </w:r>
    <w:r>
      <w:rPr>
        <w:rFonts w:ascii="Arial" w:hAnsi="Arial" w:cs="Arial"/>
        <w:b/>
        <w:bCs/>
      </w:rPr>
      <w:t>VI</w:t>
    </w:r>
  </w:p>
  <w:p w:rsidR="006D1009" w:rsidRDefault="006D1009" w:rsidP="00A30E5D">
    <w:pPr>
      <w:pStyle w:val="Header"/>
      <w:tabs>
        <w:tab w:val="clear" w:pos="4419"/>
        <w:tab w:val="clear" w:pos="8838"/>
      </w:tabs>
      <w:jc w:val="center"/>
      <w:rPr>
        <w:rFonts w:ascii="Arial" w:hAnsi="Arial" w:cs="Arial"/>
        <w:b/>
        <w:bCs/>
        <w:sz w:val="24"/>
        <w:szCs w:val="24"/>
      </w:rPr>
    </w:pP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center"/>
      <w:rPr>
        <w:b/>
        <w:bCs/>
        <w:sz w:val="24"/>
        <w:szCs w:val="24"/>
      </w:rPr>
    </w:pPr>
    <w:r w:rsidRPr="006A7B47">
      <w:rPr>
        <w:b/>
        <w:bCs/>
        <w:sz w:val="24"/>
        <w:szCs w:val="24"/>
      </w:rPr>
      <w:t>PREFEITURA DO MUNICÍPIO DE SÃO PAULO</w:t>
    </w: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center"/>
      <w:rPr>
        <w:b/>
        <w:bCs/>
        <w:sz w:val="24"/>
        <w:szCs w:val="24"/>
      </w:rPr>
    </w:pP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right"/>
      <w:rPr>
        <w:sz w:val="24"/>
        <w:szCs w:val="24"/>
      </w:rPr>
    </w:pPr>
    <w:r w:rsidRPr="006A7B47">
      <w:rPr>
        <w:sz w:val="24"/>
        <w:szCs w:val="24"/>
      </w:rPr>
      <w:t>Folha de informação nº.....................</w:t>
    </w: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right"/>
      <w:rPr>
        <w:sz w:val="24"/>
        <w:szCs w:val="24"/>
      </w:rPr>
    </w:pPr>
  </w:p>
  <w:p w:rsidR="006D1009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do Processo nº............................................................ em ........./........../.......... (a)...................</w:t>
    </w:r>
    <w:r>
      <w:rPr>
        <w:sz w:val="24"/>
        <w:szCs w:val="24"/>
      </w:rPr>
      <w:t>..</w:t>
    </w: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Interessado:</w:t>
    </w:r>
    <w:r w:rsidRPr="006A7B47">
      <w:rPr>
        <w:sz w:val="24"/>
        <w:szCs w:val="24"/>
      </w:rPr>
      <w:tab/>
    </w:r>
  </w:p>
  <w:p w:rsidR="006D1009" w:rsidRPr="006A7B47" w:rsidRDefault="006D1009" w:rsidP="006A2364">
    <w:pPr>
      <w:pStyle w:val="Header"/>
      <w:tabs>
        <w:tab w:val="clear" w:pos="4419"/>
        <w:tab w:val="clear" w:pos="8838"/>
      </w:tabs>
      <w:jc w:val="both"/>
      <w:rPr>
        <w:sz w:val="24"/>
        <w:szCs w:val="24"/>
      </w:rPr>
    </w:pPr>
    <w:r w:rsidRPr="006A7B47">
      <w:rPr>
        <w:sz w:val="24"/>
        <w:szCs w:val="24"/>
      </w:rPr>
      <w:t>Assunto:</w:t>
    </w:r>
    <w:r w:rsidRPr="006A7B47">
      <w:rPr>
        <w:sz w:val="24"/>
        <w:szCs w:val="24"/>
      </w:rPr>
      <w:tab/>
    </w:r>
  </w:p>
  <w:p w:rsidR="006D1009" w:rsidRDefault="006D1009">
    <w:pPr>
      <w:pStyle w:val="Header"/>
      <w:tabs>
        <w:tab w:val="clear" w:pos="4419"/>
        <w:tab w:val="clear" w:pos="8838"/>
      </w:tabs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009" w:rsidRDefault="006D10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502"/>
    <w:rsid w:val="0011326C"/>
    <w:rsid w:val="00177405"/>
    <w:rsid w:val="003F3502"/>
    <w:rsid w:val="00691815"/>
    <w:rsid w:val="006A2364"/>
    <w:rsid w:val="006A7B47"/>
    <w:rsid w:val="006D1009"/>
    <w:rsid w:val="007A21A7"/>
    <w:rsid w:val="00A30E5D"/>
    <w:rsid w:val="00B05A93"/>
    <w:rsid w:val="00D16AA5"/>
    <w:rsid w:val="00D928FA"/>
    <w:rsid w:val="00EF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0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F350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502"/>
    <w:rPr>
      <w:rFonts w:ascii="Times New Roman" w:hAnsi="Times New Roman" w:cs="Times New Roman"/>
      <w:sz w:val="20"/>
      <w:szCs w:val="20"/>
      <w:lang w:eastAsia="pt-BR"/>
    </w:rPr>
  </w:style>
  <w:style w:type="paragraph" w:styleId="Footer">
    <w:name w:val="footer"/>
    <w:basedOn w:val="Normal"/>
    <w:link w:val="FooterChar"/>
    <w:uiPriority w:val="99"/>
    <w:rsid w:val="003F350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502"/>
    <w:rPr>
      <w:rFonts w:ascii="Times New Roman" w:hAnsi="Times New Roman" w:cs="Times New Roman"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rsid w:val="003F35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502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153</Words>
  <Characters>831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</dc:title>
  <dc:subject/>
  <dc:creator>Regina Maria Manssur</dc:creator>
  <cp:keywords/>
  <dc:description/>
  <cp:lastModifiedBy>D602802</cp:lastModifiedBy>
  <cp:revision>2</cp:revision>
  <dcterms:created xsi:type="dcterms:W3CDTF">2015-12-16T17:23:00Z</dcterms:created>
  <dcterms:modified xsi:type="dcterms:W3CDTF">2015-12-16T17:23:00Z</dcterms:modified>
</cp:coreProperties>
</file>