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D4" w:rsidRPr="00A37F48" w:rsidRDefault="00D030D4" w:rsidP="00F26B55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D030D4" w:rsidRPr="00A37F48" w:rsidRDefault="00D030D4" w:rsidP="00F26B55">
      <w:pPr>
        <w:rPr>
          <w:rFonts w:ascii="Arial" w:hAnsi="Arial" w:cs="Arial"/>
          <w:sz w:val="24"/>
          <w:szCs w:val="24"/>
        </w:rPr>
      </w:pPr>
    </w:p>
    <w:p w:rsidR="00D030D4" w:rsidRPr="003024E6" w:rsidRDefault="00D030D4" w:rsidP="00F26B55">
      <w:pPr>
        <w:rPr>
          <w:sz w:val="24"/>
          <w:szCs w:val="24"/>
        </w:rPr>
      </w:pPr>
      <w:r w:rsidRPr="003024E6">
        <w:rPr>
          <w:sz w:val="24"/>
          <w:szCs w:val="24"/>
        </w:rPr>
        <w:t>H.S.P.M.</w:t>
      </w:r>
    </w:p>
    <w:p w:rsidR="00D030D4" w:rsidRPr="003024E6" w:rsidRDefault="00D030D4" w:rsidP="00F26B55">
      <w:pPr>
        <w:rPr>
          <w:sz w:val="24"/>
          <w:szCs w:val="24"/>
        </w:rPr>
      </w:pPr>
      <w:r w:rsidRPr="003024E6">
        <w:rPr>
          <w:sz w:val="24"/>
          <w:szCs w:val="24"/>
        </w:rPr>
        <w:t>Sr(a) Chefe:</w:t>
      </w:r>
    </w:p>
    <w:p w:rsidR="00D030D4" w:rsidRPr="003024E6" w:rsidRDefault="00D030D4" w:rsidP="00F26B55">
      <w:pPr>
        <w:rPr>
          <w:sz w:val="24"/>
          <w:szCs w:val="24"/>
        </w:rPr>
      </w:pPr>
    </w:p>
    <w:p w:rsidR="00D030D4" w:rsidRPr="003024E6" w:rsidRDefault="00D030D4" w:rsidP="00F26B55">
      <w:pPr>
        <w:ind w:firstLine="1418"/>
        <w:jc w:val="both"/>
        <w:rPr>
          <w:sz w:val="24"/>
          <w:szCs w:val="24"/>
        </w:rPr>
      </w:pPr>
      <w:r w:rsidRPr="003024E6">
        <w:rPr>
          <w:sz w:val="24"/>
          <w:szCs w:val="24"/>
        </w:rPr>
        <w:t>De acordo com o despacho exarado às fls. _____, publicado no D.O.C. de _____/_____/_____, o(a) servidor(a) __________________________</w:t>
      </w:r>
      <w:r>
        <w:rPr>
          <w:sz w:val="24"/>
          <w:szCs w:val="24"/>
        </w:rPr>
        <w:t>____________________</w:t>
      </w:r>
    </w:p>
    <w:p w:rsidR="00D030D4" w:rsidRPr="003024E6" w:rsidRDefault="00D030D4" w:rsidP="00F26B55">
      <w:pPr>
        <w:jc w:val="both"/>
        <w:rPr>
          <w:sz w:val="24"/>
          <w:szCs w:val="24"/>
        </w:rPr>
      </w:pPr>
      <w:r w:rsidRPr="003024E6">
        <w:rPr>
          <w:sz w:val="24"/>
          <w:szCs w:val="24"/>
        </w:rPr>
        <w:t>Reg. Funcional nº_________________, foi:</w:t>
      </w:r>
    </w:p>
    <w:p w:rsidR="00D030D4" w:rsidRPr="003024E6" w:rsidRDefault="00D030D4" w:rsidP="00F26B55">
      <w:pPr>
        <w:jc w:val="both"/>
      </w:pPr>
    </w:p>
    <w:p w:rsidR="00D030D4" w:rsidRDefault="00D030D4" w:rsidP="00F26B55">
      <w:pPr>
        <w:jc w:val="both"/>
      </w:pPr>
      <w:r>
        <w:t>1 - (     ) demitido (a), nos termos do(s) artigo(s):</w:t>
      </w:r>
    </w:p>
    <w:p w:rsidR="00D030D4" w:rsidRDefault="00D030D4" w:rsidP="00F26B55">
      <w:pPr>
        <w:jc w:val="both"/>
      </w:pPr>
    </w:p>
    <w:p w:rsidR="00D030D4" w:rsidRDefault="00D030D4" w:rsidP="00F26B55">
      <w:pPr>
        <w:ind w:left="284"/>
        <w:jc w:val="both"/>
      </w:pPr>
      <w:r>
        <w:t>________________________________________________________________________________________</w:t>
      </w:r>
    </w:p>
    <w:p w:rsidR="00D030D4" w:rsidRDefault="00D030D4" w:rsidP="00F26B55">
      <w:pPr>
        <w:ind w:left="284"/>
        <w:jc w:val="both"/>
      </w:pPr>
    </w:p>
    <w:p w:rsidR="00D030D4" w:rsidRDefault="00D030D4" w:rsidP="00F26B55">
      <w:pPr>
        <w:ind w:left="284"/>
        <w:jc w:val="both"/>
      </w:pPr>
      <w:r>
        <w:t>________________________________________________________________________________________</w:t>
      </w:r>
    </w:p>
    <w:p w:rsidR="00D030D4" w:rsidRDefault="00D030D4" w:rsidP="00F26B55">
      <w:pPr>
        <w:ind w:left="284"/>
        <w:jc w:val="both"/>
      </w:pPr>
    </w:p>
    <w:p w:rsidR="00D030D4" w:rsidRDefault="00D030D4" w:rsidP="00F26B55">
      <w:pPr>
        <w:jc w:val="both"/>
      </w:pPr>
      <w:r>
        <w:t>2 - (     ) dispensado(a), nos termos do(s) artigo(s)</w:t>
      </w:r>
    </w:p>
    <w:p w:rsidR="00D030D4" w:rsidRDefault="00D030D4" w:rsidP="00F26B55">
      <w:pPr>
        <w:jc w:val="both"/>
      </w:pPr>
    </w:p>
    <w:p w:rsidR="00D030D4" w:rsidRDefault="00D030D4" w:rsidP="00F26B55">
      <w:pPr>
        <w:ind w:left="284"/>
        <w:jc w:val="both"/>
      </w:pPr>
      <w:r>
        <w:t>________________________________________________________________________________________</w:t>
      </w:r>
    </w:p>
    <w:p w:rsidR="00D030D4" w:rsidRDefault="00D030D4" w:rsidP="00F26B55">
      <w:pPr>
        <w:ind w:left="284"/>
        <w:jc w:val="both"/>
      </w:pPr>
    </w:p>
    <w:p w:rsidR="00D030D4" w:rsidRDefault="00D030D4" w:rsidP="00F26B55">
      <w:pPr>
        <w:ind w:left="284"/>
        <w:jc w:val="both"/>
      </w:pPr>
      <w:r>
        <w:t>________________________________________________________________________________________</w:t>
      </w:r>
    </w:p>
    <w:p w:rsidR="00D030D4" w:rsidRDefault="00D030D4" w:rsidP="00F26B55">
      <w:pPr>
        <w:ind w:left="284"/>
        <w:jc w:val="both"/>
      </w:pPr>
    </w:p>
    <w:p w:rsidR="00D030D4" w:rsidRDefault="00D030D4" w:rsidP="00F26B55">
      <w:pPr>
        <w:jc w:val="both"/>
      </w:pPr>
      <w:r>
        <w:t>3 - (     ) exonerado(a), nos termos do(s) artigo(s)</w:t>
      </w:r>
    </w:p>
    <w:p w:rsidR="00D030D4" w:rsidRDefault="00D030D4" w:rsidP="00F26B55">
      <w:pPr>
        <w:jc w:val="both"/>
      </w:pPr>
    </w:p>
    <w:p w:rsidR="00D030D4" w:rsidRDefault="00D030D4" w:rsidP="00F26B55">
      <w:pPr>
        <w:ind w:left="284"/>
        <w:jc w:val="both"/>
      </w:pPr>
      <w:r>
        <w:t>________________________________________________________________________________________</w:t>
      </w:r>
    </w:p>
    <w:p w:rsidR="00D030D4" w:rsidRDefault="00D030D4" w:rsidP="00F26B55">
      <w:pPr>
        <w:ind w:left="284"/>
        <w:jc w:val="both"/>
      </w:pPr>
    </w:p>
    <w:p w:rsidR="00D030D4" w:rsidRDefault="00D030D4" w:rsidP="00F26B55">
      <w:pPr>
        <w:ind w:left="284"/>
        <w:jc w:val="both"/>
      </w:pPr>
      <w:r>
        <w:t>________________________________________________________________________________________</w:t>
      </w:r>
    </w:p>
    <w:p w:rsidR="00D030D4" w:rsidRDefault="00D030D4" w:rsidP="00F26B55">
      <w:pPr>
        <w:ind w:left="284"/>
        <w:jc w:val="both"/>
      </w:pPr>
    </w:p>
    <w:p w:rsidR="00D030D4" w:rsidRPr="003024E6" w:rsidRDefault="00D030D4" w:rsidP="00F26B55">
      <w:pPr>
        <w:jc w:val="both"/>
      </w:pPr>
      <w:r w:rsidRPr="003024E6">
        <w:rPr>
          <w:sz w:val="24"/>
          <w:szCs w:val="24"/>
        </w:rPr>
        <w:t>permanecendo as faltas consecutivas / interpoladas cometidas no período de _____/_____/_____ a _____/_____/_____</w:t>
      </w:r>
      <w:r>
        <w:rPr>
          <w:sz w:val="24"/>
          <w:szCs w:val="24"/>
        </w:rPr>
        <w:t>, bem como aquelas faltas produzidas até a véspera de sua reassunção</w:t>
      </w:r>
      <w:r w:rsidRPr="003024E6">
        <w:rPr>
          <w:sz w:val="24"/>
          <w:szCs w:val="24"/>
        </w:rPr>
        <w:t xml:space="preserve"> como injustificadas</w:t>
      </w:r>
      <w:r>
        <w:rPr>
          <w:sz w:val="24"/>
          <w:szCs w:val="24"/>
        </w:rPr>
        <w:t>.</w:t>
      </w:r>
      <w:bookmarkStart w:id="0" w:name="_GoBack"/>
      <w:bookmarkEnd w:id="0"/>
      <w:r w:rsidRPr="003024E6">
        <w:rPr>
          <w:sz w:val="24"/>
          <w:szCs w:val="24"/>
        </w:rPr>
        <w:t xml:space="preserve"> </w:t>
      </w:r>
    </w:p>
    <w:p w:rsidR="00D030D4" w:rsidRPr="003024E6" w:rsidRDefault="00D030D4" w:rsidP="00F26B55">
      <w:pPr>
        <w:ind w:firstLine="1418"/>
        <w:jc w:val="both"/>
        <w:rPr>
          <w:sz w:val="24"/>
          <w:szCs w:val="24"/>
        </w:rPr>
      </w:pPr>
      <w:r w:rsidRPr="003024E6">
        <w:rPr>
          <w:sz w:val="24"/>
          <w:szCs w:val="24"/>
        </w:rPr>
        <w:t>Assim sendo, encaminhamos o presente a V.Sª. para apuração de eventuais débitos, com posterior envio ao:</w:t>
      </w:r>
    </w:p>
    <w:p w:rsidR="00D030D4" w:rsidRPr="003024E6" w:rsidRDefault="00D030D4" w:rsidP="00F26B55">
      <w:pPr>
        <w:ind w:firstLine="1418"/>
        <w:jc w:val="both"/>
        <w:rPr>
          <w:sz w:val="24"/>
          <w:szCs w:val="24"/>
        </w:rPr>
      </w:pPr>
      <w:r w:rsidRPr="003024E6">
        <w:rPr>
          <w:sz w:val="24"/>
          <w:szCs w:val="24"/>
        </w:rPr>
        <w:t>- IPREM, para o mesmo fim,</w:t>
      </w:r>
    </w:p>
    <w:p w:rsidR="00D030D4" w:rsidRPr="003024E6" w:rsidRDefault="00D030D4" w:rsidP="00F26B55">
      <w:pPr>
        <w:ind w:firstLine="1418"/>
        <w:jc w:val="both"/>
        <w:rPr>
          <w:sz w:val="24"/>
          <w:szCs w:val="24"/>
        </w:rPr>
      </w:pPr>
      <w:r w:rsidRPr="003024E6">
        <w:rPr>
          <w:sz w:val="24"/>
          <w:szCs w:val="24"/>
        </w:rPr>
        <w:t>- PROCED, para ciência e arquivamento.</w:t>
      </w:r>
    </w:p>
    <w:p w:rsidR="00D030D4" w:rsidRPr="003024E6" w:rsidRDefault="00D030D4" w:rsidP="00F26B55">
      <w:pPr>
        <w:jc w:val="both"/>
      </w:pPr>
    </w:p>
    <w:p w:rsidR="00D030D4" w:rsidRPr="003024E6" w:rsidRDefault="00D030D4" w:rsidP="00F26B55">
      <w:pPr>
        <w:tabs>
          <w:tab w:val="left" w:pos="851"/>
        </w:tabs>
        <w:jc w:val="both"/>
        <w:rPr>
          <w:sz w:val="24"/>
          <w:szCs w:val="24"/>
        </w:rPr>
      </w:pPr>
      <w:r w:rsidRPr="003024E6">
        <w:rPr>
          <w:sz w:val="24"/>
          <w:szCs w:val="24"/>
        </w:rPr>
        <w:t>OBS.:</w:t>
      </w:r>
      <w:r w:rsidRPr="003024E6">
        <w:rPr>
          <w:sz w:val="24"/>
          <w:szCs w:val="24"/>
        </w:rPr>
        <w:tab/>
        <w:t>____________________________________________________________</w:t>
      </w:r>
      <w:r>
        <w:rPr>
          <w:sz w:val="24"/>
          <w:szCs w:val="24"/>
        </w:rPr>
        <w:t>_________</w:t>
      </w:r>
    </w:p>
    <w:p w:rsidR="00D030D4" w:rsidRPr="003024E6" w:rsidRDefault="00D030D4" w:rsidP="00F26B55">
      <w:pPr>
        <w:jc w:val="both"/>
        <w:rPr>
          <w:sz w:val="24"/>
          <w:szCs w:val="24"/>
        </w:rPr>
      </w:pPr>
    </w:p>
    <w:p w:rsidR="00D030D4" w:rsidRPr="003024E6" w:rsidRDefault="00D030D4" w:rsidP="00F26B55">
      <w:pPr>
        <w:ind w:firstLine="851"/>
        <w:jc w:val="both"/>
        <w:rPr>
          <w:sz w:val="24"/>
          <w:szCs w:val="24"/>
        </w:rPr>
      </w:pPr>
      <w:r w:rsidRPr="003024E6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</w:t>
      </w:r>
    </w:p>
    <w:p w:rsidR="00D030D4" w:rsidRPr="004E27CD" w:rsidRDefault="00D030D4" w:rsidP="00F26B55"/>
    <w:p w:rsidR="00D030D4" w:rsidRDefault="00D030D4"/>
    <w:sectPr w:rsidR="00D030D4" w:rsidSect="009C13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788" w:left="1559" w:header="113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D4" w:rsidRDefault="00D030D4" w:rsidP="00A34315">
      <w:r>
        <w:separator/>
      </w:r>
    </w:p>
  </w:endnote>
  <w:endnote w:type="continuationSeparator" w:id="0">
    <w:p w:rsidR="00D030D4" w:rsidRDefault="00D030D4" w:rsidP="00A3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D4" w:rsidRDefault="00D030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D4" w:rsidRDefault="00D030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D4" w:rsidRDefault="00D030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D4" w:rsidRDefault="00D030D4" w:rsidP="00A34315">
      <w:r>
        <w:separator/>
      </w:r>
    </w:p>
  </w:footnote>
  <w:footnote w:type="continuationSeparator" w:id="0">
    <w:p w:rsidR="00D030D4" w:rsidRDefault="00D030D4" w:rsidP="00A34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D4" w:rsidRDefault="00D030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D4" w:rsidRPr="007A21A7" w:rsidRDefault="00D030D4" w:rsidP="009C132B">
    <w:pPr>
      <w:pStyle w:val="Header"/>
      <w:framePr w:h="1581" w:hRule="exact" w:hSpace="141" w:wrap="auto" w:vAnchor="text" w:hAnchor="page" w:x="1455" w:y="-113"/>
      <w:jc w:val="center"/>
      <w:rPr>
        <w:rFonts w:ascii="Arial" w:hAnsi="Arial" w:cs="Arial"/>
        <w:b/>
        <w:bCs/>
        <w:i/>
        <w:iCs/>
        <w:sz w:val="24"/>
        <w:szCs w:val="24"/>
      </w:rPr>
    </w:pPr>
    <w:r w:rsidRPr="00B92E9C">
      <w:rPr>
        <w:rFonts w:ascii="Arial" w:hAnsi="Arial" w:cs="Arial"/>
        <w:b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90pt;height:79.5pt;visibility:visible">
          <v:imagedata r:id="rId1" o:title=""/>
        </v:shape>
      </w:pict>
    </w:r>
  </w:p>
  <w:p w:rsidR="00D030D4" w:rsidRPr="00A30E5D" w:rsidRDefault="00D030D4" w:rsidP="00A30E5D">
    <w:pPr>
      <w:pStyle w:val="Header"/>
      <w:tabs>
        <w:tab w:val="clear" w:pos="4419"/>
        <w:tab w:val="clear" w:pos="8838"/>
      </w:tabs>
      <w:jc w:val="center"/>
      <w:rPr>
        <w:rFonts w:ascii="Arial" w:hAnsi="Arial" w:cs="Arial"/>
        <w:b/>
        <w:bCs/>
      </w:rPr>
    </w:pPr>
    <w:r w:rsidRPr="00A30E5D">
      <w:rPr>
        <w:rFonts w:ascii="Arial" w:hAnsi="Arial" w:cs="Arial"/>
        <w:b/>
        <w:bCs/>
      </w:rPr>
      <w:t xml:space="preserve">ANEXO </w:t>
    </w:r>
    <w:r>
      <w:rPr>
        <w:rFonts w:ascii="Arial" w:hAnsi="Arial" w:cs="Arial"/>
        <w:b/>
        <w:bCs/>
      </w:rPr>
      <w:t>V</w:t>
    </w:r>
  </w:p>
  <w:p w:rsidR="00D030D4" w:rsidRDefault="00D030D4" w:rsidP="00A30E5D">
    <w:pPr>
      <w:pStyle w:val="Header"/>
      <w:tabs>
        <w:tab w:val="clear" w:pos="4419"/>
        <w:tab w:val="clear" w:pos="8838"/>
      </w:tabs>
      <w:jc w:val="center"/>
      <w:rPr>
        <w:rFonts w:ascii="Arial" w:hAnsi="Arial" w:cs="Arial"/>
        <w:b/>
        <w:bCs/>
        <w:sz w:val="24"/>
        <w:szCs w:val="24"/>
      </w:rPr>
    </w:pPr>
  </w:p>
  <w:p w:rsidR="00D030D4" w:rsidRPr="006A7B47" w:rsidRDefault="00D030D4" w:rsidP="009C132B">
    <w:pPr>
      <w:pStyle w:val="Header"/>
      <w:tabs>
        <w:tab w:val="clear" w:pos="4419"/>
        <w:tab w:val="clear" w:pos="8838"/>
      </w:tabs>
      <w:jc w:val="center"/>
      <w:rPr>
        <w:b/>
        <w:bCs/>
        <w:sz w:val="24"/>
        <w:szCs w:val="24"/>
      </w:rPr>
    </w:pPr>
    <w:r w:rsidRPr="006A7B47">
      <w:rPr>
        <w:b/>
        <w:bCs/>
        <w:sz w:val="24"/>
        <w:szCs w:val="24"/>
      </w:rPr>
      <w:t>PREFEITURA DO MUNICÍPIO DE SÃO PAULO</w:t>
    </w:r>
  </w:p>
  <w:p w:rsidR="00D030D4" w:rsidRPr="006A7B47" w:rsidRDefault="00D030D4" w:rsidP="009C132B">
    <w:pPr>
      <w:pStyle w:val="Header"/>
      <w:tabs>
        <w:tab w:val="clear" w:pos="4419"/>
        <w:tab w:val="clear" w:pos="8838"/>
      </w:tabs>
      <w:jc w:val="center"/>
      <w:rPr>
        <w:b/>
        <w:bCs/>
        <w:sz w:val="24"/>
        <w:szCs w:val="24"/>
      </w:rPr>
    </w:pPr>
  </w:p>
  <w:p w:rsidR="00D030D4" w:rsidRPr="006A7B47" w:rsidRDefault="00D030D4" w:rsidP="009C132B">
    <w:pPr>
      <w:pStyle w:val="Header"/>
      <w:tabs>
        <w:tab w:val="clear" w:pos="4419"/>
        <w:tab w:val="clear" w:pos="8838"/>
      </w:tabs>
      <w:jc w:val="right"/>
      <w:rPr>
        <w:sz w:val="24"/>
        <w:szCs w:val="24"/>
      </w:rPr>
    </w:pPr>
    <w:r w:rsidRPr="006A7B47">
      <w:rPr>
        <w:sz w:val="24"/>
        <w:szCs w:val="24"/>
      </w:rPr>
      <w:t>Folha de informação nº.....................</w:t>
    </w:r>
  </w:p>
  <w:p w:rsidR="00D030D4" w:rsidRPr="006A7B47" w:rsidRDefault="00D030D4" w:rsidP="009C132B">
    <w:pPr>
      <w:pStyle w:val="Header"/>
      <w:tabs>
        <w:tab w:val="clear" w:pos="4419"/>
        <w:tab w:val="clear" w:pos="8838"/>
      </w:tabs>
      <w:jc w:val="right"/>
      <w:rPr>
        <w:sz w:val="24"/>
        <w:szCs w:val="24"/>
      </w:rPr>
    </w:pPr>
  </w:p>
  <w:p w:rsidR="00D030D4" w:rsidRDefault="00D030D4" w:rsidP="009C132B">
    <w:pPr>
      <w:pStyle w:val="Header"/>
      <w:tabs>
        <w:tab w:val="clear" w:pos="4419"/>
        <w:tab w:val="clear" w:pos="8838"/>
      </w:tabs>
      <w:jc w:val="both"/>
      <w:rPr>
        <w:sz w:val="24"/>
        <w:szCs w:val="24"/>
      </w:rPr>
    </w:pPr>
  </w:p>
  <w:p w:rsidR="00D030D4" w:rsidRPr="006A7B47" w:rsidRDefault="00D030D4" w:rsidP="009C132B">
    <w:pPr>
      <w:pStyle w:val="Header"/>
      <w:tabs>
        <w:tab w:val="clear" w:pos="4419"/>
        <w:tab w:val="clear" w:pos="8838"/>
      </w:tabs>
      <w:jc w:val="both"/>
      <w:rPr>
        <w:sz w:val="24"/>
        <w:szCs w:val="24"/>
      </w:rPr>
    </w:pPr>
    <w:r w:rsidRPr="006A7B47">
      <w:rPr>
        <w:sz w:val="24"/>
        <w:szCs w:val="24"/>
      </w:rPr>
      <w:t>do Processo nº............................................................ em ........./........../.......... (a)...................</w:t>
    </w:r>
    <w:r>
      <w:rPr>
        <w:sz w:val="24"/>
        <w:szCs w:val="24"/>
      </w:rPr>
      <w:t>..</w:t>
    </w:r>
  </w:p>
  <w:p w:rsidR="00D030D4" w:rsidRPr="006A7B47" w:rsidRDefault="00D030D4" w:rsidP="009C132B">
    <w:pPr>
      <w:pStyle w:val="Header"/>
      <w:tabs>
        <w:tab w:val="clear" w:pos="4419"/>
        <w:tab w:val="clear" w:pos="8838"/>
      </w:tabs>
      <w:jc w:val="both"/>
      <w:rPr>
        <w:sz w:val="24"/>
        <w:szCs w:val="24"/>
      </w:rPr>
    </w:pPr>
  </w:p>
  <w:p w:rsidR="00D030D4" w:rsidRPr="006A7B47" w:rsidRDefault="00D030D4" w:rsidP="009C132B">
    <w:pPr>
      <w:pStyle w:val="Header"/>
      <w:tabs>
        <w:tab w:val="clear" w:pos="4419"/>
        <w:tab w:val="clear" w:pos="8838"/>
      </w:tabs>
      <w:jc w:val="both"/>
      <w:rPr>
        <w:sz w:val="24"/>
        <w:szCs w:val="24"/>
      </w:rPr>
    </w:pPr>
  </w:p>
  <w:p w:rsidR="00D030D4" w:rsidRPr="006A7B47" w:rsidRDefault="00D030D4" w:rsidP="009C132B">
    <w:pPr>
      <w:pStyle w:val="Header"/>
      <w:tabs>
        <w:tab w:val="clear" w:pos="4419"/>
        <w:tab w:val="clear" w:pos="8838"/>
      </w:tabs>
      <w:jc w:val="both"/>
      <w:rPr>
        <w:sz w:val="24"/>
        <w:szCs w:val="24"/>
      </w:rPr>
    </w:pPr>
    <w:r w:rsidRPr="006A7B47">
      <w:rPr>
        <w:sz w:val="24"/>
        <w:szCs w:val="24"/>
      </w:rPr>
      <w:t>Interessado:</w:t>
    </w:r>
    <w:r w:rsidRPr="006A7B47">
      <w:rPr>
        <w:sz w:val="24"/>
        <w:szCs w:val="24"/>
      </w:rPr>
      <w:tab/>
    </w:r>
  </w:p>
  <w:p w:rsidR="00D030D4" w:rsidRPr="006A7B47" w:rsidRDefault="00D030D4" w:rsidP="009C132B">
    <w:pPr>
      <w:pStyle w:val="Header"/>
      <w:tabs>
        <w:tab w:val="clear" w:pos="4419"/>
        <w:tab w:val="clear" w:pos="8838"/>
      </w:tabs>
      <w:jc w:val="both"/>
      <w:rPr>
        <w:sz w:val="24"/>
        <w:szCs w:val="24"/>
      </w:rPr>
    </w:pPr>
    <w:r w:rsidRPr="006A7B47">
      <w:rPr>
        <w:sz w:val="24"/>
        <w:szCs w:val="24"/>
      </w:rPr>
      <w:t>Assunto:</w:t>
    </w:r>
    <w:r w:rsidRPr="006A7B47">
      <w:rPr>
        <w:sz w:val="24"/>
        <w:szCs w:val="24"/>
      </w:rPr>
      <w:tab/>
    </w:r>
  </w:p>
  <w:p w:rsidR="00D030D4" w:rsidRDefault="00D030D4">
    <w:pPr>
      <w:pStyle w:val="Header"/>
      <w:tabs>
        <w:tab w:val="clear" w:pos="4419"/>
        <w:tab w:val="clear" w:pos="8838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D4" w:rsidRDefault="00D030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B55"/>
    <w:rsid w:val="000B1311"/>
    <w:rsid w:val="00222B05"/>
    <w:rsid w:val="003024E6"/>
    <w:rsid w:val="00465AFE"/>
    <w:rsid w:val="004E27CD"/>
    <w:rsid w:val="006A7B47"/>
    <w:rsid w:val="00702DD3"/>
    <w:rsid w:val="007A21A7"/>
    <w:rsid w:val="009C132B"/>
    <w:rsid w:val="00A30E5D"/>
    <w:rsid w:val="00A34315"/>
    <w:rsid w:val="00A37F48"/>
    <w:rsid w:val="00A46BC6"/>
    <w:rsid w:val="00B92E9C"/>
    <w:rsid w:val="00D030D4"/>
    <w:rsid w:val="00F2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5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B5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B55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F26B5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55"/>
    <w:rPr>
      <w:rFonts w:ascii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F26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55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226</Words>
  <Characters>1223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Regina Maria Manssur</dc:creator>
  <cp:keywords/>
  <dc:description/>
  <cp:lastModifiedBy>D602802</cp:lastModifiedBy>
  <cp:revision>2</cp:revision>
  <dcterms:created xsi:type="dcterms:W3CDTF">2015-12-16T17:22:00Z</dcterms:created>
  <dcterms:modified xsi:type="dcterms:W3CDTF">2015-12-16T17:22:00Z</dcterms:modified>
</cp:coreProperties>
</file>