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05" w:rsidRDefault="00986205" w:rsidP="005C08FB"/>
    <w:p w:rsidR="00986205" w:rsidRDefault="00986205" w:rsidP="005C08F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17pt;mso-position-horizontal-relative:char;mso-position-vertical-relative:line">
            <v:imagedata r:id="rId5" o:title=""/>
          </v:shape>
        </w:pict>
      </w:r>
    </w:p>
    <w:p w:rsidR="00986205" w:rsidRDefault="00986205" w:rsidP="00E23666">
      <w:pPr>
        <w:jc w:val="both"/>
      </w:pPr>
    </w:p>
    <w:p w:rsidR="00986205" w:rsidRPr="007928FE" w:rsidRDefault="00986205" w:rsidP="00E23666">
      <w:pPr>
        <w:jc w:val="both"/>
        <w:rPr>
          <w:rFonts w:ascii="Arial" w:hAnsi="Arial" w:cs="Arial"/>
          <w:b/>
        </w:rPr>
      </w:pPr>
      <w:r w:rsidRPr="007928FE">
        <w:rPr>
          <w:rFonts w:ascii="Arial" w:hAnsi="Arial" w:cs="Arial"/>
          <w:b/>
        </w:rPr>
        <w:t xml:space="preserve">ATA DA REUNIÃO ORDINÁRIA DO CONSELHO REGIONAL DE MEIO AMBIENTE, DESENVOLVIMENTO SUSTETÁVEL E CULTURA DE PAZ-CADES PERUS, REALIZADA EM </w:t>
      </w:r>
      <w:r>
        <w:rPr>
          <w:rFonts w:ascii="Arial" w:hAnsi="Arial" w:cs="Arial"/>
          <w:b/>
        </w:rPr>
        <w:t>09/09</w:t>
      </w:r>
      <w:r w:rsidRPr="007928FE">
        <w:rPr>
          <w:rFonts w:ascii="Arial" w:hAnsi="Arial" w:cs="Arial"/>
          <w:b/>
        </w:rPr>
        <w:t>/2015.</w:t>
      </w:r>
    </w:p>
    <w:p w:rsidR="00986205" w:rsidRDefault="00986205" w:rsidP="00E23666">
      <w:pPr>
        <w:jc w:val="both"/>
        <w:rPr>
          <w:b/>
        </w:rPr>
      </w:pPr>
    </w:p>
    <w:p w:rsidR="00986205" w:rsidRPr="007006BB" w:rsidRDefault="00986205" w:rsidP="004A5B42">
      <w:pPr>
        <w:jc w:val="both"/>
        <w:rPr>
          <w:rFonts w:ascii="Arial" w:hAnsi="Arial" w:cs="Arial"/>
        </w:rPr>
      </w:pPr>
      <w:r w:rsidRPr="007006BB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 xml:space="preserve">nove dias </w:t>
      </w:r>
      <w:r w:rsidRPr="007006BB">
        <w:rPr>
          <w:rFonts w:ascii="Arial" w:hAnsi="Arial" w:cs="Arial"/>
        </w:rPr>
        <w:t>do mês de</w:t>
      </w:r>
      <w:r>
        <w:rPr>
          <w:rFonts w:ascii="Arial" w:hAnsi="Arial" w:cs="Arial"/>
        </w:rPr>
        <w:t xml:space="preserve"> setembro</w:t>
      </w:r>
      <w:r w:rsidRPr="007006BB">
        <w:rPr>
          <w:rFonts w:ascii="Arial" w:hAnsi="Arial" w:cs="Arial"/>
        </w:rPr>
        <w:t xml:space="preserve"> de 2015, </w:t>
      </w:r>
      <w:r>
        <w:rPr>
          <w:rFonts w:ascii="Arial" w:hAnsi="Arial" w:cs="Arial"/>
        </w:rPr>
        <w:t>deixou de ser realizada</w:t>
      </w:r>
      <w:r w:rsidRPr="007006BB">
        <w:rPr>
          <w:rFonts w:ascii="Arial" w:hAnsi="Arial" w:cs="Arial"/>
        </w:rPr>
        <w:t xml:space="preserve"> reunião ordinária </w:t>
      </w:r>
      <w:r>
        <w:rPr>
          <w:rFonts w:ascii="Arial" w:hAnsi="Arial" w:cs="Arial"/>
        </w:rPr>
        <w:t xml:space="preserve">em virtude das fortes chuvas na região. . </w:t>
      </w:r>
      <w:r w:rsidRPr="007006BB">
        <w:rPr>
          <w:rFonts w:ascii="Arial" w:hAnsi="Arial" w:cs="Arial"/>
        </w:rPr>
        <w:t xml:space="preserve">Nada mais havendo a declarar, eu </w:t>
      </w:r>
      <w:r>
        <w:rPr>
          <w:rFonts w:ascii="Arial" w:hAnsi="Arial" w:cs="Arial"/>
        </w:rPr>
        <w:t>Sirlei Bertolini Soares</w:t>
      </w:r>
      <w:r w:rsidRPr="007006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1ª Secretária, </w:t>
      </w:r>
      <w:r w:rsidRPr="007006BB">
        <w:rPr>
          <w:rFonts w:ascii="Arial" w:hAnsi="Arial" w:cs="Arial"/>
        </w:rPr>
        <w:t>redigi esta ATA que vai por mim e pelo Presidente assinada.</w:t>
      </w:r>
    </w:p>
    <w:p w:rsidR="00986205" w:rsidRDefault="00986205" w:rsidP="00E949F2">
      <w:pPr>
        <w:jc w:val="both"/>
        <w:rPr>
          <w:rFonts w:ascii="Arial" w:hAnsi="Arial" w:cs="Arial"/>
        </w:rPr>
      </w:pPr>
    </w:p>
    <w:p w:rsidR="00986205" w:rsidRDefault="00986205" w:rsidP="00E949F2">
      <w:pPr>
        <w:jc w:val="both"/>
        <w:rPr>
          <w:rFonts w:ascii="Arial" w:hAnsi="Arial" w:cs="Arial"/>
        </w:rPr>
      </w:pPr>
    </w:p>
    <w:p w:rsidR="00986205" w:rsidRDefault="00986205" w:rsidP="00F94717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                                        _______________________</w:t>
      </w:r>
    </w:p>
    <w:p w:rsidR="00986205" w:rsidRDefault="00986205" w:rsidP="00F94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Sirlei Bertolini Soares                                                  </w:t>
      </w:r>
      <w:smartTag w:uri="urn:schemas-microsoft-com:office:smarttags" w:element="PersonName">
        <w:r>
          <w:rPr>
            <w:rFonts w:ascii="Arial" w:hAnsi="Arial" w:cs="Arial"/>
          </w:rPr>
          <w:t>Carlos Roberto Massi</w:t>
        </w:r>
      </w:smartTag>
    </w:p>
    <w:p w:rsidR="00986205" w:rsidRDefault="00986205" w:rsidP="00F94717">
      <w:pPr>
        <w:tabs>
          <w:tab w:val="left" w:pos="59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Secretária                                                           Presidente-CADES/PERUS</w:t>
      </w:r>
    </w:p>
    <w:p w:rsidR="00986205" w:rsidRDefault="00986205" w:rsidP="00F94717">
      <w:pPr>
        <w:jc w:val="both"/>
        <w:rPr>
          <w:rFonts w:ascii="Arial" w:hAnsi="Arial" w:cs="Arial"/>
        </w:rPr>
      </w:pPr>
    </w:p>
    <w:p w:rsidR="00986205" w:rsidRPr="00E80A83" w:rsidRDefault="00986205" w:rsidP="00F94717">
      <w:pPr>
        <w:tabs>
          <w:tab w:val="left" w:pos="3075"/>
        </w:tabs>
      </w:pPr>
    </w:p>
    <w:p w:rsidR="00986205" w:rsidRDefault="00986205" w:rsidP="00624655">
      <w:pPr>
        <w:jc w:val="both"/>
        <w:rPr>
          <w:rFonts w:ascii="Arial" w:hAnsi="Arial" w:cs="Arial"/>
        </w:rPr>
      </w:pPr>
    </w:p>
    <w:p w:rsidR="00986205" w:rsidRDefault="00986205" w:rsidP="00624655">
      <w:pPr>
        <w:jc w:val="both"/>
        <w:rPr>
          <w:rFonts w:ascii="Arial" w:hAnsi="Arial" w:cs="Arial"/>
        </w:rPr>
      </w:pPr>
    </w:p>
    <w:p w:rsidR="00986205" w:rsidRDefault="00986205" w:rsidP="00624655">
      <w:pPr>
        <w:jc w:val="both"/>
        <w:rPr>
          <w:rFonts w:ascii="Arial" w:hAnsi="Arial" w:cs="Arial"/>
        </w:rPr>
      </w:pPr>
    </w:p>
    <w:p w:rsidR="00986205" w:rsidRDefault="00986205" w:rsidP="00624655">
      <w:pPr>
        <w:jc w:val="both"/>
        <w:rPr>
          <w:rFonts w:ascii="Arial" w:hAnsi="Arial" w:cs="Arial"/>
        </w:rPr>
      </w:pPr>
    </w:p>
    <w:p w:rsidR="00986205" w:rsidRPr="00E80A83" w:rsidRDefault="00986205" w:rsidP="00930F12">
      <w:pPr>
        <w:tabs>
          <w:tab w:val="left" w:pos="3075"/>
        </w:tabs>
      </w:pPr>
    </w:p>
    <w:sectPr w:rsidR="00986205" w:rsidRPr="00E80A83" w:rsidSect="00624655"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A21"/>
    <w:multiLevelType w:val="hybridMultilevel"/>
    <w:tmpl w:val="B1AC94C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7270BA"/>
    <w:multiLevelType w:val="hybridMultilevel"/>
    <w:tmpl w:val="27D0B2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8BE"/>
    <w:rsid w:val="000679D3"/>
    <w:rsid w:val="00077A1F"/>
    <w:rsid w:val="000A3406"/>
    <w:rsid w:val="000B44B5"/>
    <w:rsid w:val="000F58FC"/>
    <w:rsid w:val="001144E0"/>
    <w:rsid w:val="001302C6"/>
    <w:rsid w:val="001939C7"/>
    <w:rsid w:val="001A08BE"/>
    <w:rsid w:val="001E2103"/>
    <w:rsid w:val="002C0106"/>
    <w:rsid w:val="002D01E7"/>
    <w:rsid w:val="002D692D"/>
    <w:rsid w:val="002E1D3F"/>
    <w:rsid w:val="002F7445"/>
    <w:rsid w:val="003172D6"/>
    <w:rsid w:val="00335379"/>
    <w:rsid w:val="003667B0"/>
    <w:rsid w:val="00374B10"/>
    <w:rsid w:val="003E5DBD"/>
    <w:rsid w:val="00484ACF"/>
    <w:rsid w:val="004A0304"/>
    <w:rsid w:val="004A5B42"/>
    <w:rsid w:val="004B175E"/>
    <w:rsid w:val="005001A5"/>
    <w:rsid w:val="005C08FB"/>
    <w:rsid w:val="005D7E9A"/>
    <w:rsid w:val="005F55F8"/>
    <w:rsid w:val="00624655"/>
    <w:rsid w:val="006878C7"/>
    <w:rsid w:val="006A6728"/>
    <w:rsid w:val="006D0952"/>
    <w:rsid w:val="006E7BF9"/>
    <w:rsid w:val="007006BB"/>
    <w:rsid w:val="007928FE"/>
    <w:rsid w:val="007B7835"/>
    <w:rsid w:val="007D30EC"/>
    <w:rsid w:val="00831CB2"/>
    <w:rsid w:val="00857822"/>
    <w:rsid w:val="00866E38"/>
    <w:rsid w:val="008C105D"/>
    <w:rsid w:val="00930F12"/>
    <w:rsid w:val="00940BF9"/>
    <w:rsid w:val="00973E0C"/>
    <w:rsid w:val="00977DD5"/>
    <w:rsid w:val="00986205"/>
    <w:rsid w:val="00A01928"/>
    <w:rsid w:val="00A331F5"/>
    <w:rsid w:val="00AB5B5A"/>
    <w:rsid w:val="00AD7502"/>
    <w:rsid w:val="00AF0CB7"/>
    <w:rsid w:val="00AF4F52"/>
    <w:rsid w:val="00BA5273"/>
    <w:rsid w:val="00BE78DA"/>
    <w:rsid w:val="00C13345"/>
    <w:rsid w:val="00C22421"/>
    <w:rsid w:val="00C32FF9"/>
    <w:rsid w:val="00C74391"/>
    <w:rsid w:val="00C81151"/>
    <w:rsid w:val="00C864FA"/>
    <w:rsid w:val="00CA049A"/>
    <w:rsid w:val="00CB615E"/>
    <w:rsid w:val="00D82D4A"/>
    <w:rsid w:val="00E11C34"/>
    <w:rsid w:val="00E23666"/>
    <w:rsid w:val="00E80A83"/>
    <w:rsid w:val="00E949F2"/>
    <w:rsid w:val="00EA09E8"/>
    <w:rsid w:val="00EB0A99"/>
    <w:rsid w:val="00F9319D"/>
    <w:rsid w:val="00F9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0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67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</Words>
  <Characters>587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d650916</dc:creator>
  <cp:keywords/>
  <dc:description/>
  <cp:lastModifiedBy>d808385</cp:lastModifiedBy>
  <cp:revision>2</cp:revision>
  <cp:lastPrinted>2015-09-15T14:50:00Z</cp:lastPrinted>
  <dcterms:created xsi:type="dcterms:W3CDTF">2015-09-15T19:06:00Z</dcterms:created>
  <dcterms:modified xsi:type="dcterms:W3CDTF">2015-09-15T19:06:00Z</dcterms:modified>
</cp:coreProperties>
</file>